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9BB5" w14:textId="77777777" w:rsidR="00625CFD" w:rsidRDefault="00625CFD" w:rsidP="009853F9">
      <w:pPr>
        <w:jc w:val="center"/>
        <w:rPr>
          <w:b/>
          <w:sz w:val="36"/>
          <w:szCs w:val="36"/>
        </w:rPr>
      </w:pPr>
      <w:bookmarkStart w:id="0" w:name="_GoBack"/>
      <w:bookmarkEnd w:id="0"/>
    </w:p>
    <w:p w14:paraId="048C9BB6" w14:textId="327E12FA" w:rsidR="0006006E" w:rsidRPr="009853F9" w:rsidRDefault="00682D30" w:rsidP="009853F9">
      <w:pPr>
        <w:jc w:val="center"/>
        <w:rPr>
          <w:b/>
          <w:sz w:val="36"/>
          <w:szCs w:val="36"/>
        </w:rPr>
      </w:pPr>
      <w:r>
        <w:rPr>
          <w:b/>
          <w:sz w:val="36"/>
          <w:szCs w:val="36"/>
        </w:rPr>
        <w:t xml:space="preserve">Topic 8: </w:t>
      </w:r>
      <w:r w:rsidR="006948DC">
        <w:rPr>
          <w:b/>
          <w:sz w:val="36"/>
          <w:szCs w:val="36"/>
        </w:rPr>
        <w:t xml:space="preserve">Benchmark - </w:t>
      </w:r>
      <w:r w:rsidR="00682131">
        <w:rPr>
          <w:b/>
          <w:sz w:val="36"/>
          <w:szCs w:val="36"/>
        </w:rPr>
        <w:t>Counselor Ethical Boundaries and Practices Assignment Guidelines</w:t>
      </w:r>
    </w:p>
    <w:p w14:paraId="048C9BB7" w14:textId="77777777" w:rsidR="00294322" w:rsidRDefault="00294322" w:rsidP="00294322">
      <w:r w:rsidRPr="009A48C1">
        <w:rPr>
          <w:b/>
        </w:rPr>
        <w:t>Directions:</w:t>
      </w:r>
      <w:r>
        <w:t xml:space="preserve"> Follow the directions below to write a paper of 1,500-1,750 words on counselor ethical boundaries and practices. </w:t>
      </w:r>
    </w:p>
    <w:p w14:paraId="048C9BB8" w14:textId="09E7C6E6" w:rsidR="00294322" w:rsidRDefault="00294322" w:rsidP="00294322">
      <w:r>
        <w:t>Provide</w:t>
      </w:r>
      <w:r w:rsidRPr="006346B8">
        <w:t xml:space="preserve"> a thoughtful response to each of the following </w:t>
      </w:r>
      <w:r w:rsidR="00D75CC2">
        <w:t>four</w:t>
      </w:r>
      <w:r>
        <w:t xml:space="preserve"> sections</w:t>
      </w:r>
      <w:r w:rsidRPr="006346B8">
        <w:t xml:space="preserve">, including specific, concrete examples to illustrate your ideas. </w:t>
      </w:r>
      <w:r>
        <w:t xml:space="preserve">Use the section headings provided below to separate each section of your paper. </w:t>
      </w:r>
    </w:p>
    <w:p w14:paraId="61F07CE6" w14:textId="1E56D784" w:rsidR="00466ECF" w:rsidRDefault="00294322" w:rsidP="00294322">
      <w:r>
        <w:t xml:space="preserve">Your final deliverable should be one cohesive paper </w:t>
      </w:r>
      <w:r w:rsidR="005E5695">
        <w:t xml:space="preserve">with headings </w:t>
      </w:r>
      <w:r>
        <w:t xml:space="preserve">addressing </w:t>
      </w:r>
      <w:r w:rsidR="00D75CC2">
        <w:t>all four</w:t>
      </w:r>
      <w:r>
        <w:t xml:space="preserve"> sections along with an introduction and conclusion.</w:t>
      </w:r>
    </w:p>
    <w:p w14:paraId="048C9BBA" w14:textId="77777777" w:rsidR="00682131" w:rsidRDefault="00682131" w:rsidP="00682131">
      <w:pPr>
        <w:pStyle w:val="GrandCanyonNumberedList"/>
        <w:numPr>
          <w:ilvl w:val="0"/>
          <w:numId w:val="0"/>
        </w:numPr>
        <w:ind w:left="360" w:hanging="360"/>
      </w:pPr>
      <w:r>
        <w:rPr>
          <w:b/>
        </w:rPr>
        <w:t xml:space="preserve">Section 1: </w:t>
      </w:r>
      <w:r w:rsidRPr="00C67DBD">
        <w:rPr>
          <w:b/>
        </w:rPr>
        <w:t>Boundary Issues and Dual Relationships</w:t>
      </w:r>
      <w:r>
        <w:t xml:space="preserve"> </w:t>
      </w:r>
    </w:p>
    <w:p w14:paraId="29D0C163" w14:textId="77777777" w:rsidR="00544E90" w:rsidRPr="00F45736" w:rsidRDefault="00544E90" w:rsidP="00682131">
      <w:pPr>
        <w:pStyle w:val="GrandCanyonNumberedList"/>
        <w:numPr>
          <w:ilvl w:val="0"/>
          <w:numId w:val="0"/>
        </w:numPr>
        <w:ind w:left="360" w:hanging="360"/>
      </w:pPr>
    </w:p>
    <w:p w14:paraId="68F6543C" w14:textId="1A0D6DA0" w:rsidR="001F39B9" w:rsidRPr="006453C2" w:rsidRDefault="00AD1D63" w:rsidP="006453C2">
      <w:pPr>
        <w:pStyle w:val="CommentText"/>
        <w:numPr>
          <w:ilvl w:val="0"/>
          <w:numId w:val="13"/>
        </w:numPr>
        <w:rPr>
          <w:sz w:val="24"/>
          <w:szCs w:val="24"/>
        </w:rPr>
      </w:pPr>
      <w:r w:rsidRPr="006453C2">
        <w:rPr>
          <w:sz w:val="24"/>
          <w:szCs w:val="24"/>
        </w:rPr>
        <w:t>How would you determine if a boundary-crossing or dual relationship is ethical and appropriate? What criteria would you consider when making your decision?</w:t>
      </w:r>
    </w:p>
    <w:p w14:paraId="048C9BBC" w14:textId="4D0A5F88" w:rsidR="001D6423" w:rsidRPr="00D75CC2" w:rsidRDefault="00682131" w:rsidP="001F39B9">
      <w:pPr>
        <w:pStyle w:val="CommentText"/>
        <w:numPr>
          <w:ilvl w:val="0"/>
          <w:numId w:val="13"/>
        </w:numPr>
        <w:rPr>
          <w:sz w:val="24"/>
          <w:szCs w:val="24"/>
        </w:rPr>
      </w:pPr>
      <w:r w:rsidRPr="00D75CC2">
        <w:rPr>
          <w:sz w:val="24"/>
          <w:szCs w:val="24"/>
        </w:rPr>
        <w:t xml:space="preserve">Present examples of how you would apply this criteria to at least four counseling situations in which you believe the dual relationship issues are complex and ambiguous. </w:t>
      </w:r>
      <w:r w:rsidR="000659A9" w:rsidRPr="00D75CC2">
        <w:rPr>
          <w:sz w:val="24"/>
          <w:szCs w:val="24"/>
        </w:rPr>
        <w:t>One of your examples should address the issues of physical attraction between clients and counselors.</w:t>
      </w:r>
      <w:r w:rsidRPr="00D75CC2">
        <w:rPr>
          <w:sz w:val="24"/>
          <w:szCs w:val="24"/>
        </w:rPr>
        <w:t xml:space="preserve"> </w:t>
      </w:r>
    </w:p>
    <w:p w14:paraId="048C9BBD" w14:textId="77777777" w:rsidR="002B1427" w:rsidRPr="00D75CC2" w:rsidRDefault="002B1427" w:rsidP="002B1427">
      <w:pPr>
        <w:spacing w:after="0"/>
        <w:rPr>
          <w:i/>
          <w:szCs w:val="24"/>
        </w:rPr>
      </w:pPr>
    </w:p>
    <w:p w14:paraId="048C9BC2" w14:textId="208BE84A" w:rsidR="000659A9" w:rsidRPr="001F39B9" w:rsidRDefault="002B1427" w:rsidP="000659A9">
      <w:pPr>
        <w:spacing w:after="0"/>
        <w:rPr>
          <w:b/>
        </w:rPr>
      </w:pPr>
      <w:r w:rsidRPr="00161E70">
        <w:rPr>
          <w:b/>
        </w:rPr>
        <w:t xml:space="preserve">Section </w:t>
      </w:r>
      <w:r>
        <w:rPr>
          <w:b/>
        </w:rPr>
        <w:t>2</w:t>
      </w:r>
      <w:r w:rsidRPr="00161E70">
        <w:rPr>
          <w:b/>
        </w:rPr>
        <w:t>: Professional Collaboration in Counseling</w:t>
      </w:r>
      <w:r w:rsidR="00B73F08">
        <w:rPr>
          <w:b/>
        </w:rPr>
        <w:t>:</w:t>
      </w:r>
      <w:r w:rsidR="001F39B9">
        <w:rPr>
          <w:b/>
        </w:rPr>
        <w:t xml:space="preserve"> </w:t>
      </w:r>
      <w:r w:rsidR="000659A9" w:rsidRPr="00821A39">
        <w:rPr>
          <w:b/>
        </w:rPr>
        <w:t>Working with a Multidisciplinary Team</w:t>
      </w:r>
    </w:p>
    <w:p w14:paraId="36B5D28A" w14:textId="77777777" w:rsidR="00D75CC2" w:rsidRPr="00D75CC2" w:rsidRDefault="00D75CC2" w:rsidP="00D75CC2">
      <w:pPr>
        <w:pStyle w:val="ListParagraph"/>
        <w:spacing w:after="120"/>
        <w:rPr>
          <w:rFonts w:ascii="Times New Roman" w:hAnsi="Times New Roman" w:cs="Times New Roman"/>
          <w:sz w:val="24"/>
          <w:szCs w:val="24"/>
        </w:rPr>
      </w:pPr>
    </w:p>
    <w:p w14:paraId="6CC8EF47" w14:textId="2E9BF869" w:rsidR="003C1FA3" w:rsidRDefault="00B37A9E" w:rsidP="0021327A">
      <w:pPr>
        <w:pStyle w:val="ListParagraph"/>
        <w:numPr>
          <w:ilvl w:val="0"/>
          <w:numId w:val="14"/>
        </w:numPr>
        <w:spacing w:after="120"/>
        <w:rPr>
          <w:rFonts w:ascii="Times New Roman" w:hAnsi="Times New Roman" w:cs="Times New Roman"/>
          <w:sz w:val="24"/>
          <w:szCs w:val="24"/>
        </w:rPr>
      </w:pPr>
      <w:r w:rsidRPr="00D75CC2">
        <w:rPr>
          <w:rFonts w:ascii="Times New Roman" w:hAnsi="Times New Roman" w:cs="Times New Roman"/>
          <w:sz w:val="24"/>
          <w:szCs w:val="24"/>
        </w:rPr>
        <w:t xml:space="preserve">How would you work </w:t>
      </w:r>
      <w:r w:rsidR="003C1FA3">
        <w:rPr>
          <w:rFonts w:ascii="Times New Roman" w:hAnsi="Times New Roman" w:cs="Times New Roman"/>
          <w:sz w:val="24"/>
          <w:szCs w:val="24"/>
        </w:rPr>
        <w:t xml:space="preserve">collaboratively </w:t>
      </w:r>
      <w:r w:rsidRPr="00D75CC2">
        <w:rPr>
          <w:rFonts w:ascii="Times New Roman" w:hAnsi="Times New Roman" w:cs="Times New Roman"/>
          <w:sz w:val="24"/>
          <w:szCs w:val="24"/>
        </w:rPr>
        <w:t>within your scope of practice with other mental health professionals to ensure quality client care?</w:t>
      </w:r>
    </w:p>
    <w:p w14:paraId="089681F0" w14:textId="77777777" w:rsidR="003C1FA3" w:rsidRPr="003C1FA3" w:rsidRDefault="003C1FA3" w:rsidP="003C1FA3">
      <w:pPr>
        <w:pStyle w:val="ListParagraph"/>
        <w:rPr>
          <w:rFonts w:ascii="Times New Roman" w:hAnsi="Times New Roman" w:cs="Times New Roman"/>
          <w:sz w:val="24"/>
          <w:szCs w:val="24"/>
        </w:rPr>
      </w:pPr>
    </w:p>
    <w:p w14:paraId="048C9BC3" w14:textId="47DD267B" w:rsidR="00B37A9E" w:rsidRPr="00D75CC2" w:rsidRDefault="00131BC2" w:rsidP="0021327A">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Who would you expect to work with as part of a multidisciplinary team and what would </w:t>
      </w:r>
      <w:r w:rsidR="007F3036">
        <w:rPr>
          <w:rFonts w:ascii="Times New Roman" w:hAnsi="Times New Roman" w:cs="Times New Roman"/>
          <w:sz w:val="24"/>
          <w:szCs w:val="24"/>
        </w:rPr>
        <w:t xml:space="preserve">the role of each person on the team be, including yourself? </w:t>
      </w:r>
      <w:r w:rsidR="000659A9" w:rsidRPr="00D75CC2">
        <w:rPr>
          <w:rFonts w:ascii="Times New Roman" w:hAnsi="Times New Roman" w:cs="Times New Roman"/>
          <w:sz w:val="24"/>
          <w:szCs w:val="24"/>
        </w:rPr>
        <w:t xml:space="preserve"> </w:t>
      </w:r>
      <w:r w:rsidR="005E5695" w:rsidRPr="00D75CC2">
        <w:rPr>
          <w:rFonts w:ascii="Times New Roman" w:hAnsi="Times New Roman" w:cs="Times New Roman"/>
          <w:sz w:val="24"/>
          <w:szCs w:val="24"/>
        </w:rPr>
        <w:t xml:space="preserve">Refer to Section D (Relationships With Other Professionals) of the ACA Code of Ethics and any other relevant sources.  </w:t>
      </w:r>
    </w:p>
    <w:p w14:paraId="048C9BC4" w14:textId="77777777" w:rsidR="000659A9" w:rsidRPr="00D75CC2" w:rsidRDefault="000659A9" w:rsidP="00B37A9E">
      <w:pPr>
        <w:spacing w:after="0"/>
        <w:rPr>
          <w:szCs w:val="24"/>
        </w:rPr>
      </w:pPr>
    </w:p>
    <w:p w14:paraId="048C9BC5" w14:textId="4C956D64" w:rsidR="000659A9" w:rsidRPr="003C1FA3" w:rsidRDefault="00D75CC2" w:rsidP="000659A9">
      <w:pPr>
        <w:spacing w:after="0"/>
        <w:rPr>
          <w:b/>
        </w:rPr>
      </w:pPr>
      <w:r w:rsidRPr="003C1FA3">
        <w:rPr>
          <w:b/>
        </w:rPr>
        <w:t xml:space="preserve">Section 3: </w:t>
      </w:r>
      <w:r w:rsidR="000659A9" w:rsidRPr="003C1FA3">
        <w:rPr>
          <w:b/>
        </w:rPr>
        <w:t>Relationships with Supervisors and Colleagues</w:t>
      </w:r>
    </w:p>
    <w:p w14:paraId="1B9273F7" w14:textId="77777777" w:rsidR="00D75CC2" w:rsidRDefault="00D75CC2" w:rsidP="000659A9">
      <w:pPr>
        <w:spacing w:after="0"/>
        <w:rPr>
          <w:i/>
        </w:rPr>
      </w:pPr>
    </w:p>
    <w:p w14:paraId="05C4906F" w14:textId="23C2D5AC" w:rsidR="00D75CC2" w:rsidRPr="00D75CC2" w:rsidRDefault="00544E90" w:rsidP="00544E90">
      <w:pPr>
        <w:pStyle w:val="ListParagraph"/>
        <w:numPr>
          <w:ilvl w:val="0"/>
          <w:numId w:val="15"/>
        </w:numPr>
        <w:spacing w:after="120"/>
        <w:rPr>
          <w:rFonts w:ascii="Times New Roman" w:hAnsi="Times New Roman" w:cs="Times New Roman"/>
          <w:sz w:val="24"/>
          <w:szCs w:val="24"/>
        </w:rPr>
      </w:pPr>
      <w:r w:rsidRPr="00D75CC2">
        <w:rPr>
          <w:rFonts w:ascii="Times New Roman" w:hAnsi="Times New Roman" w:cs="Times New Roman"/>
          <w:sz w:val="24"/>
          <w:szCs w:val="24"/>
        </w:rPr>
        <w:t xml:space="preserve">According to the ACA Code of Ethics, </w:t>
      </w:r>
      <w:r>
        <w:rPr>
          <w:rFonts w:ascii="Times New Roman" w:hAnsi="Times New Roman" w:cs="Times New Roman"/>
          <w:sz w:val="24"/>
          <w:szCs w:val="24"/>
        </w:rPr>
        <w:t>w</w:t>
      </w:r>
      <w:r w:rsidR="00F1402F" w:rsidRPr="00D75CC2">
        <w:rPr>
          <w:rFonts w:ascii="Times New Roman" w:hAnsi="Times New Roman" w:cs="Times New Roman"/>
          <w:sz w:val="24"/>
          <w:szCs w:val="24"/>
        </w:rPr>
        <w:t>hat is the role of clinical supervisors</w:t>
      </w:r>
      <w:r>
        <w:rPr>
          <w:rFonts w:ascii="Times New Roman" w:hAnsi="Times New Roman" w:cs="Times New Roman"/>
          <w:sz w:val="24"/>
          <w:szCs w:val="24"/>
        </w:rPr>
        <w:t xml:space="preserve"> and </w:t>
      </w:r>
      <w:r w:rsidR="00F1402F" w:rsidRPr="00D75CC2">
        <w:rPr>
          <w:rFonts w:ascii="Times New Roman" w:hAnsi="Times New Roman" w:cs="Times New Roman"/>
          <w:sz w:val="24"/>
          <w:szCs w:val="24"/>
        </w:rPr>
        <w:t xml:space="preserve">what are their primary responsibilities? </w:t>
      </w:r>
      <w:r w:rsidR="005E5695" w:rsidRPr="00D75CC2">
        <w:rPr>
          <w:rFonts w:ascii="Times New Roman" w:hAnsi="Times New Roman" w:cs="Times New Roman"/>
          <w:sz w:val="24"/>
          <w:szCs w:val="24"/>
        </w:rPr>
        <w:t xml:space="preserve">Refer to Section F (Supervision, Training, and Teaching) of the ACA Code of Ethics and any other relevant sources. </w:t>
      </w:r>
    </w:p>
    <w:p w14:paraId="627B9925" w14:textId="77777777" w:rsidR="00D75CC2" w:rsidRPr="00D75CC2" w:rsidRDefault="00D75CC2" w:rsidP="00D75CC2">
      <w:pPr>
        <w:pStyle w:val="ListParagraph"/>
        <w:spacing w:after="120"/>
        <w:rPr>
          <w:rFonts w:ascii="Times New Roman" w:hAnsi="Times New Roman" w:cs="Times New Roman"/>
          <w:sz w:val="24"/>
          <w:szCs w:val="24"/>
        </w:rPr>
      </w:pPr>
    </w:p>
    <w:p w14:paraId="77047B58" w14:textId="77777777" w:rsidR="00D75CC2" w:rsidRPr="00D75CC2" w:rsidRDefault="005E5695" w:rsidP="00544E90">
      <w:pPr>
        <w:pStyle w:val="ListParagraph"/>
        <w:numPr>
          <w:ilvl w:val="0"/>
          <w:numId w:val="15"/>
        </w:numPr>
        <w:spacing w:after="120"/>
        <w:rPr>
          <w:rFonts w:ascii="Times New Roman" w:hAnsi="Times New Roman" w:cs="Times New Roman"/>
          <w:sz w:val="24"/>
          <w:szCs w:val="24"/>
        </w:rPr>
      </w:pPr>
      <w:r w:rsidRPr="00D75CC2">
        <w:rPr>
          <w:rFonts w:ascii="Times New Roman" w:hAnsi="Times New Roman" w:cs="Times New Roman"/>
          <w:sz w:val="24"/>
          <w:szCs w:val="24"/>
        </w:rPr>
        <w:lastRenderedPageBreak/>
        <w:t>Describe the ethical issues involved in the supervisor-counselor relationship. How is this relationship similar to the counselor-client relationship? How is it different?</w:t>
      </w:r>
    </w:p>
    <w:p w14:paraId="5C6C53C5" w14:textId="77777777" w:rsidR="00D75CC2" w:rsidRPr="00D75CC2" w:rsidRDefault="00D75CC2" w:rsidP="00D75CC2">
      <w:pPr>
        <w:pStyle w:val="ListParagraph"/>
        <w:rPr>
          <w:rFonts w:ascii="Times New Roman" w:hAnsi="Times New Roman" w:cs="Times New Roman"/>
          <w:sz w:val="24"/>
          <w:szCs w:val="24"/>
        </w:rPr>
      </w:pPr>
    </w:p>
    <w:p w14:paraId="048C9BC8" w14:textId="326AAE38" w:rsidR="00B37A9E" w:rsidRPr="00D75CC2" w:rsidRDefault="007D3916" w:rsidP="00544E90">
      <w:pPr>
        <w:pStyle w:val="ListParagraph"/>
        <w:numPr>
          <w:ilvl w:val="0"/>
          <w:numId w:val="15"/>
        </w:numPr>
        <w:spacing w:after="120"/>
        <w:rPr>
          <w:rFonts w:ascii="Times New Roman" w:hAnsi="Times New Roman" w:cs="Times New Roman"/>
          <w:sz w:val="24"/>
          <w:szCs w:val="24"/>
        </w:rPr>
      </w:pPr>
      <w:r>
        <w:rPr>
          <w:rFonts w:ascii="Times New Roman" w:hAnsi="Times New Roman" w:cs="Times New Roman"/>
          <w:sz w:val="24"/>
          <w:szCs w:val="24"/>
        </w:rPr>
        <w:t xml:space="preserve">Occasionally, counselors will observe </w:t>
      </w:r>
      <w:r w:rsidR="00544E90">
        <w:rPr>
          <w:rFonts w:ascii="Times New Roman" w:hAnsi="Times New Roman" w:cs="Times New Roman"/>
          <w:sz w:val="24"/>
          <w:szCs w:val="24"/>
        </w:rPr>
        <w:t>unethical behavior</w:t>
      </w:r>
      <w:r>
        <w:rPr>
          <w:rFonts w:ascii="Times New Roman" w:hAnsi="Times New Roman" w:cs="Times New Roman"/>
          <w:sz w:val="24"/>
          <w:szCs w:val="24"/>
        </w:rPr>
        <w:t xml:space="preserve"> in their colleagues. Describe an unethical behavior</w:t>
      </w:r>
      <w:r w:rsidR="00544E90">
        <w:rPr>
          <w:rFonts w:ascii="Times New Roman" w:hAnsi="Times New Roman" w:cs="Times New Roman"/>
          <w:sz w:val="24"/>
          <w:szCs w:val="24"/>
        </w:rPr>
        <w:t xml:space="preserve"> that one might see</w:t>
      </w:r>
      <w:r>
        <w:rPr>
          <w:rFonts w:ascii="Times New Roman" w:hAnsi="Times New Roman" w:cs="Times New Roman"/>
          <w:sz w:val="24"/>
          <w:szCs w:val="24"/>
        </w:rPr>
        <w:t xml:space="preserve"> and i</w:t>
      </w:r>
      <w:r w:rsidR="00544E90">
        <w:rPr>
          <w:rFonts w:ascii="Times New Roman" w:hAnsi="Times New Roman" w:cs="Times New Roman"/>
          <w:sz w:val="24"/>
          <w:szCs w:val="24"/>
        </w:rPr>
        <w:t xml:space="preserve">dentify an ethical decision making model that would address the unethical behavior.  </w:t>
      </w:r>
    </w:p>
    <w:p w14:paraId="048C9BC9" w14:textId="77777777" w:rsidR="002B1427" w:rsidRDefault="002B1427" w:rsidP="00682131">
      <w:pPr>
        <w:pStyle w:val="NoSpacing"/>
        <w:rPr>
          <w:b/>
        </w:rPr>
      </w:pPr>
    </w:p>
    <w:p w14:paraId="4F1487D7" w14:textId="77777777" w:rsidR="00544E90" w:rsidRDefault="00D75CC2" w:rsidP="00682131">
      <w:pPr>
        <w:pStyle w:val="NoSpacing"/>
        <w:rPr>
          <w:b/>
        </w:rPr>
      </w:pPr>
      <w:r>
        <w:rPr>
          <w:b/>
        </w:rPr>
        <w:t>Section 4</w:t>
      </w:r>
      <w:r w:rsidR="00682131">
        <w:rPr>
          <w:b/>
        </w:rPr>
        <w:t xml:space="preserve">: </w:t>
      </w:r>
      <w:r w:rsidR="00682131" w:rsidRPr="00682131">
        <w:rPr>
          <w:b/>
        </w:rPr>
        <w:t>Development of Your Thinking about Ethics</w:t>
      </w:r>
    </w:p>
    <w:p w14:paraId="048C9BCB" w14:textId="61AC2496" w:rsidR="00682131" w:rsidRPr="00682131" w:rsidRDefault="00682131" w:rsidP="00682131">
      <w:pPr>
        <w:pStyle w:val="NoSpacing"/>
        <w:rPr>
          <w:b/>
        </w:rPr>
      </w:pPr>
      <w:r w:rsidRPr="00682131">
        <w:rPr>
          <w:b/>
        </w:rPr>
        <w:t xml:space="preserve"> </w:t>
      </w:r>
    </w:p>
    <w:p w14:paraId="1E347BEF" w14:textId="288B8950" w:rsidR="00D75CC2" w:rsidRPr="00D75CC2" w:rsidRDefault="00D75CC2" w:rsidP="006D532C">
      <w:pPr>
        <w:pStyle w:val="ListParagraph"/>
        <w:numPr>
          <w:ilvl w:val="0"/>
          <w:numId w:val="16"/>
        </w:numPr>
        <w:rPr>
          <w:rFonts w:ascii="Times New Roman" w:hAnsi="Times New Roman" w:cs="Times New Roman"/>
          <w:sz w:val="24"/>
          <w:szCs w:val="24"/>
        </w:rPr>
      </w:pPr>
      <w:r>
        <w:t xml:space="preserve"> </w:t>
      </w:r>
      <w:r w:rsidR="00294322" w:rsidRPr="00D75CC2">
        <w:rPr>
          <w:rFonts w:ascii="Times New Roman" w:hAnsi="Times New Roman" w:cs="Times New Roman"/>
          <w:sz w:val="24"/>
          <w:szCs w:val="24"/>
        </w:rPr>
        <w:t>C</w:t>
      </w:r>
      <w:r w:rsidR="00682131" w:rsidRPr="00D75CC2">
        <w:rPr>
          <w:rFonts w:ascii="Times New Roman" w:hAnsi="Times New Roman" w:cs="Times New Roman"/>
          <w:sz w:val="24"/>
          <w:szCs w:val="24"/>
        </w:rPr>
        <w:t>learly describe what you consider to be the most important developments in your thinking about ethical practice that have occurred during this course. This may include areas in which you have clarified your views and beliefs, modified your thinking on a given issue, gained new insights, or acquired a new perspective. It may include issues whose complexity you now appreciate more fully or difficult issues that you now u</w:t>
      </w:r>
      <w:r w:rsidR="006D532C">
        <w:rPr>
          <w:rFonts w:ascii="Times New Roman" w:hAnsi="Times New Roman" w:cs="Times New Roman"/>
          <w:sz w:val="24"/>
          <w:szCs w:val="24"/>
        </w:rPr>
        <w:t>nderstand you must grapple with</w:t>
      </w:r>
      <w:r w:rsidR="00682131" w:rsidRPr="00D75CC2">
        <w:rPr>
          <w:rFonts w:ascii="Times New Roman" w:hAnsi="Times New Roman" w:cs="Times New Roman"/>
          <w:sz w:val="24"/>
          <w:szCs w:val="24"/>
        </w:rPr>
        <w:t xml:space="preserve"> as a counselor. </w:t>
      </w:r>
      <w:r w:rsidR="00544E90" w:rsidRPr="00D75CC2">
        <w:rPr>
          <w:rFonts w:ascii="Times New Roman" w:hAnsi="Times New Roman" w:cs="Times New Roman"/>
          <w:sz w:val="24"/>
          <w:szCs w:val="24"/>
        </w:rPr>
        <w:t>Be sure that you include specific examples to illustrate general statements.</w:t>
      </w:r>
      <w:r w:rsidR="006D532C">
        <w:rPr>
          <w:rFonts w:ascii="Times New Roman" w:hAnsi="Times New Roman" w:cs="Times New Roman"/>
          <w:sz w:val="24"/>
          <w:szCs w:val="24"/>
        </w:rPr>
        <w:t xml:space="preserve"> </w:t>
      </w:r>
      <w:r w:rsidR="006D532C" w:rsidRPr="006D532C">
        <w:rPr>
          <w:rFonts w:ascii="Times New Roman" w:hAnsi="Times New Roman" w:cs="Times New Roman"/>
          <w:sz w:val="24"/>
          <w:szCs w:val="24"/>
        </w:rPr>
        <w:t xml:space="preserve">This is the only section in which your personal experience has been required. Therefore, you are allowed to use first person in this section only.  </w:t>
      </w:r>
    </w:p>
    <w:p w14:paraId="6E6A3391" w14:textId="77777777" w:rsidR="00D75CC2" w:rsidRPr="00D75CC2" w:rsidRDefault="00D75CC2" w:rsidP="00D75CC2">
      <w:pPr>
        <w:pStyle w:val="ListParagraph"/>
        <w:rPr>
          <w:rFonts w:ascii="Times New Roman" w:hAnsi="Times New Roman" w:cs="Times New Roman"/>
          <w:sz w:val="24"/>
          <w:szCs w:val="24"/>
        </w:rPr>
      </w:pPr>
    </w:p>
    <w:p w14:paraId="048C9BE6" w14:textId="77777777" w:rsidR="0006006E" w:rsidRPr="007F090F" w:rsidRDefault="0006006E" w:rsidP="004F5E5B">
      <w:pPr>
        <w:tabs>
          <w:tab w:val="left" w:pos="6120"/>
        </w:tabs>
        <w:spacing w:after="120"/>
      </w:pPr>
      <w:r w:rsidRPr="00D75CC2">
        <w:rPr>
          <w:szCs w:val="24"/>
        </w:rPr>
        <w:tab/>
      </w:r>
    </w:p>
    <w:sectPr w:rsidR="0006006E" w:rsidRPr="007F090F" w:rsidSect="00625CFD">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58A4" w14:textId="77777777" w:rsidR="00E90CBF" w:rsidRDefault="00E90CBF" w:rsidP="00E3078E">
      <w:pPr>
        <w:spacing w:after="0"/>
      </w:pPr>
      <w:r>
        <w:separator/>
      </w:r>
    </w:p>
  </w:endnote>
  <w:endnote w:type="continuationSeparator" w:id="0">
    <w:p w14:paraId="533FDB60" w14:textId="77777777" w:rsidR="00E90CBF" w:rsidRDefault="00E90CBF"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9BEE" w14:textId="720BF3E1" w:rsidR="00294322" w:rsidRDefault="00294322" w:rsidP="00294322">
    <w:pPr>
      <w:jc w:val="center"/>
    </w:pPr>
    <w:r>
      <w:t>© 201</w:t>
    </w:r>
    <w:r w:rsidR="008309F4">
      <w:t>7</w:t>
    </w:r>
    <w:r>
      <w:t>. Grand Canyon University. All Rights Reserved.</w:t>
    </w:r>
  </w:p>
  <w:p w14:paraId="048C9BEF" w14:textId="77777777" w:rsidR="00294322" w:rsidRDefault="00294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9BF1" w14:textId="48AC882A" w:rsidR="00625CFD" w:rsidRDefault="00625CFD" w:rsidP="00625CFD">
    <w:pPr>
      <w:jc w:val="center"/>
    </w:pPr>
    <w:r>
      <w:t>© 201</w:t>
    </w:r>
    <w:r w:rsidR="00D80D94">
      <w:t>7</w:t>
    </w:r>
    <w:r>
      <w:t>. Grand Canyon University. All Rights Reserved.</w:t>
    </w:r>
  </w:p>
  <w:p w14:paraId="048C9BF2" w14:textId="77777777" w:rsidR="00625CFD" w:rsidRDefault="0062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2A4A" w14:textId="77777777" w:rsidR="00E90CBF" w:rsidRDefault="00E90CBF" w:rsidP="00E3078E">
      <w:pPr>
        <w:spacing w:after="0"/>
      </w:pPr>
      <w:r>
        <w:separator/>
      </w:r>
    </w:p>
  </w:footnote>
  <w:footnote w:type="continuationSeparator" w:id="0">
    <w:p w14:paraId="268EB8F6" w14:textId="77777777" w:rsidR="00E90CBF" w:rsidRDefault="00E90CBF"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9BEB" w14:textId="77777777" w:rsidR="00916A59" w:rsidRDefault="00916A59" w:rsidP="00294322">
    <w:pPr>
      <w:pStyle w:val="Header"/>
      <w:ind w:hanging="540"/>
    </w:pPr>
  </w:p>
  <w:p w14:paraId="048C9BEC" w14:textId="77777777" w:rsidR="00916A59" w:rsidRDefault="00916A59" w:rsidP="002A3A3D">
    <w:pPr>
      <w:pStyle w:val="Header"/>
    </w:pPr>
  </w:p>
  <w:p w14:paraId="048C9BED" w14:textId="77777777" w:rsidR="00916A59" w:rsidRDefault="00916A59"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9BF0" w14:textId="77777777" w:rsidR="00625CFD" w:rsidRDefault="00625CFD">
    <w:pPr>
      <w:pStyle w:val="Header"/>
    </w:pPr>
    <w:r>
      <w:rPr>
        <w:noProof/>
      </w:rPr>
      <w:drawing>
        <wp:inline distT="0" distB="0" distL="0" distR="0" wp14:anchorId="048C9BF3" wp14:editId="048C9BF4">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023"/>
    <w:multiLevelType w:val="hybridMultilevel"/>
    <w:tmpl w:val="78E8C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cs="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cs="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2" w15:restartNumberingAfterBreak="0">
    <w:nsid w:val="19714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0A38F2"/>
    <w:multiLevelType w:val="hybridMultilevel"/>
    <w:tmpl w:val="62A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C0881"/>
    <w:multiLevelType w:val="hybridMultilevel"/>
    <w:tmpl w:val="62A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48F7"/>
    <w:multiLevelType w:val="hybridMultilevel"/>
    <w:tmpl w:val="DF8E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6612B"/>
    <w:multiLevelType w:val="hybridMultilevel"/>
    <w:tmpl w:val="62A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657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CE7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CE5620"/>
    <w:multiLevelType w:val="hybridMultilevel"/>
    <w:tmpl w:val="62A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21251"/>
    <w:multiLevelType w:val="hybridMultilevel"/>
    <w:tmpl w:val="E72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32C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8B7C58"/>
    <w:multiLevelType w:val="hybridMultilevel"/>
    <w:tmpl w:val="846210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F2E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7"/>
  </w:num>
  <w:num w:numId="7">
    <w:abstractNumId w:val="2"/>
  </w:num>
  <w:num w:numId="8">
    <w:abstractNumId w:val="8"/>
  </w:num>
  <w:num w:numId="9">
    <w:abstractNumId w:val="12"/>
  </w:num>
  <w:num w:numId="10">
    <w:abstractNumId w:val="5"/>
  </w:num>
  <w:num w:numId="11">
    <w:abstractNumId w:val="10"/>
  </w:num>
  <w:num w:numId="12">
    <w:abstractNumId w:val="0"/>
  </w:num>
  <w:num w:numId="13">
    <w:abstractNumId w:val="6"/>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37"/>
    <w:rsid w:val="00006C73"/>
    <w:rsid w:val="0002575A"/>
    <w:rsid w:val="000310F3"/>
    <w:rsid w:val="00055C75"/>
    <w:rsid w:val="0006006E"/>
    <w:rsid w:val="00060EF8"/>
    <w:rsid w:val="000659A9"/>
    <w:rsid w:val="0008206D"/>
    <w:rsid w:val="000B3382"/>
    <w:rsid w:val="0010034B"/>
    <w:rsid w:val="00131BC2"/>
    <w:rsid w:val="00161E70"/>
    <w:rsid w:val="00185A41"/>
    <w:rsid w:val="001A0329"/>
    <w:rsid w:val="001C1CE7"/>
    <w:rsid w:val="001D3012"/>
    <w:rsid w:val="001D6423"/>
    <w:rsid w:val="001F39B9"/>
    <w:rsid w:val="001F6C4E"/>
    <w:rsid w:val="00212E13"/>
    <w:rsid w:val="0021327A"/>
    <w:rsid w:val="00293968"/>
    <w:rsid w:val="00294322"/>
    <w:rsid w:val="002A3A3D"/>
    <w:rsid w:val="002B1427"/>
    <w:rsid w:val="002C1485"/>
    <w:rsid w:val="0035092C"/>
    <w:rsid w:val="003A699A"/>
    <w:rsid w:val="003C1FA3"/>
    <w:rsid w:val="003F0C7E"/>
    <w:rsid w:val="00405858"/>
    <w:rsid w:val="0042546C"/>
    <w:rsid w:val="00466ECF"/>
    <w:rsid w:val="004774AF"/>
    <w:rsid w:val="00496520"/>
    <w:rsid w:val="004A3177"/>
    <w:rsid w:val="004B4378"/>
    <w:rsid w:val="004F5E5B"/>
    <w:rsid w:val="005448EB"/>
    <w:rsid w:val="00544D24"/>
    <w:rsid w:val="00544E90"/>
    <w:rsid w:val="0055210F"/>
    <w:rsid w:val="005877D4"/>
    <w:rsid w:val="005B58DC"/>
    <w:rsid w:val="005D67B4"/>
    <w:rsid w:val="005E5695"/>
    <w:rsid w:val="005F68F8"/>
    <w:rsid w:val="00610A60"/>
    <w:rsid w:val="0062358C"/>
    <w:rsid w:val="006250A6"/>
    <w:rsid w:val="00625CFD"/>
    <w:rsid w:val="006453C2"/>
    <w:rsid w:val="00682131"/>
    <w:rsid w:val="00682D30"/>
    <w:rsid w:val="006948DC"/>
    <w:rsid w:val="006A0F21"/>
    <w:rsid w:val="006B6B52"/>
    <w:rsid w:val="006D532C"/>
    <w:rsid w:val="007D172C"/>
    <w:rsid w:val="007D3916"/>
    <w:rsid w:val="007F090F"/>
    <w:rsid w:val="007F3036"/>
    <w:rsid w:val="00821A39"/>
    <w:rsid w:val="00824237"/>
    <w:rsid w:val="008309F4"/>
    <w:rsid w:val="00846A40"/>
    <w:rsid w:val="008816F8"/>
    <w:rsid w:val="008C5A6F"/>
    <w:rsid w:val="008E2950"/>
    <w:rsid w:val="008F3B94"/>
    <w:rsid w:val="00916A59"/>
    <w:rsid w:val="009177AC"/>
    <w:rsid w:val="00954EAE"/>
    <w:rsid w:val="00955C2C"/>
    <w:rsid w:val="009830E4"/>
    <w:rsid w:val="009853F9"/>
    <w:rsid w:val="00990B46"/>
    <w:rsid w:val="009B1877"/>
    <w:rsid w:val="009B5E02"/>
    <w:rsid w:val="009D732C"/>
    <w:rsid w:val="009E68F0"/>
    <w:rsid w:val="00A6353B"/>
    <w:rsid w:val="00A8376E"/>
    <w:rsid w:val="00A91C1D"/>
    <w:rsid w:val="00AB4C4E"/>
    <w:rsid w:val="00AD1D63"/>
    <w:rsid w:val="00AE30FC"/>
    <w:rsid w:val="00AF36D2"/>
    <w:rsid w:val="00B03D47"/>
    <w:rsid w:val="00B11E25"/>
    <w:rsid w:val="00B12B8F"/>
    <w:rsid w:val="00B32502"/>
    <w:rsid w:val="00B37A9E"/>
    <w:rsid w:val="00B43341"/>
    <w:rsid w:val="00B70CCE"/>
    <w:rsid w:val="00B73F08"/>
    <w:rsid w:val="00BD27EF"/>
    <w:rsid w:val="00BD5403"/>
    <w:rsid w:val="00C16584"/>
    <w:rsid w:val="00C664C5"/>
    <w:rsid w:val="00C957CA"/>
    <w:rsid w:val="00CB3DCC"/>
    <w:rsid w:val="00CE4165"/>
    <w:rsid w:val="00D13463"/>
    <w:rsid w:val="00D427D1"/>
    <w:rsid w:val="00D56996"/>
    <w:rsid w:val="00D63AEF"/>
    <w:rsid w:val="00D75CC2"/>
    <w:rsid w:val="00D80D94"/>
    <w:rsid w:val="00E3078E"/>
    <w:rsid w:val="00E55954"/>
    <w:rsid w:val="00E82E09"/>
    <w:rsid w:val="00E90CBF"/>
    <w:rsid w:val="00E91BB7"/>
    <w:rsid w:val="00E9603F"/>
    <w:rsid w:val="00EB446D"/>
    <w:rsid w:val="00EC00A2"/>
    <w:rsid w:val="00EE3A8D"/>
    <w:rsid w:val="00F1402F"/>
    <w:rsid w:val="00F23917"/>
    <w:rsid w:val="00FA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48C9BB5"/>
  <w15:docId w15:val="{5CE54A70-8B2C-4810-B06B-54F07655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locked/>
    <w:rsid w:val="00E3078E"/>
    <w:rPr>
      <w:rFonts w:cs="Times New Roman"/>
    </w:rPr>
  </w:style>
  <w:style w:type="paragraph" w:customStyle="1" w:styleId="GrandCanyonNumberedList">
    <w:name w:val="Grand Canyon Numbered List"/>
    <w:basedOn w:val="Normal"/>
    <w:rsid w:val="00682131"/>
    <w:pPr>
      <w:numPr>
        <w:numId w:val="1"/>
      </w:numPr>
      <w:spacing w:after="0"/>
    </w:pPr>
    <w:rPr>
      <w:szCs w:val="24"/>
    </w:rPr>
  </w:style>
  <w:style w:type="paragraph" w:customStyle="1" w:styleId="Bullet1">
    <w:name w:val="Bullet1"/>
    <w:basedOn w:val="Normal"/>
    <w:rsid w:val="00682131"/>
    <w:pPr>
      <w:numPr>
        <w:numId w:val="2"/>
      </w:numPr>
      <w:spacing w:after="0" w:line="260" w:lineRule="exact"/>
    </w:pPr>
    <w:rPr>
      <w:rFonts w:ascii="Times" w:hAnsi="Times"/>
      <w:szCs w:val="24"/>
    </w:rPr>
  </w:style>
  <w:style w:type="paragraph" w:styleId="NoSpacing">
    <w:name w:val="No Spacing"/>
    <w:uiPriority w:val="99"/>
    <w:qFormat/>
    <w:rsid w:val="00682131"/>
    <w:rPr>
      <w:sz w:val="24"/>
      <w:szCs w:val="22"/>
    </w:rPr>
  </w:style>
  <w:style w:type="paragraph" w:customStyle="1" w:styleId="GrandCanyonBodyText">
    <w:name w:val="Grand Canyon Body Text"/>
    <w:basedOn w:val="Normal"/>
    <w:link w:val="GrandCanyonBodyTextChar"/>
    <w:rsid w:val="00682131"/>
    <w:pPr>
      <w:widowControl w:val="0"/>
      <w:tabs>
        <w:tab w:val="left" w:pos="360"/>
      </w:tabs>
      <w:spacing w:after="240"/>
      <w:ind w:firstLine="720"/>
    </w:pPr>
    <w:rPr>
      <w:bCs/>
      <w:kern w:val="32"/>
      <w:szCs w:val="40"/>
    </w:rPr>
  </w:style>
  <w:style w:type="paragraph" w:customStyle="1" w:styleId="GrandCanyonSubtopicHeading">
    <w:name w:val="Grand Canyon Subtopic Heading"/>
    <w:basedOn w:val="Normal"/>
    <w:next w:val="GrandCanyonBodyText"/>
    <w:link w:val="GrandCanyonSubtopicHeadingChar"/>
    <w:rsid w:val="00682131"/>
    <w:pPr>
      <w:spacing w:before="240" w:after="0"/>
    </w:pPr>
    <w:rPr>
      <w:rFonts w:ascii="Bookman Old Style" w:hAnsi="Bookman Old Style"/>
      <w:sz w:val="26"/>
      <w:szCs w:val="26"/>
    </w:rPr>
  </w:style>
  <w:style w:type="character" w:customStyle="1" w:styleId="GrandCanyonBodyTextChar">
    <w:name w:val="Grand Canyon Body Text Char"/>
    <w:link w:val="GrandCanyonBodyText"/>
    <w:rsid w:val="00682131"/>
    <w:rPr>
      <w:bCs/>
      <w:kern w:val="32"/>
      <w:sz w:val="24"/>
      <w:szCs w:val="40"/>
    </w:rPr>
  </w:style>
  <w:style w:type="character" w:customStyle="1" w:styleId="GrandCanyonSubtopicHeadingChar">
    <w:name w:val="Grand Canyon Subtopic Heading Char"/>
    <w:link w:val="GrandCanyonSubtopicHeading"/>
    <w:rsid w:val="00682131"/>
    <w:rPr>
      <w:rFonts w:ascii="Bookman Old Style" w:hAnsi="Bookman Old Style"/>
      <w:sz w:val="26"/>
      <w:szCs w:val="26"/>
    </w:rPr>
  </w:style>
  <w:style w:type="character" w:styleId="CommentReference">
    <w:name w:val="annotation reference"/>
    <w:basedOn w:val="DefaultParagraphFont"/>
    <w:uiPriority w:val="99"/>
    <w:semiHidden/>
    <w:unhideWhenUsed/>
    <w:rsid w:val="00916A59"/>
    <w:rPr>
      <w:sz w:val="16"/>
      <w:szCs w:val="16"/>
    </w:rPr>
  </w:style>
  <w:style w:type="paragraph" w:styleId="CommentText">
    <w:name w:val="annotation text"/>
    <w:basedOn w:val="Normal"/>
    <w:link w:val="CommentTextChar"/>
    <w:uiPriority w:val="99"/>
    <w:unhideWhenUsed/>
    <w:rsid w:val="00916A59"/>
    <w:rPr>
      <w:sz w:val="20"/>
      <w:szCs w:val="20"/>
    </w:rPr>
  </w:style>
  <w:style w:type="character" w:customStyle="1" w:styleId="CommentTextChar">
    <w:name w:val="Comment Text Char"/>
    <w:basedOn w:val="DefaultParagraphFont"/>
    <w:link w:val="CommentText"/>
    <w:uiPriority w:val="99"/>
    <w:rsid w:val="00916A59"/>
  </w:style>
  <w:style w:type="paragraph" w:styleId="CommentSubject">
    <w:name w:val="annotation subject"/>
    <w:basedOn w:val="CommentText"/>
    <w:next w:val="CommentText"/>
    <w:link w:val="CommentSubjectChar"/>
    <w:uiPriority w:val="99"/>
    <w:semiHidden/>
    <w:unhideWhenUsed/>
    <w:rsid w:val="00EE3A8D"/>
    <w:rPr>
      <w:b/>
      <w:bCs/>
    </w:rPr>
  </w:style>
  <w:style w:type="character" w:customStyle="1" w:styleId="CommentSubjectChar">
    <w:name w:val="Comment Subject Char"/>
    <w:basedOn w:val="CommentTextChar"/>
    <w:link w:val="CommentSubject"/>
    <w:uiPriority w:val="99"/>
    <w:semiHidden/>
    <w:rsid w:val="00EE3A8D"/>
    <w:rPr>
      <w:b/>
      <w:bCs/>
    </w:rPr>
  </w:style>
  <w:style w:type="paragraph" w:styleId="ListParagraph">
    <w:name w:val="List Paragraph"/>
    <w:basedOn w:val="Normal"/>
    <w:uiPriority w:val="34"/>
    <w:qFormat/>
    <w:rsid w:val="00161E70"/>
    <w:pPr>
      <w:spacing w:line="276" w:lineRule="auto"/>
      <w:ind w:left="720"/>
      <w:contextualSpacing/>
    </w:pPr>
    <w:rPr>
      <w:rFonts w:asciiTheme="minorHAnsi" w:eastAsiaTheme="minorHAnsi" w:hAnsiTheme="minorHAnsi" w:cstheme="minorBidi"/>
      <w:sz w:val="22"/>
    </w:rPr>
  </w:style>
  <w:style w:type="paragraph" w:styleId="Revision">
    <w:name w:val="Revision"/>
    <w:hidden/>
    <w:uiPriority w:val="99"/>
    <w:semiHidden/>
    <w:rsid w:val="0008206D"/>
    <w:rPr>
      <w:sz w:val="24"/>
      <w:szCs w:val="22"/>
    </w:rPr>
  </w:style>
  <w:style w:type="character" w:styleId="Emphasis">
    <w:name w:val="Emphasis"/>
    <w:basedOn w:val="DefaultParagraphFont"/>
    <w:uiPriority w:val="20"/>
    <w:qFormat/>
    <w:rsid w:val="00466ECF"/>
    <w:rPr>
      <w:i/>
      <w:iCs/>
    </w:rPr>
  </w:style>
  <w:style w:type="paragraph" w:styleId="NormalWeb">
    <w:name w:val="Normal (Web)"/>
    <w:basedOn w:val="Normal"/>
    <w:uiPriority w:val="99"/>
    <w:semiHidden/>
    <w:unhideWhenUsed/>
    <w:rsid w:val="00466EC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40950">
      <w:bodyDiv w:val="1"/>
      <w:marLeft w:val="0"/>
      <w:marRight w:val="0"/>
      <w:marTop w:val="0"/>
      <w:marBottom w:val="0"/>
      <w:divBdr>
        <w:top w:val="none" w:sz="0" w:space="0" w:color="auto"/>
        <w:left w:val="none" w:sz="0" w:space="0" w:color="auto"/>
        <w:bottom w:val="none" w:sz="0" w:space="0" w:color="auto"/>
        <w:right w:val="none" w:sz="0" w:space="0" w:color="auto"/>
      </w:divBdr>
      <w:divsChild>
        <w:div w:id="507522621">
          <w:marLeft w:val="0"/>
          <w:marRight w:val="0"/>
          <w:marTop w:val="0"/>
          <w:marBottom w:val="750"/>
          <w:divBdr>
            <w:top w:val="none" w:sz="0" w:space="0" w:color="auto"/>
            <w:left w:val="none" w:sz="0" w:space="0" w:color="auto"/>
            <w:bottom w:val="none" w:sz="0" w:space="0" w:color="auto"/>
            <w:right w:val="none" w:sz="0" w:space="0" w:color="auto"/>
          </w:divBdr>
          <w:divsChild>
            <w:div w:id="1084688078">
              <w:marLeft w:val="0"/>
              <w:marRight w:val="0"/>
              <w:marTop w:val="0"/>
              <w:marBottom w:val="0"/>
              <w:divBdr>
                <w:top w:val="none" w:sz="0" w:space="0" w:color="auto"/>
                <w:left w:val="none" w:sz="0" w:space="0" w:color="auto"/>
                <w:bottom w:val="none" w:sz="0" w:space="0" w:color="auto"/>
                <w:right w:val="none" w:sz="0" w:space="0" w:color="auto"/>
              </w:divBdr>
              <w:divsChild>
                <w:div w:id="1095321797">
                  <w:marLeft w:val="0"/>
                  <w:marRight w:val="0"/>
                  <w:marTop w:val="0"/>
                  <w:marBottom w:val="0"/>
                  <w:divBdr>
                    <w:top w:val="none" w:sz="0" w:space="0" w:color="auto"/>
                    <w:left w:val="single" w:sz="6" w:space="19" w:color="DDDDDD"/>
                    <w:bottom w:val="none" w:sz="0" w:space="0" w:color="auto"/>
                    <w:right w:val="single" w:sz="6" w:space="19" w:color="D2D3D5"/>
                  </w:divBdr>
                  <w:divsChild>
                    <w:div w:id="1096095824">
                      <w:marLeft w:val="0"/>
                      <w:marRight w:val="0"/>
                      <w:marTop w:val="0"/>
                      <w:marBottom w:val="0"/>
                      <w:divBdr>
                        <w:top w:val="none" w:sz="0" w:space="0" w:color="auto"/>
                        <w:left w:val="none" w:sz="0" w:space="0" w:color="auto"/>
                        <w:bottom w:val="none" w:sz="0" w:space="0" w:color="auto"/>
                        <w:right w:val="none" w:sz="0" w:space="0" w:color="auto"/>
                      </w:divBdr>
                      <w:divsChild>
                        <w:div w:id="293366356">
                          <w:marLeft w:val="0"/>
                          <w:marRight w:val="0"/>
                          <w:marTop w:val="0"/>
                          <w:marBottom w:val="0"/>
                          <w:divBdr>
                            <w:top w:val="none" w:sz="0" w:space="0" w:color="auto"/>
                            <w:left w:val="none" w:sz="0" w:space="0" w:color="auto"/>
                            <w:bottom w:val="none" w:sz="0" w:space="0" w:color="auto"/>
                            <w:right w:val="none" w:sz="0" w:space="0" w:color="auto"/>
                          </w:divBdr>
                          <w:divsChild>
                            <w:div w:id="2137529500">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achelder\Local%20Settings\Temporary%20Internet%20Files\Content.MSO\A38688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PCN-505</TermName>
          <TermId xmlns="http://schemas.microsoft.com/office/infopath/2007/PartnerControls">8f5787b1-246b-43b1-b661-cd8bac0e9528</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1695</Value>
      <Value>44</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0C8A-8303-47AD-A953-B7549913B4D7}"/>
</file>

<file path=customXml/itemProps2.xml><?xml version="1.0" encoding="utf-8"?>
<ds:datastoreItem xmlns:ds="http://schemas.openxmlformats.org/officeDocument/2006/customXml" ds:itemID="{B34322AB-07F3-4CFC-8C37-AF647C7D99DC}"/>
</file>

<file path=customXml/itemProps3.xml><?xml version="1.0" encoding="utf-8"?>
<ds:datastoreItem xmlns:ds="http://schemas.openxmlformats.org/officeDocument/2006/customXml" ds:itemID="{53B38243-15D3-43CB-9A74-DA788F8A9CDE}"/>
</file>

<file path=customXml/itemProps4.xml><?xml version="1.0" encoding="utf-8"?>
<ds:datastoreItem xmlns:ds="http://schemas.openxmlformats.org/officeDocument/2006/customXml" ds:itemID="{A3BB195D-793A-4B31-905E-3CB03AD00F39}"/>
</file>

<file path=customXml/itemProps5.xml><?xml version="1.0" encoding="utf-8"?>
<ds:datastoreItem xmlns:ds="http://schemas.openxmlformats.org/officeDocument/2006/customXml" ds:itemID="{9BC9EDF8-CA7C-4BD0-8F6B-1E0967B296C5}"/>
</file>

<file path=customXml/itemProps6.xml><?xml version="1.0" encoding="utf-8"?>
<ds:datastoreItem xmlns:ds="http://schemas.openxmlformats.org/officeDocument/2006/customXml" ds:itemID="{380C4162-EEB9-4DD9-8266-1FC97D85341C}"/>
</file>

<file path=docProps/app.xml><?xml version="1.0" encoding="utf-8"?>
<Properties xmlns="http://schemas.openxmlformats.org/officeDocument/2006/extended-properties" xmlns:vt="http://schemas.openxmlformats.org/officeDocument/2006/docPropsVTypes">
  <Template>A3868867.dotx</Template>
  <TotalTime>17</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2984</CharactersWithSpaces>
  <SharedDoc>false</SharedDoc>
  <HLinks>
    <vt:vector size="6" baseType="variant">
      <vt:variant>
        <vt:i4>2097154</vt:i4>
      </vt:variant>
      <vt:variant>
        <vt:i4>6824</vt:i4>
      </vt:variant>
      <vt:variant>
        <vt:i4>1025</vt:i4>
      </vt:variant>
      <vt:variant>
        <vt:i4>1</vt:i4>
      </vt:variant>
      <vt:variant>
        <vt:lpwstr>cid:D7D4B297-EEAE-4174-AD01-F87097282051@canyon.com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vbachelder</dc:creator>
  <cp:keywords/>
  <cp:lastModifiedBy>Jackie Pelegrin</cp:lastModifiedBy>
  <cp:revision>9</cp:revision>
  <dcterms:created xsi:type="dcterms:W3CDTF">2017-05-24T21:11:00Z</dcterms:created>
  <dcterms:modified xsi:type="dcterms:W3CDTF">2017-06-14T22:34:00Z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0x010100A30BC5E90BED914E81F4B67CDEADBEEF0072B4D5296E9CCD41A4B955E8BC4A98B9001AED3BBF82F8C448A69F0441759B7985</vt:lpwstr>
  </property>
  <property fmtid="{D5CDD505-2E9C-101B-9397-08002B2CF9AE}" pid="6" name="SecurityClassification">
    <vt:lpwstr>2;#Internal|98311b30-b9e9-4d4f-9f64-0688c0d4a234</vt:lpwstr>
  </property>
  <property fmtid="{D5CDD505-2E9C-101B-9397-08002B2CF9AE}" pid="7" name="DocumentSubject">
    <vt:lpwstr>1695;#PCN-505|8f5787b1-246b-43b1-b661-cd8bac0e9528</vt:lpwstr>
  </property>
  <property fmtid="{D5CDD505-2E9C-101B-9397-08002B2CF9AE}" pid="8" name="DocumentBusinessValue">
    <vt:lpwstr>1;#Normal|581d4866-74cc-43f1-bef1-bb304cbfeaa5</vt:lpwstr>
  </property>
  <property fmtid="{D5CDD505-2E9C-101B-9397-08002B2CF9AE}" pid="9" name="DocumentStatus">
    <vt:lpwstr>44;#Final|6f457c8b-ccb5-4072-8baa-3cf0535225f3</vt:lpwstr>
  </property>
  <property fmtid="{D5CDD505-2E9C-101B-9397-08002B2CF9AE}" pid="10" name="DocumentCategory">
    <vt:lpwstr/>
  </property>
</Properties>
</file>