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1" w:rsidRDefault="00FE23B8">
      <w:bookmarkStart w:id="0" w:name="_GoBack"/>
      <w:bookmarkEnd w:id="0"/>
      <w:r>
        <w:rPr>
          <w:noProof/>
        </w:rPr>
        <w:drawing>
          <wp:inline distT="0" distB="0" distL="0" distR="0" wp14:anchorId="69174FFC" wp14:editId="2D6380FD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B8"/>
    <w:rsid w:val="00A87581"/>
    <w:rsid w:val="00B4048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E784C87A.dotm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Inez</dc:creator>
  <cp:lastModifiedBy>Johnson, Inez</cp:lastModifiedBy>
  <cp:revision>2</cp:revision>
  <dcterms:created xsi:type="dcterms:W3CDTF">2017-09-07T15:45:00Z</dcterms:created>
  <dcterms:modified xsi:type="dcterms:W3CDTF">2017-09-07T15:45:00Z</dcterms:modified>
</cp:coreProperties>
</file>