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3F936" w14:textId="77777777" w:rsidR="00D15EED" w:rsidRPr="00394FBA" w:rsidRDefault="00D15EED" w:rsidP="00394FBA">
      <w:pPr>
        <w:ind w:firstLine="360"/>
        <w:rPr>
          <w:rFonts w:ascii="Cambria" w:hAnsi="Cambria"/>
        </w:rPr>
      </w:pPr>
      <w:bookmarkStart w:id="0" w:name="_GoBack"/>
      <w:bookmarkEnd w:id="0"/>
      <w:r w:rsidRPr="00394FBA">
        <w:rPr>
          <w:rFonts w:ascii="Cambria" w:hAnsi="Cambria"/>
          <w:b/>
          <w:u w:val="single"/>
        </w:rPr>
        <w:t>Marx: The Communist Manifesto</w:t>
      </w:r>
    </w:p>
    <w:p w14:paraId="31EC6CFA" w14:textId="77777777" w:rsidR="00D15EED" w:rsidRDefault="00D15EED" w:rsidP="00D15EED">
      <w:pPr>
        <w:pStyle w:val="ListParagraph"/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Class War and Oppression as the Basis of All Society Down to the Present</w:t>
      </w:r>
    </w:p>
    <w:p w14:paraId="561D7CEC" w14:textId="77777777" w:rsidR="00D15EED" w:rsidRDefault="00D15EED" w:rsidP="00D15EED">
      <w:pPr>
        <w:pStyle w:val="ListParagraph"/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Forms of Class Structure and Hierarchy</w:t>
      </w:r>
    </w:p>
    <w:p w14:paraId="308B11FB" w14:textId="623D8C6B" w:rsidR="00D15EED" w:rsidRDefault="00D15EED" w:rsidP="00D15EED">
      <w:pPr>
        <w:pStyle w:val="ListParagraph"/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t>Feudalism</w:t>
      </w:r>
    </w:p>
    <w:p w14:paraId="6E40D496" w14:textId="53916FFF" w:rsidR="00D15EED" w:rsidRDefault="00D15EED" w:rsidP="00D15EED">
      <w:pPr>
        <w:pStyle w:val="ListParagraph"/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t>Capitalism</w:t>
      </w:r>
    </w:p>
    <w:p w14:paraId="48287807" w14:textId="26A112A7" w:rsidR="00D15EED" w:rsidRDefault="00D15EED" w:rsidP="00D15EED">
      <w:pPr>
        <w:pStyle w:val="ListParagraph"/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t>Socialism</w:t>
      </w:r>
      <w:r w:rsidRPr="00D15EED">
        <w:rPr>
          <w:rFonts w:ascii="Cambria" w:hAnsi="Cambria"/>
        </w:rPr>
        <w:sym w:font="Wingdings" w:char="F0E0"/>
      </w:r>
      <w:r>
        <w:rPr>
          <w:rFonts w:ascii="Cambria" w:hAnsi="Cambria"/>
        </w:rPr>
        <w:t>Communism</w:t>
      </w:r>
    </w:p>
    <w:p w14:paraId="0AB3967E" w14:textId="0C5550F6" w:rsidR="00D15EED" w:rsidRDefault="00D15EED" w:rsidP="00D15EED">
      <w:pPr>
        <w:pStyle w:val="ListParagraph"/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t>(Asiatic and Classical Slavery)</w:t>
      </w:r>
    </w:p>
    <w:p w14:paraId="444E5C3A" w14:textId="77777777" w:rsidR="00D15EED" w:rsidRDefault="00D15EED" w:rsidP="00D15EED">
      <w:pPr>
        <w:pStyle w:val="ListParagraph"/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Economic Basis of Social Organization</w:t>
      </w:r>
    </w:p>
    <w:p w14:paraId="006337AF" w14:textId="2B1FE0C5" w:rsidR="0025492D" w:rsidRDefault="0025492D" w:rsidP="0025492D">
      <w:pPr>
        <w:pStyle w:val="ListParagraph"/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t>Modes of Production, Relations of Production, and Means of Production</w:t>
      </w:r>
    </w:p>
    <w:p w14:paraId="53CE4452" w14:textId="00FEBD63" w:rsidR="0025492D" w:rsidRDefault="0025492D" w:rsidP="0025492D">
      <w:pPr>
        <w:pStyle w:val="ListParagraph"/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t>Division of Labor</w:t>
      </w:r>
    </w:p>
    <w:p w14:paraId="0D34E588" w14:textId="6D66D413" w:rsidR="00D15EED" w:rsidRDefault="00D15EED" w:rsidP="00D15EED">
      <w:pPr>
        <w:pStyle w:val="ListParagraph"/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The Revolutionary Nature of Capitalism</w:t>
      </w:r>
    </w:p>
    <w:p w14:paraId="1CE2CC2C" w14:textId="252F7AA8" w:rsidR="00F56994" w:rsidRDefault="00F56994" w:rsidP="00F56994">
      <w:pPr>
        <w:pStyle w:val="ListParagraph"/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t>Global markets</w:t>
      </w:r>
    </w:p>
    <w:p w14:paraId="54BC2FE1" w14:textId="77777777" w:rsidR="00F56994" w:rsidRDefault="00F56994" w:rsidP="00F56994">
      <w:pPr>
        <w:pStyle w:val="ListParagraph"/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t>Subversion of Sovereignty</w:t>
      </w:r>
    </w:p>
    <w:p w14:paraId="6FB66904" w14:textId="77777777" w:rsidR="00F56994" w:rsidRDefault="00F56994" w:rsidP="00F56994">
      <w:pPr>
        <w:pStyle w:val="ListParagraph"/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t>Unification of Humanity</w:t>
      </w:r>
    </w:p>
    <w:p w14:paraId="43BF83C8" w14:textId="2B1FD513" w:rsidR="00F56994" w:rsidRDefault="00F56994" w:rsidP="00F56994">
      <w:pPr>
        <w:pStyle w:val="ListParagraph"/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t xml:space="preserve">Technology and Industry, Communication and </w:t>
      </w:r>
      <w:proofErr w:type="spellStart"/>
      <w:r>
        <w:rPr>
          <w:rFonts w:ascii="Cambria" w:hAnsi="Cambria"/>
        </w:rPr>
        <w:t>Transporation</w:t>
      </w:r>
      <w:proofErr w:type="spellEnd"/>
      <w:r>
        <w:rPr>
          <w:rFonts w:ascii="Cambria" w:hAnsi="Cambria"/>
        </w:rPr>
        <w:t xml:space="preserve"> </w:t>
      </w:r>
    </w:p>
    <w:p w14:paraId="41563852" w14:textId="77777777" w:rsidR="00D15EED" w:rsidRDefault="00D15EED" w:rsidP="00D15EED">
      <w:pPr>
        <w:pStyle w:val="ListParagraph"/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The State as the Executive Power of the Ruling Class</w:t>
      </w:r>
    </w:p>
    <w:p w14:paraId="76794CEB" w14:textId="77777777" w:rsidR="00394FBA" w:rsidRDefault="00394FBA" w:rsidP="00394FBA">
      <w:pPr>
        <w:pStyle w:val="ListParagraph"/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t>Politics as Ideology</w:t>
      </w:r>
    </w:p>
    <w:p w14:paraId="4F7D3434" w14:textId="2688C3FD" w:rsidR="00394FBA" w:rsidRDefault="00394FBA" w:rsidP="00394FBA">
      <w:pPr>
        <w:pStyle w:val="ListParagraph"/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t>Ideology as Class Interest</w:t>
      </w:r>
    </w:p>
    <w:p w14:paraId="23BB782F" w14:textId="77777777" w:rsidR="00D15EED" w:rsidRDefault="00D15EED" w:rsidP="00D15EED">
      <w:pPr>
        <w:pStyle w:val="ListParagraph"/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Simplification of Class Antagonism</w:t>
      </w:r>
    </w:p>
    <w:p w14:paraId="35BCCF48" w14:textId="77777777" w:rsidR="00394FBA" w:rsidRDefault="00394FBA" w:rsidP="00394FBA">
      <w:pPr>
        <w:pStyle w:val="ListParagraph"/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t>Reduction of the middle to the extremes of wealth and poverty</w:t>
      </w:r>
    </w:p>
    <w:p w14:paraId="67D39B0C" w14:textId="2768DC9E" w:rsidR="00394FBA" w:rsidRDefault="00394FBA" w:rsidP="00394FBA">
      <w:pPr>
        <w:pStyle w:val="ListParagraph"/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t>Capital and Labor</w:t>
      </w:r>
    </w:p>
    <w:p w14:paraId="08FA9921" w14:textId="4026EE27" w:rsidR="00D15EED" w:rsidRPr="00D15EED" w:rsidRDefault="00D15EED" w:rsidP="00D15EED">
      <w:pPr>
        <w:pStyle w:val="ListParagraph"/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 xml:space="preserve">Hollowing Out of All Traditional Human Relations (e.g., Marriage, Family). </w:t>
      </w:r>
    </w:p>
    <w:p w14:paraId="10D1366C" w14:textId="77777777" w:rsidR="00D15EED" w:rsidRDefault="00D15EED" w:rsidP="00A963A3">
      <w:pPr>
        <w:rPr>
          <w:rFonts w:ascii="Cambria" w:hAnsi="Cambria"/>
          <w:b/>
          <w:u w:val="single"/>
        </w:rPr>
      </w:pPr>
    </w:p>
    <w:p w14:paraId="1912484B" w14:textId="77777777" w:rsidR="00522F9C" w:rsidRPr="00A963A3" w:rsidRDefault="00522F9C" w:rsidP="00A963A3">
      <w:pPr>
        <w:rPr>
          <w:rFonts w:ascii="Cambria" w:hAnsi="Cambria"/>
        </w:rPr>
      </w:pPr>
      <w:r w:rsidRPr="00522F9C">
        <w:rPr>
          <w:rFonts w:ascii="Cambria" w:hAnsi="Cambria"/>
          <w:b/>
          <w:u w:val="single"/>
        </w:rPr>
        <w:lastRenderedPageBreak/>
        <w:t>Tocqueville</w:t>
      </w:r>
      <w:r>
        <w:rPr>
          <w:rFonts w:ascii="Cambria" w:hAnsi="Cambria"/>
          <w:b/>
          <w:u w:val="single"/>
        </w:rPr>
        <w:t>: Democracy in America</w:t>
      </w:r>
    </w:p>
    <w:p w14:paraId="6D6C2010" w14:textId="77777777" w:rsidR="00522F9C" w:rsidRDefault="00522F9C" w:rsidP="00522F9C">
      <w:pPr>
        <w:pStyle w:val="ListParagraph"/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 xml:space="preserve"> Key Ideas:</w:t>
      </w:r>
    </w:p>
    <w:p w14:paraId="6816F634" w14:textId="77777777" w:rsidR="00522F9C" w:rsidRDefault="00522F9C" w:rsidP="00522F9C">
      <w:pPr>
        <w:pStyle w:val="ListParagraph"/>
        <w:numPr>
          <w:ilvl w:val="1"/>
          <w:numId w:val="14"/>
        </w:numPr>
        <w:rPr>
          <w:rFonts w:ascii="Cambria" w:hAnsi="Cambria"/>
        </w:rPr>
      </w:pPr>
      <w:r>
        <w:rPr>
          <w:rFonts w:ascii="Cambria" w:hAnsi="Cambria"/>
        </w:rPr>
        <w:t>Equality of Conditions</w:t>
      </w:r>
    </w:p>
    <w:p w14:paraId="53F01469" w14:textId="77777777" w:rsidR="00DF35BD" w:rsidRDefault="00DF35BD" w:rsidP="00DF35BD">
      <w:pPr>
        <w:pStyle w:val="ListParagraph"/>
        <w:numPr>
          <w:ilvl w:val="2"/>
          <w:numId w:val="14"/>
        </w:numPr>
        <w:rPr>
          <w:rFonts w:ascii="Cambria" w:hAnsi="Cambria"/>
        </w:rPr>
      </w:pPr>
      <w:r>
        <w:rPr>
          <w:rFonts w:ascii="Cambria" w:hAnsi="Cambria"/>
        </w:rPr>
        <w:t>Vocational Choice and the Right of Ambition</w:t>
      </w:r>
    </w:p>
    <w:p w14:paraId="3C4BF316" w14:textId="5AE187D0" w:rsidR="00DF35BD" w:rsidRDefault="000F0BE3" w:rsidP="00DF35BD">
      <w:pPr>
        <w:pStyle w:val="ListParagraph"/>
        <w:numPr>
          <w:ilvl w:val="2"/>
          <w:numId w:val="14"/>
        </w:numPr>
        <w:rPr>
          <w:rFonts w:ascii="Cambria" w:hAnsi="Cambria"/>
        </w:rPr>
      </w:pPr>
      <w:r>
        <w:rPr>
          <w:rFonts w:ascii="Cambria" w:hAnsi="Cambria"/>
        </w:rPr>
        <w:t>Equality of Conditions</w:t>
      </w:r>
      <w:r w:rsidR="00DF35BD">
        <w:rPr>
          <w:rFonts w:ascii="Cambria" w:hAnsi="Cambria"/>
        </w:rPr>
        <w:t xml:space="preserve"> as Ideal and as Reality</w:t>
      </w:r>
    </w:p>
    <w:p w14:paraId="48B95EE5" w14:textId="19241653" w:rsidR="00DF35BD" w:rsidRDefault="00DF35BD" w:rsidP="00DF35BD">
      <w:pPr>
        <w:pStyle w:val="ListParagraph"/>
        <w:numPr>
          <w:ilvl w:val="2"/>
          <w:numId w:val="14"/>
        </w:numPr>
        <w:rPr>
          <w:rFonts w:ascii="Cambria" w:hAnsi="Cambria"/>
        </w:rPr>
      </w:pPr>
      <w:r>
        <w:rPr>
          <w:rFonts w:ascii="Cambria" w:hAnsi="Cambria"/>
        </w:rPr>
        <w:t>History of Equality in Europe</w:t>
      </w:r>
      <w:r w:rsidR="000F0BE3">
        <w:rPr>
          <w:rFonts w:ascii="Cambria" w:hAnsi="Cambria"/>
        </w:rPr>
        <w:t>: Papacy to the Present</w:t>
      </w:r>
    </w:p>
    <w:p w14:paraId="0A7A511C" w14:textId="77777777" w:rsidR="000E5F67" w:rsidRDefault="000E5F67" w:rsidP="00DF35BD">
      <w:pPr>
        <w:pStyle w:val="ListParagraph"/>
        <w:numPr>
          <w:ilvl w:val="2"/>
          <w:numId w:val="14"/>
        </w:numPr>
        <w:rPr>
          <w:rFonts w:ascii="Cambria" w:hAnsi="Cambria"/>
        </w:rPr>
      </w:pPr>
      <w:r>
        <w:rPr>
          <w:rFonts w:ascii="Cambria" w:hAnsi="Cambria"/>
        </w:rPr>
        <w:t>The Democratic Idea in Europe and in America</w:t>
      </w:r>
    </w:p>
    <w:p w14:paraId="11865174" w14:textId="77777777" w:rsidR="00DA4185" w:rsidRDefault="00DA4185" w:rsidP="00DF35BD">
      <w:pPr>
        <w:pStyle w:val="ListParagraph"/>
        <w:numPr>
          <w:ilvl w:val="2"/>
          <w:numId w:val="14"/>
        </w:numPr>
        <w:rPr>
          <w:rFonts w:ascii="Cambria" w:hAnsi="Cambria"/>
        </w:rPr>
      </w:pPr>
      <w:r>
        <w:rPr>
          <w:rFonts w:ascii="Cambria" w:hAnsi="Cambria"/>
        </w:rPr>
        <w:t>Inequality versus Rank</w:t>
      </w:r>
    </w:p>
    <w:p w14:paraId="68EF7E0B" w14:textId="77777777" w:rsidR="00DA4185" w:rsidRDefault="00DA4185" w:rsidP="00DF35BD">
      <w:pPr>
        <w:pStyle w:val="ListParagraph"/>
        <w:numPr>
          <w:ilvl w:val="2"/>
          <w:numId w:val="14"/>
        </w:numPr>
        <w:rPr>
          <w:rFonts w:ascii="Cambria" w:hAnsi="Cambria"/>
        </w:rPr>
      </w:pPr>
      <w:r>
        <w:rPr>
          <w:rFonts w:ascii="Cambria" w:hAnsi="Cambria"/>
        </w:rPr>
        <w:t>The Sameness of Human Beings</w:t>
      </w:r>
    </w:p>
    <w:p w14:paraId="46C360F6" w14:textId="77777777" w:rsidR="00DF35BD" w:rsidRDefault="00DF35BD" w:rsidP="00522F9C">
      <w:pPr>
        <w:pStyle w:val="ListParagraph"/>
        <w:numPr>
          <w:ilvl w:val="1"/>
          <w:numId w:val="14"/>
        </w:numPr>
        <w:rPr>
          <w:rFonts w:ascii="Cambria" w:hAnsi="Cambria"/>
        </w:rPr>
      </w:pPr>
      <w:r>
        <w:rPr>
          <w:rFonts w:ascii="Cambria" w:hAnsi="Cambria"/>
        </w:rPr>
        <w:t>Twin Origins of American Democracy</w:t>
      </w:r>
    </w:p>
    <w:p w14:paraId="506B8599" w14:textId="77777777" w:rsidR="00DF35BD" w:rsidRDefault="00DF35BD" w:rsidP="00DF35BD">
      <w:pPr>
        <w:pStyle w:val="ListParagraph"/>
        <w:numPr>
          <w:ilvl w:val="2"/>
          <w:numId w:val="14"/>
        </w:numPr>
        <w:rPr>
          <w:rFonts w:ascii="Cambria" w:hAnsi="Cambria"/>
        </w:rPr>
      </w:pPr>
      <w:r>
        <w:rPr>
          <w:rFonts w:ascii="Cambria" w:hAnsi="Cambria"/>
        </w:rPr>
        <w:t>Jamestown</w:t>
      </w:r>
    </w:p>
    <w:p w14:paraId="47F11C51" w14:textId="77777777" w:rsidR="00DF35BD" w:rsidRDefault="00DF35BD" w:rsidP="00DF35BD">
      <w:pPr>
        <w:pStyle w:val="ListParagraph"/>
        <w:numPr>
          <w:ilvl w:val="2"/>
          <w:numId w:val="14"/>
        </w:numPr>
        <w:rPr>
          <w:rFonts w:ascii="Cambria" w:hAnsi="Cambria"/>
        </w:rPr>
      </w:pPr>
      <w:r>
        <w:rPr>
          <w:rFonts w:ascii="Cambria" w:hAnsi="Cambria"/>
        </w:rPr>
        <w:t>Plymouth</w:t>
      </w:r>
    </w:p>
    <w:p w14:paraId="07D8322F" w14:textId="187926E0" w:rsidR="00522F9C" w:rsidRDefault="00522F9C" w:rsidP="00DF35BD">
      <w:pPr>
        <w:pStyle w:val="ListParagraph"/>
        <w:numPr>
          <w:ilvl w:val="1"/>
          <w:numId w:val="14"/>
        </w:numPr>
        <w:rPr>
          <w:rFonts w:ascii="Cambria" w:hAnsi="Cambria"/>
        </w:rPr>
      </w:pPr>
      <w:r>
        <w:rPr>
          <w:rFonts w:ascii="Cambria" w:hAnsi="Cambria"/>
        </w:rPr>
        <w:t xml:space="preserve">Omnipotence </w:t>
      </w:r>
      <w:r w:rsidR="000F0BE3">
        <w:rPr>
          <w:rFonts w:ascii="Cambria" w:hAnsi="Cambria"/>
        </w:rPr>
        <w:t xml:space="preserve">and Tyranny </w:t>
      </w:r>
      <w:r>
        <w:rPr>
          <w:rFonts w:ascii="Cambria" w:hAnsi="Cambria"/>
        </w:rPr>
        <w:t>of the Majority</w:t>
      </w:r>
    </w:p>
    <w:p w14:paraId="0C09F7FD" w14:textId="77777777" w:rsidR="00522F9C" w:rsidRDefault="00522F9C" w:rsidP="00522F9C">
      <w:pPr>
        <w:pStyle w:val="ListParagraph"/>
        <w:numPr>
          <w:ilvl w:val="1"/>
          <w:numId w:val="14"/>
        </w:numPr>
        <w:rPr>
          <w:rFonts w:ascii="Cambria" w:hAnsi="Cambria"/>
        </w:rPr>
      </w:pPr>
      <w:r>
        <w:rPr>
          <w:rFonts w:ascii="Cambria" w:hAnsi="Cambria"/>
        </w:rPr>
        <w:t>Aristocratic Man and Democratic Man</w:t>
      </w:r>
    </w:p>
    <w:p w14:paraId="757B6040" w14:textId="77777777" w:rsidR="00522F9C" w:rsidRDefault="00522F9C" w:rsidP="00522F9C">
      <w:pPr>
        <w:pStyle w:val="ListParagraph"/>
        <w:numPr>
          <w:ilvl w:val="1"/>
          <w:numId w:val="14"/>
        </w:numPr>
        <w:rPr>
          <w:rFonts w:ascii="Cambria" w:hAnsi="Cambria"/>
        </w:rPr>
      </w:pPr>
      <w:r>
        <w:rPr>
          <w:rFonts w:ascii="Cambria" w:hAnsi="Cambria"/>
        </w:rPr>
        <w:t>Individualism versus Egoism</w:t>
      </w:r>
    </w:p>
    <w:p w14:paraId="1928720F" w14:textId="77777777" w:rsidR="00DF35BD" w:rsidRDefault="00DF35BD" w:rsidP="00DF35BD">
      <w:pPr>
        <w:pStyle w:val="ListParagraph"/>
        <w:numPr>
          <w:ilvl w:val="1"/>
          <w:numId w:val="14"/>
        </w:numPr>
        <w:rPr>
          <w:rFonts w:ascii="Cambria" w:hAnsi="Cambria"/>
        </w:rPr>
      </w:pPr>
      <w:r>
        <w:rPr>
          <w:rFonts w:ascii="Cambria" w:hAnsi="Cambria"/>
        </w:rPr>
        <w:t>The Rise of Central Power</w:t>
      </w:r>
      <w:r w:rsidRPr="00DF35BD">
        <w:rPr>
          <w:rFonts w:ascii="Cambria" w:hAnsi="Cambria"/>
        </w:rPr>
        <w:t xml:space="preserve"> </w:t>
      </w:r>
    </w:p>
    <w:p w14:paraId="3FAC7833" w14:textId="77777777" w:rsidR="00522F9C" w:rsidRPr="00DF35BD" w:rsidRDefault="00DF35BD" w:rsidP="00DF35BD">
      <w:pPr>
        <w:pStyle w:val="ListParagraph"/>
        <w:numPr>
          <w:ilvl w:val="1"/>
          <w:numId w:val="14"/>
        </w:numPr>
        <w:rPr>
          <w:rFonts w:ascii="Cambria" w:hAnsi="Cambria"/>
        </w:rPr>
      </w:pPr>
      <w:r>
        <w:rPr>
          <w:rFonts w:ascii="Cambria" w:hAnsi="Cambria"/>
        </w:rPr>
        <w:t>Tutelary Despotism</w:t>
      </w:r>
    </w:p>
    <w:p w14:paraId="568C12B2" w14:textId="77777777" w:rsidR="00522F9C" w:rsidRDefault="00522F9C" w:rsidP="00522F9C">
      <w:pPr>
        <w:pStyle w:val="ListParagraph"/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493D9B">
        <w:rPr>
          <w:rFonts w:ascii="Cambria" w:hAnsi="Cambria"/>
        </w:rPr>
        <w:t>The Matriarchal Character of Democracy</w:t>
      </w:r>
    </w:p>
    <w:p w14:paraId="56B60C28" w14:textId="77777777" w:rsidR="00522F9C" w:rsidRDefault="00522F9C" w:rsidP="00522F9C">
      <w:pPr>
        <w:pStyle w:val="ListParagraph"/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DA4185">
        <w:rPr>
          <w:rFonts w:ascii="Cambria" w:hAnsi="Cambria"/>
        </w:rPr>
        <w:t xml:space="preserve">The </w:t>
      </w:r>
      <w:r w:rsidR="00493D9B">
        <w:rPr>
          <w:rFonts w:ascii="Cambria" w:hAnsi="Cambria"/>
        </w:rPr>
        <w:t>Unity of the Race and the Divisions of Social Order</w:t>
      </w:r>
    </w:p>
    <w:p w14:paraId="20FD3E0A" w14:textId="77777777" w:rsidR="00522F9C" w:rsidRDefault="00522F9C" w:rsidP="00522F9C">
      <w:pPr>
        <w:pStyle w:val="ListParagraph"/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A00CA1">
        <w:rPr>
          <w:rFonts w:ascii="Cambria" w:hAnsi="Cambria"/>
        </w:rPr>
        <w:t>The Ethics of Envy</w:t>
      </w:r>
    </w:p>
    <w:p w14:paraId="381EFEBE" w14:textId="77777777" w:rsidR="00893320" w:rsidRDefault="00522F9C" w:rsidP="00893320">
      <w:pPr>
        <w:pStyle w:val="ListParagraph"/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893320">
        <w:rPr>
          <w:rFonts w:ascii="Cambria" w:hAnsi="Cambria"/>
        </w:rPr>
        <w:t>The Despotism</w:t>
      </w:r>
      <w:r w:rsidR="00DF35BD">
        <w:rPr>
          <w:rFonts w:ascii="Cambria" w:hAnsi="Cambria"/>
        </w:rPr>
        <w:t xml:space="preserve"> of Mildness</w:t>
      </w:r>
    </w:p>
    <w:p w14:paraId="0DEA2974" w14:textId="77777777" w:rsidR="00783B70" w:rsidRPr="00522F9C" w:rsidRDefault="00783B70" w:rsidP="00783B70">
      <w:pPr>
        <w:pStyle w:val="ListParagraph"/>
        <w:ind w:left="360" w:firstLine="0"/>
        <w:rPr>
          <w:rFonts w:ascii="Cambria" w:hAnsi="Cambria"/>
        </w:rPr>
      </w:pPr>
    </w:p>
    <w:sectPr w:rsidR="00783B70" w:rsidRPr="00522F9C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8DADA" w14:textId="77777777" w:rsidR="00850EFB" w:rsidRDefault="00850EFB">
      <w:pPr>
        <w:spacing w:line="240" w:lineRule="auto"/>
      </w:pPr>
      <w:r>
        <w:separator/>
      </w:r>
    </w:p>
  </w:endnote>
  <w:endnote w:type="continuationSeparator" w:id="0">
    <w:p w14:paraId="162AD79B" w14:textId="77777777" w:rsidR="00850EFB" w:rsidRDefault="00850E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76068" w14:textId="77777777" w:rsidR="00850EFB" w:rsidRDefault="00850EFB">
      <w:pPr>
        <w:spacing w:line="240" w:lineRule="auto"/>
      </w:pPr>
      <w:r>
        <w:separator/>
      </w:r>
    </w:p>
  </w:footnote>
  <w:footnote w:type="continuationSeparator" w:id="0">
    <w:p w14:paraId="0F31C867" w14:textId="77777777" w:rsidR="00850EFB" w:rsidRDefault="00850E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46F88" w14:textId="77777777" w:rsidR="00AD690A" w:rsidRDefault="00850EFB">
    <w:pPr>
      <w:pStyle w:val="Header"/>
    </w:pPr>
    <w:sdt>
      <w:sdtPr>
        <w:id w:val="1568531701"/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 w:rsidR="00FB3960">
          <w:t>[Last Name]</w:t>
        </w:r>
      </w:sdtContent>
    </w:sdt>
    <w:r w:rsidR="00FB3960">
      <w:t xml:space="preserve"> </w:t>
    </w:r>
    <w:r w:rsidR="00FB3960">
      <w:fldChar w:fldCharType="begin"/>
    </w:r>
    <w:r w:rsidR="00FB3960">
      <w:instrText xml:space="preserve"> PAGE   \* MERGEFORMAT </w:instrText>
    </w:r>
    <w:r w:rsidR="00FB3960">
      <w:fldChar w:fldCharType="separate"/>
    </w:r>
    <w:r w:rsidR="009F34A7">
      <w:rPr>
        <w:noProof/>
      </w:rPr>
      <w:t>2</w:t>
    </w:r>
    <w:r w:rsidR="00FB3960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AE7394"/>
    <w:multiLevelType w:val="hybridMultilevel"/>
    <w:tmpl w:val="6DC0D2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771468"/>
    <w:multiLevelType w:val="hybridMultilevel"/>
    <w:tmpl w:val="1A2436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B1B5787"/>
    <w:multiLevelType w:val="multilevel"/>
    <w:tmpl w:val="4572ABF8"/>
    <w:numStyleLink w:val="MLAOutline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9C"/>
    <w:rsid w:val="000E5F67"/>
    <w:rsid w:val="000F0BE3"/>
    <w:rsid w:val="001D751D"/>
    <w:rsid w:val="002079BB"/>
    <w:rsid w:val="0025492D"/>
    <w:rsid w:val="002C729B"/>
    <w:rsid w:val="00394FBA"/>
    <w:rsid w:val="00493D9B"/>
    <w:rsid w:val="00522F9C"/>
    <w:rsid w:val="005B5DE0"/>
    <w:rsid w:val="006E692A"/>
    <w:rsid w:val="00783B70"/>
    <w:rsid w:val="00850EFB"/>
    <w:rsid w:val="00893320"/>
    <w:rsid w:val="008B163D"/>
    <w:rsid w:val="009F34A7"/>
    <w:rsid w:val="00A00CA1"/>
    <w:rsid w:val="00A963A3"/>
    <w:rsid w:val="00AD690A"/>
    <w:rsid w:val="00D15EED"/>
    <w:rsid w:val="00DA4185"/>
    <w:rsid w:val="00DF35BD"/>
    <w:rsid w:val="00E03D1A"/>
    <w:rsid w:val="00F56994"/>
    <w:rsid w:val="00FB3960"/>
    <w:rsid w:val="00FC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2B89E"/>
  <w15:chartTrackingRefBased/>
  <w15:docId w15:val="{7DE13470-2D9C-E447-83E4-EAC10D5C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firstLine="0"/>
    </w:p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 w:firstLine="0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  <w:ind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leTitle">
    <w:name w:val="Table Title"/>
    <w:basedOn w:val="Normal"/>
    <w:next w:val="Normal"/>
    <w:uiPriority w:val="3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4"/>
    <w:qFormat/>
    <w:pPr>
      <w:spacing w:before="240"/>
    </w:pPr>
  </w:style>
  <w:style w:type="paragraph" w:customStyle="1" w:styleId="TableNote">
    <w:name w:val="Table Note"/>
    <w:basedOn w:val="Normal"/>
    <w:uiPriority w:val="4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3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522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phengardner/Library/Group%20Containers/UBF8T346G9.Office/User%20Content.localized/Templates.localized/Cambria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3E8FCF-9BF4-6D43-A3A6-42F68BBB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Cambria.dotx</Template>
  <TotalTime>51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Gardner</dc:creator>
  <cp:keywords/>
  <dc:description/>
  <cp:lastModifiedBy>Stephen Gardner</cp:lastModifiedBy>
  <cp:revision>16</cp:revision>
  <dcterms:created xsi:type="dcterms:W3CDTF">2018-06-25T15:36:00Z</dcterms:created>
  <dcterms:modified xsi:type="dcterms:W3CDTF">2018-06-26T21:23:00Z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TC039848419991</vt:lpwstr>
  </property>
  <property fmtid="{D5CDD505-2E9C-101B-9397-08002B2CF9AE}" pid="3" name="AssetID">
    <vt:lpwstr>TF10002068</vt:lpwstr>
  </property>
</Properties>
</file>