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13"/>
        <w:gridCol w:w="2614"/>
        <w:gridCol w:w="4579"/>
      </w:tblGrid>
      <w:tr w:rsidR="00CE1E3B" w:rsidTr="00CD4ED2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bookmarkStart w:id="0" w:name="_GoBack"/>
          <w:bookmarkEnd w:id="0"/>
          <w:p w:rsidR="00CE1E3B" w:rsidRPr="0037743C" w:rsidRDefault="000C39FD" w:rsidP="00CE1E3B">
            <w:pPr>
              <w:pStyle w:val="BlockHeading"/>
            </w:pPr>
            <w:sdt>
              <w:sdtPr>
                <w:alias w:val="Enter Brochure Heading:"/>
                <w:tag w:val="Enter Brochure Heading:"/>
                <w:id w:val="1440254031"/>
                <w:placeholder>
                  <w:docPart w:val="03FAE45C67424CAFB62BB80206391B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E1E3B" w:rsidRPr="0037743C">
                  <w:t>This is a great spot for a mission statement</w:t>
                </w:r>
              </w:sdtContent>
            </w:sdt>
          </w:p>
          <w:sdt>
            <w:sdtPr>
              <w:alias w:val="Enter body text:"/>
              <w:tag w:val="Enter body text:"/>
              <w:id w:val="1505858156"/>
              <w:placeholder>
                <w:docPart w:val="7A4B6AD1DF8C4FC1A2AE5A65440E18E7"/>
              </w:placeholder>
              <w:temporary/>
              <w:showingPlcHdr/>
              <w15:appearance w15:val="hidden"/>
            </w:sdtPr>
            <w:sdtEndPr/>
            <w:sdtContent>
              <w:p w:rsidR="00CE1E3B" w:rsidRPr="0037743C" w:rsidRDefault="00CE1E3B" w:rsidP="00CE1E3B">
                <w:pPr>
                  <w:pStyle w:val="BlockText"/>
                </w:pPr>
                <w:r w:rsidRPr="0037743C">
                  <w:t>You can use this fresh, professional brochure just as it is or easily customize it.</w:t>
                </w:r>
              </w:p>
              <w:p w:rsidR="00CE1E3B" w:rsidRDefault="00CE1E3B" w:rsidP="00CE1E3B">
                <w:pPr>
                  <w:pStyle w:val="BlockText"/>
                </w:pPr>
                <w:r w:rsidRPr="0037743C">
                  <w:t>On the next page, we’ve added a few tips (like this one) to help you get started.</w:t>
                </w:r>
              </w:p>
            </w:sdtContent>
          </w:sdt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7B03D6" w:rsidRDefault="000C39FD" w:rsidP="007B03D6">
            <w:pPr>
              <w:pStyle w:val="ReturnAddress"/>
            </w:pPr>
            <w:sdt>
              <w:sdtPr>
                <w:id w:val="-1229453485"/>
                <w:placeholder>
                  <w:docPart w:val="220775CE6A6F4D9D849D92ED8AB49716"/>
                </w:placeholder>
                <w:showingPlcHdr/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/>
              <w:sdtContent>
                <w:r w:rsidR="00C00294" w:rsidRPr="007B03D6">
                  <w:t>Company Name</w:t>
                </w:r>
              </w:sdtContent>
            </w:sdt>
          </w:p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7B30B954CAF9419A96051A01FBC046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CE1E3B" w:rsidRDefault="007B03D6" w:rsidP="007B03D6">
                <w:pPr>
                  <w:pStyle w:val="ReturnAddress"/>
                </w:pPr>
                <w:r>
                  <w:t>Street Address</w:t>
                </w:r>
                <w:r>
                  <w:br/>
                  <w:t>City, ST</w:t>
                </w:r>
                <w:r w:rsidRPr="0037743C">
                  <w:t xml:space="preserve"> ZIP Code</w:t>
                </w:r>
              </w:p>
            </w:sdtContent>
          </w:sdt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Default="000C39FD" w:rsidP="00CE1E3B">
            <w:pPr>
              <w:pStyle w:val="Recipient"/>
            </w:pPr>
            <w:sdt>
              <w:sdtPr>
                <w:alias w:val="Enter Recipient name, Street Address, city, st zip code:"/>
                <w:tag w:val="Enter Recipient name, Street Address, city, st zip code:"/>
                <w:id w:val="584420576"/>
                <w:placeholder>
                  <w:docPart w:val="E3000E9DC0174A32BD4FF0FB79E1B11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E1E3B" w:rsidRPr="0037743C">
                  <w:t>Recipient Name</w:t>
                </w:r>
                <w:r w:rsidR="00CE1E3B" w:rsidRPr="0037743C">
                  <w:br/>
                  <w:t>Address</w:t>
                </w:r>
                <w:r w:rsidR="00CE1E3B" w:rsidRPr="0037743C">
                  <w:br/>
                  <w:t>City, ST  ZIP Code</w:t>
                </w:r>
              </w:sdtContent>
            </w:sdt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E1E3B" w:rsidRPr="0037743C" w:rsidRDefault="000C39FD" w:rsidP="00CE1E3B">
            <w:pPr>
              <w:pStyle w:val="Title"/>
            </w:pPr>
            <w:sdt>
              <w:sdtPr>
                <w:alias w:val="Enter Brochure Title:"/>
                <w:tag w:val="Enter Brochure Title:"/>
                <w:id w:val="1743830506"/>
                <w:placeholder>
                  <w:docPart w:val="EE78E4DFDACD4382A3C7B5712116483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E1E3B" w:rsidRPr="0037743C">
                  <w:t>Your Company Brochure</w:t>
                </w:r>
              </w:sdtContent>
            </w:sdt>
          </w:p>
          <w:p w:rsidR="00CE1E3B" w:rsidRPr="0037743C" w:rsidRDefault="000C39FD" w:rsidP="00CE1E3B">
            <w:pPr>
              <w:pStyle w:val="Subtitle"/>
            </w:pPr>
            <w:sdt>
              <w:sdtPr>
                <w:alias w:val="Enter Subtitle:"/>
                <w:tag w:val="Enter Subtitle:"/>
                <w:id w:val="1875418957"/>
                <w:placeholder>
                  <w:docPart w:val="B2FE7D060FF44244A3376350D7663F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E1E3B" w:rsidRPr="0037743C">
                  <w:t>A brief description or your company tagline would work well here</w:t>
                </w:r>
              </w:sdtContent>
            </w:sdt>
          </w:p>
          <w:p w:rsidR="00CE1E3B" w:rsidRDefault="00CE1E3B" w:rsidP="00CE1E3B">
            <w:r w:rsidRPr="0037743C">
              <w:rPr>
                <w:noProof/>
                <w:lang w:eastAsia="en-US"/>
              </w:rPr>
              <w:drawing>
                <wp:inline distT="0" distB="0" distL="0" distR="0" wp14:anchorId="038C2CDC" wp14:editId="33A1B3C3">
                  <wp:extent cx="2470150" cy="4210050"/>
                  <wp:effectExtent l="0" t="0" r="6350" b="0"/>
                  <wp:docPr id="10" name="Picture 10" descr="Large building with glass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49" b="478"/>
                          <a:stretch/>
                        </pic:blipFill>
                        <pic:spPr bwMode="auto">
                          <a:xfrm>
                            <a:off x="0" y="0"/>
                            <a:ext cx="2471893" cy="421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37743C" w:rsidP="0037743C"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5D7A1063" wp14:editId="2ED389EC">
                  <wp:extent cx="2633472" cy="2157984"/>
                  <wp:effectExtent l="0" t="0" r="0" b="0"/>
                  <wp:docPr id="24" name="Picture 24" descr="Two females and a male person in an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899" b="6160"/>
                          <a:stretch/>
                        </pic:blipFill>
                        <pic:spPr bwMode="auto">
                          <a:xfrm>
                            <a:off x="0" y="0"/>
                            <a:ext cx="2633472" cy="2157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43C" w:rsidRDefault="000C39FD" w:rsidP="0037743C">
            <w:pPr>
              <w:pStyle w:val="Heading1"/>
            </w:pPr>
            <w:sdt>
              <w:sdtPr>
                <w:alias w:val="Enter Heading 1:"/>
                <w:tag w:val="Enter Heading 1:"/>
                <w:id w:val="2035301917"/>
                <w:placeholder>
                  <w:docPart w:val="1965C6E962BD4267A847D119E809303D"/>
                </w:placeholder>
                <w:temporary/>
                <w:showingPlcHdr/>
                <w15:appearance w15:val="hidden"/>
              </w:sdtPr>
              <w:sdtEndPr/>
              <w:sdtContent>
                <w:r w:rsidR="0037743C">
                  <w:t>Make It Yours</w:t>
                </w:r>
              </w:sdtContent>
            </w:sdt>
          </w:p>
          <w:sdt>
            <w:sdtPr>
              <w:alias w:val="Enter Body text:"/>
              <w:tag w:val="Enter Body text:"/>
              <w:id w:val="688030363"/>
              <w:placeholder>
                <w:docPart w:val="13D88145F50C4D5A94D14BAAD2090D75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r>
                  <w:t>To get started right away, just select any placeholder text (such as this) and start typing to replace it with your own.</w:t>
                </w:r>
              </w:p>
            </w:sdtContent>
          </w:sdt>
          <w:sdt>
            <w:sdtPr>
              <w:alias w:val="Enter Heading 2:"/>
              <w:tag w:val="Enter Heading 2:"/>
              <w:id w:val="593525195"/>
              <w:placeholder>
                <w:docPart w:val="CD3D3F4288A8455BBB77C71156404AE1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pPr>
                  <w:pStyle w:val="Heading2"/>
                </w:pPr>
                <w:r>
                  <w:t>Customize in Almost No Time</w:t>
                </w:r>
              </w:p>
            </w:sdtContent>
          </w:sdt>
          <w:sdt>
            <w:sdtPr>
              <w:alias w:val="Enter Body text:"/>
              <w:tag w:val="Enter Body text:"/>
              <w:id w:val="549649572"/>
              <w:placeholder>
                <w:docPart w:val="ED4ACC0747A24B14990B0169A03C74C0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r>
                  <w:t>Think a document that looks this good has to be difficult to format? Think again! To easily apply any text formatting you see in this document with just a tap, on the Home tab of the ribbon, check out Styles.</w:t>
                </w:r>
              </w:p>
            </w:sdtContent>
          </w:sdt>
        </w:tc>
        <w:tc>
          <w:tcPr>
            <w:tcW w:w="5227" w:type="dxa"/>
            <w:tcMar>
              <w:left w:w="432" w:type="dxa"/>
              <w:right w:w="432" w:type="dxa"/>
            </w:tcMar>
          </w:tcPr>
          <w:sdt>
            <w:sdtPr>
              <w:alias w:val="Enter Quote:"/>
              <w:tag w:val="Enter Quote:"/>
              <w:id w:val="1935004756"/>
              <w:placeholder>
                <w:docPart w:val="BE8250A815FA4714BEF24461EC728630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pPr>
                  <w:pStyle w:val="Quote"/>
                </w:pPr>
                <w:r>
                  <w:t>“Your company is the greatest. I can’t imagine anyone living without you.”</w:t>
                </w:r>
              </w:p>
              <w:p w:rsidR="0037743C" w:rsidRDefault="0037743C" w:rsidP="0037743C">
                <w:pPr>
                  <w:pStyle w:val="Quote"/>
                </w:pPr>
                <w:r>
                  <w:t>- Very smart customer</w:t>
                </w:r>
              </w:p>
            </w:sdtContent>
          </w:sdt>
          <w:sdt>
            <w:sdtPr>
              <w:alias w:val="Enter Body text:"/>
              <w:tag w:val="Enter Body text:"/>
              <w:id w:val="-166484051"/>
              <w:placeholder>
                <w:docPart w:val="11BC0847329C4201A06C28E6167F2C57"/>
              </w:placeholder>
              <w:temporary/>
              <w:showingPlcHdr/>
              <w15:appearance w15:val="hidden"/>
            </w:sdtPr>
            <w:sdtEndPr/>
            <w:sdtContent>
              <w:p w:rsidR="00075279" w:rsidRDefault="00075279" w:rsidP="0037743C">
                <w:r>
                  <w:t>View and edit this document in Word on your computer, tablet, or phone. You can edit text; easily insert content and seamlessly save the document to the cloud from Word on your Windows, Mac, Android, or iOS device.</w:t>
                </w:r>
              </w:p>
            </w:sdtContent>
          </w:sdt>
          <w:sdt>
            <w:sdtPr>
              <w:alias w:val="Enter Heading 1:"/>
              <w:tag w:val="Enter Heading 1:"/>
              <w:id w:val="-1833591768"/>
              <w:placeholder>
                <w:docPart w:val="A8EFC30913B04A798F8778F24F35BC49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pPr>
                  <w:pStyle w:val="Heading1"/>
                </w:pPr>
                <w:r>
                  <w:t>Focus on What You Do Best</w:t>
                </w:r>
              </w:p>
            </w:sdtContent>
          </w:sdt>
          <w:sdt>
            <w:sdtPr>
              <w:alias w:val="Enter Body text:"/>
              <w:tag w:val="Enter Body text:"/>
              <w:id w:val="1222253395"/>
              <w:placeholder>
                <w:docPart w:val="98DDF46E3F5041ECBC9DA2D2F27362F2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r>
                  <w:t>You might try a summary of competitive benefits at left and a brief client success story or some of those glowing testimonials here in the middle.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sdt>
            <w:sdtPr>
              <w:alias w:val="Enter Heading 2:"/>
              <w:tag w:val="Enter Heading 2:"/>
              <w:id w:val="-237716571"/>
              <w:placeholder>
                <w:docPart w:val="E4E1172A2AE44754B364F31400506C50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>
                <w:pPr>
                  <w:pStyle w:val="Heading2"/>
                </w:pPr>
                <w:r>
                  <w:t>Key Offerings</w:t>
                </w:r>
              </w:p>
            </w:sdtContent>
          </w:sdt>
          <w:sdt>
            <w:sdtPr>
              <w:alias w:val="Enter Body text:"/>
              <w:tag w:val="Enter Body text:"/>
              <w:id w:val="-564878816"/>
              <w:placeholder>
                <w:docPart w:val="D73DF3052A02401EABD6CC21DFCD056B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>
                <w:r>
                  <w:t>Don’t be shy! Show them how fabulous you are. List or summarize key points here about what you do. And here’s one more tip for the road…</w:t>
                </w:r>
              </w:p>
            </w:sdtContent>
          </w:sdt>
          <w:sdt>
            <w:sdtPr>
              <w:alias w:val="Enter Heading 2:"/>
              <w:tag w:val="Enter Heading 2:"/>
              <w:id w:val="-1224296001"/>
              <w:placeholder>
                <w:docPart w:val="E8DEA2924EC14713A792107B569E4CF1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A01D2E">
                <w:pPr>
                  <w:pStyle w:val="Heading2"/>
                </w:pPr>
                <w:r>
                  <w:t>Key Clients</w:t>
                </w:r>
              </w:p>
            </w:sdtContent>
          </w:sdt>
          <w:sdt>
            <w:sdtPr>
              <w:rPr>
                <w:color w:val="323232" w:themeColor="text2"/>
              </w:rPr>
              <w:alias w:val="Enter Body text:"/>
              <w:tag w:val="Enter Body text:"/>
              <w:id w:val="908198716"/>
              <w:placeholder>
                <w:docPart w:val="BC724E8C19674879BE9F420260BD922F"/>
              </w:placeholder>
              <w:temporary/>
              <w:showingPlcHdr/>
              <w15:appearance w15:val="hidden"/>
            </w:sdtPr>
            <w:sdtEndPr>
              <w:rPr>
                <w:color w:val="262626" w:themeColor="text1" w:themeTint="D9"/>
              </w:rPr>
            </w:sdtEndPr>
            <w:sdtContent>
              <w:p w:rsidR="0037743C" w:rsidRDefault="0037743C" w:rsidP="00A01D2E">
                <w:r>
                  <w:t>You might want to mention a few of your most impressive clients here:</w:t>
                </w:r>
              </w:p>
            </w:sdtContent>
          </w:sdt>
          <w:sdt>
            <w:sdtPr>
              <w:alias w:val="Enter list bullet:"/>
              <w:tag w:val="Enter list bullet:"/>
              <w:id w:val="-1815012995"/>
              <w:placeholder>
                <w:docPart w:val="3DF4F4FFA093465A8D199C3ED15D85FA"/>
              </w:placeholder>
              <w:temporary/>
              <w:showingPlcHdr/>
              <w15:appearance w15:val="hidden"/>
            </w:sdtPr>
            <w:sdtEndPr/>
            <w:sdtContent>
              <w:p w:rsidR="0037743C" w:rsidRPr="00CA1864" w:rsidRDefault="0037743C" w:rsidP="00CA1864">
                <w:pPr>
                  <w:pStyle w:val="ListBullet"/>
                </w:pPr>
                <w:r w:rsidRPr="00CA1864">
                  <w:t>Big, important company</w:t>
                </w:r>
              </w:p>
              <w:p w:rsidR="0037743C" w:rsidRPr="00CA1864" w:rsidRDefault="0037743C" w:rsidP="00CA1864">
                <w:pPr>
                  <w:pStyle w:val="ListBullet"/>
                </w:pPr>
                <w:r w:rsidRPr="00CA1864">
                  <w:t>Really well-known company</w:t>
                </w:r>
              </w:p>
              <w:p w:rsidR="0037743C" w:rsidRDefault="0037743C" w:rsidP="00CA1864">
                <w:pPr>
                  <w:pStyle w:val="ListBullet"/>
                </w:pPr>
                <w:r w:rsidRPr="00CA1864">
                  <w:t>Very impressive company</w:t>
                </w:r>
              </w:p>
            </w:sdtContent>
          </w:sdt>
          <w:sdt>
            <w:sdtPr>
              <w:alias w:val="Enter Heading 1:"/>
              <w:tag w:val="Enter Heading 1:"/>
              <w:id w:val="-1175949836"/>
              <w:placeholder>
                <w:docPart w:val="986C8FFB216B4F88AD30CBEDEDCEFDC9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>
                <w:pPr>
                  <w:pStyle w:val="Heading1"/>
                </w:pPr>
                <w:r>
                  <w:t>Contact Us</w:t>
                </w:r>
              </w:p>
            </w:sdtContent>
          </w:sdt>
          <w:sdt>
            <w:sdtPr>
              <w:id w:val="883065717"/>
              <w:placeholder>
                <w:docPart w:val="89655AAEF03F465F85B31E4860AC11B8"/>
              </w:placeholder>
              <w:showingPlcHdr/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37743C" w:rsidRPr="007B03D6" w:rsidRDefault="00C00294" w:rsidP="007B03D6">
                <w:pPr>
                  <w:pStyle w:val="ContactInfo"/>
                </w:pPr>
                <w:r w:rsidRPr="007B03D6">
                  <w:t>Company Name</w:t>
                </w:r>
              </w:p>
            </w:sdtContent>
          </w:sdt>
          <w:sdt>
            <w:sdtPr>
              <w:alias w:val="Enter Street Address City, ST ZIP Code:"/>
              <w:tag w:val="Enter Street Address City, ST ZIP Code:"/>
              <w:id w:val="-325672729"/>
              <w:placeholder>
                <w:docPart w:val="A963A516C619401DA736FEA5A52B02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37743C" w:rsidRPr="007B03D6" w:rsidRDefault="007B03D6">
                <w:pPr>
                  <w:pStyle w:val="ContactInfo"/>
                </w:pPr>
                <w:r>
                  <w:t>Street Address</w:t>
                </w:r>
                <w:r>
                  <w:br/>
                  <w:t>City, ST</w:t>
                </w:r>
                <w:r w:rsidRPr="0037743C">
                  <w:t xml:space="preserve"> ZIP Code</w:t>
                </w:r>
              </w:p>
            </w:sdtContent>
          </w:sdt>
          <w:sdt>
            <w:sdtPr>
              <w:alias w:val="Enter Telephone number:"/>
              <w:tag w:val="Enter Telephone number:"/>
              <w:id w:val="-221295427"/>
              <w:placeholder>
                <w:docPart w:val="CB5D03EC21004FE9BD6B8542C040ABA8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ContactInfo"/>
                </w:pPr>
                <w:r>
                  <w:t>Telephone</w:t>
                </w:r>
              </w:p>
            </w:sdtContent>
          </w:sdt>
          <w:sdt>
            <w:sdtPr>
              <w:alias w:val="Enter Email:"/>
              <w:tag w:val="Enter Email:"/>
              <w:id w:val="-1439600928"/>
              <w:placeholder>
                <w:docPart w:val="024D8D6374C84E979EB8ED66E4A235EF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ContactInfo"/>
                </w:pPr>
                <w:r>
                  <w:t>Email</w:t>
                </w:r>
              </w:p>
            </w:sdtContent>
          </w:sdt>
          <w:sdt>
            <w:sdtPr>
              <w:alias w:val="Enter Website:"/>
              <w:tag w:val="Enter Website:"/>
              <w:id w:val="-1199312480"/>
              <w:placeholder>
                <w:docPart w:val="7672B01FFA9D4862A5091C35AF0AF202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Website"/>
                </w:pPr>
                <w:r>
                  <w:t>Website</w:t>
                </w:r>
              </w:p>
            </w:sdtContent>
          </w:sdt>
        </w:tc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15"/>
      <w:headerReference w:type="first" r:id="rId16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FD" w:rsidRDefault="000C39FD" w:rsidP="0037743C">
      <w:pPr>
        <w:spacing w:after="0" w:line="240" w:lineRule="auto"/>
      </w:pPr>
      <w:r>
        <w:separator/>
      </w:r>
    </w:p>
  </w:endnote>
  <w:endnote w:type="continuationSeparator" w:id="0">
    <w:p w:rsidR="000C39FD" w:rsidRDefault="000C39FD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FD" w:rsidRDefault="000C39FD" w:rsidP="0037743C">
      <w:pPr>
        <w:spacing w:after="0" w:line="240" w:lineRule="auto"/>
      </w:pPr>
      <w:r>
        <w:separator/>
      </w:r>
    </w:p>
  </w:footnote>
  <w:footnote w:type="continuationSeparator" w:id="0">
    <w:p w:rsidR="000C39FD" w:rsidRDefault="000C39FD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284D079E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FB03DE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7BF5EAFA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CE9CC5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B9"/>
    <w:rsid w:val="00016C11"/>
    <w:rsid w:val="000425F6"/>
    <w:rsid w:val="00075279"/>
    <w:rsid w:val="000C39FD"/>
    <w:rsid w:val="002F5ECB"/>
    <w:rsid w:val="003309C2"/>
    <w:rsid w:val="0037743C"/>
    <w:rsid w:val="003E1E9B"/>
    <w:rsid w:val="00425687"/>
    <w:rsid w:val="00555FE1"/>
    <w:rsid w:val="005F496D"/>
    <w:rsid w:val="00632BB1"/>
    <w:rsid w:val="00636FE2"/>
    <w:rsid w:val="0069002D"/>
    <w:rsid w:val="00704FD6"/>
    <w:rsid w:val="00712321"/>
    <w:rsid w:val="007327A6"/>
    <w:rsid w:val="00751AA2"/>
    <w:rsid w:val="007B03D6"/>
    <w:rsid w:val="007C70E3"/>
    <w:rsid w:val="00A01D2E"/>
    <w:rsid w:val="00A92C80"/>
    <w:rsid w:val="00C00294"/>
    <w:rsid w:val="00CA1864"/>
    <w:rsid w:val="00CD4ED2"/>
    <w:rsid w:val="00CE1E3B"/>
    <w:rsid w:val="00D2631E"/>
    <w:rsid w:val="00D91EF3"/>
    <w:rsid w:val="00DB4EB9"/>
    <w:rsid w:val="00DC332A"/>
    <w:rsid w:val="00E36671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37864"/>
  <w15:chartTrackingRefBased/>
  <w15:docId w15:val="{683C7145-0DC2-4924-AF86-5293E9D5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FAE45C67424CAFB62BB8020639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CB95-4ED4-4B91-B434-5BB79661D9DE}"/>
      </w:docPartPr>
      <w:docPartBody>
        <w:p w:rsidR="00000000" w:rsidRDefault="00BE646C">
          <w:pPr>
            <w:pStyle w:val="03FAE45C67424CAFB62BB80206391B56"/>
          </w:pPr>
          <w:r w:rsidRPr="0037743C">
            <w:t xml:space="preserve">This is a great spot for a mission </w:t>
          </w:r>
          <w:r w:rsidRPr="0037743C">
            <w:t>statement</w:t>
          </w:r>
        </w:p>
      </w:docPartBody>
    </w:docPart>
    <w:docPart>
      <w:docPartPr>
        <w:name w:val="7A4B6AD1DF8C4FC1A2AE5A65440E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F5A7-F6E0-430D-9CBE-2B38ED3C9F37}"/>
      </w:docPartPr>
      <w:docPartBody>
        <w:p w:rsidR="00F420A3" w:rsidRPr="0037743C" w:rsidRDefault="00BE646C" w:rsidP="00CE1E3B">
          <w:pPr>
            <w:pStyle w:val="BlockText"/>
          </w:pPr>
          <w:r w:rsidRPr="0037743C">
            <w:t>You can use this fresh, professional brochure just as it is or easily customize it.</w:t>
          </w:r>
        </w:p>
        <w:p w:rsidR="00000000" w:rsidRDefault="00BE646C">
          <w:pPr>
            <w:pStyle w:val="7A4B6AD1DF8C4FC1A2AE5A65440E18E7"/>
          </w:pPr>
          <w:r w:rsidRPr="0037743C">
            <w:t>On the next page, we’ve added a few tips (like this one) to help you get started.</w:t>
          </w:r>
        </w:p>
      </w:docPartBody>
    </w:docPart>
    <w:docPart>
      <w:docPartPr>
        <w:name w:val="220775CE6A6F4D9D849D92ED8AB4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4A78-0A33-43FA-B681-A201ABF8E9C4}"/>
      </w:docPartPr>
      <w:docPartBody>
        <w:p w:rsidR="00000000" w:rsidRDefault="00BE646C">
          <w:pPr>
            <w:pStyle w:val="220775CE6A6F4D9D849D92ED8AB49716"/>
          </w:pPr>
          <w:r w:rsidRPr="007B03D6">
            <w:t>Company Name</w:t>
          </w:r>
        </w:p>
      </w:docPartBody>
    </w:docPart>
    <w:docPart>
      <w:docPartPr>
        <w:name w:val="7B30B954CAF9419A96051A01FBC0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F5C4-2F52-41D8-A89A-C0F2D3C5D000}"/>
      </w:docPartPr>
      <w:docPartBody>
        <w:p w:rsidR="00000000" w:rsidRDefault="00BE646C">
          <w:pPr>
            <w:pStyle w:val="7B30B954CAF9419A96051A01FBC04613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  <w:docPart>
      <w:docPartPr>
        <w:name w:val="E3000E9DC0174A32BD4FF0FB79E1B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DDB5-0FFB-4715-8591-19BFFC35A78B}"/>
      </w:docPartPr>
      <w:docPartBody>
        <w:p w:rsidR="00000000" w:rsidRDefault="00BE646C">
          <w:pPr>
            <w:pStyle w:val="E3000E9DC0174A32BD4FF0FB79E1B113"/>
          </w:pPr>
          <w:r w:rsidRPr="0037743C">
            <w:t>Recipient Name</w:t>
          </w:r>
          <w:r w:rsidRPr="0037743C">
            <w:br/>
            <w:t>Address</w:t>
          </w:r>
          <w:r w:rsidRPr="0037743C">
            <w:br/>
            <w:t>City, ST  ZIP Code</w:t>
          </w:r>
        </w:p>
      </w:docPartBody>
    </w:docPart>
    <w:docPart>
      <w:docPartPr>
        <w:name w:val="EE78E4DFDACD4382A3C7B5712116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E941-83C1-465C-B2D3-D733CB729D68}"/>
      </w:docPartPr>
      <w:docPartBody>
        <w:p w:rsidR="00000000" w:rsidRDefault="00BE646C">
          <w:pPr>
            <w:pStyle w:val="EE78E4DFDACD4382A3C7B5712116483B"/>
          </w:pPr>
          <w:r w:rsidRPr="0037743C">
            <w:t>Your Company Brochure</w:t>
          </w:r>
        </w:p>
      </w:docPartBody>
    </w:docPart>
    <w:docPart>
      <w:docPartPr>
        <w:name w:val="B2FE7D060FF44244A3376350D76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514B-F14F-4EDC-9DA3-14974A814D45}"/>
      </w:docPartPr>
      <w:docPartBody>
        <w:p w:rsidR="00000000" w:rsidRDefault="00BE646C">
          <w:pPr>
            <w:pStyle w:val="B2FE7D060FF44244A3376350D7663FA5"/>
          </w:pPr>
          <w:r w:rsidRPr="0037743C">
            <w:t>A brief descript</w:t>
          </w:r>
          <w:r w:rsidRPr="0037743C">
            <w:t>ion or your company tagline would work well here</w:t>
          </w:r>
        </w:p>
      </w:docPartBody>
    </w:docPart>
    <w:docPart>
      <w:docPartPr>
        <w:name w:val="1965C6E962BD4267A847D119E809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3769-CE5C-40D0-9721-C31F0E2F5239}"/>
      </w:docPartPr>
      <w:docPartBody>
        <w:p w:rsidR="00000000" w:rsidRDefault="00BE646C">
          <w:pPr>
            <w:pStyle w:val="1965C6E962BD4267A847D119E809303D"/>
          </w:pPr>
          <w:r>
            <w:t>Make It Yours</w:t>
          </w:r>
        </w:p>
      </w:docPartBody>
    </w:docPart>
    <w:docPart>
      <w:docPartPr>
        <w:name w:val="13D88145F50C4D5A94D14BAAD209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10C6-CE6D-4674-A456-4F6534EE2322}"/>
      </w:docPartPr>
      <w:docPartBody>
        <w:p w:rsidR="00000000" w:rsidRDefault="00BE646C">
          <w:pPr>
            <w:pStyle w:val="13D88145F50C4D5A94D14BAAD2090D75"/>
          </w:pPr>
          <w:r>
            <w:t>To get started right away, just select any placeholder text (such as this) and start typing to replace it with your own.</w:t>
          </w:r>
        </w:p>
      </w:docPartBody>
    </w:docPart>
    <w:docPart>
      <w:docPartPr>
        <w:name w:val="CD3D3F4288A8455BBB77C7115640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0477-7036-4D47-94C6-AF894CDFAAA4}"/>
      </w:docPartPr>
      <w:docPartBody>
        <w:p w:rsidR="00000000" w:rsidRDefault="00BE646C">
          <w:pPr>
            <w:pStyle w:val="CD3D3F4288A8455BBB77C71156404AE1"/>
          </w:pPr>
          <w:r>
            <w:t>Customize in Almost No Time</w:t>
          </w:r>
        </w:p>
      </w:docPartBody>
    </w:docPart>
    <w:docPart>
      <w:docPartPr>
        <w:name w:val="ED4ACC0747A24B14990B0169A03C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1E3D-DD16-43AA-B780-092456C88D8A}"/>
      </w:docPartPr>
      <w:docPartBody>
        <w:p w:rsidR="00000000" w:rsidRDefault="00BE646C">
          <w:pPr>
            <w:pStyle w:val="ED4ACC0747A24B14990B0169A03C74C0"/>
          </w:pPr>
          <w:r>
            <w:t xml:space="preserve">Think a document that looks this good has to be difficult to format? Think again! To easily </w:t>
          </w:r>
          <w:r>
            <w:t>apply any text formatting you see in this document with just a tap, on the Home tab of the ribbon, check out Styles.</w:t>
          </w:r>
        </w:p>
      </w:docPartBody>
    </w:docPart>
    <w:docPart>
      <w:docPartPr>
        <w:name w:val="BE8250A815FA4714BEF24461EC72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7925-1AC3-4C85-BA29-B594167034AE}"/>
      </w:docPartPr>
      <w:docPartBody>
        <w:p w:rsidR="00F420A3" w:rsidRDefault="00BE646C" w:rsidP="0037743C">
          <w:pPr>
            <w:pStyle w:val="Quote"/>
          </w:pPr>
          <w:r>
            <w:t>“Your company is the greatest. I can’t imagine anyone living without you.”</w:t>
          </w:r>
        </w:p>
        <w:p w:rsidR="00000000" w:rsidRDefault="00BE646C">
          <w:pPr>
            <w:pStyle w:val="BE8250A815FA4714BEF24461EC728630"/>
          </w:pPr>
          <w:r>
            <w:t>- Very smart customer</w:t>
          </w:r>
        </w:p>
      </w:docPartBody>
    </w:docPart>
    <w:docPart>
      <w:docPartPr>
        <w:name w:val="11BC0847329C4201A06C28E6167F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ACD7-BE5B-44B8-B1B6-400DD8406B09}"/>
      </w:docPartPr>
      <w:docPartBody>
        <w:p w:rsidR="00000000" w:rsidRDefault="00BE646C">
          <w:pPr>
            <w:pStyle w:val="11BC0847329C4201A06C28E6167F2C57"/>
          </w:pPr>
          <w:r>
            <w:t>View and edit this document in Word on your computer, tablet, or phone. You can edit text; easily insert content an</w:t>
          </w:r>
          <w:r>
            <w:t>d seamlessly save the document to the cloud from Word on your Windows, Mac, Android, or iOS device.</w:t>
          </w:r>
        </w:p>
      </w:docPartBody>
    </w:docPart>
    <w:docPart>
      <w:docPartPr>
        <w:name w:val="A8EFC30913B04A798F8778F24F35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297A-F109-4891-8AFC-83239FE335D4}"/>
      </w:docPartPr>
      <w:docPartBody>
        <w:p w:rsidR="00000000" w:rsidRDefault="00BE646C">
          <w:pPr>
            <w:pStyle w:val="A8EFC30913B04A798F8778F24F35BC49"/>
          </w:pPr>
          <w:r>
            <w:t>Focus on What You Do Best</w:t>
          </w:r>
        </w:p>
      </w:docPartBody>
    </w:docPart>
    <w:docPart>
      <w:docPartPr>
        <w:name w:val="98DDF46E3F5041ECBC9DA2D2F273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C495-BC66-4D74-8D14-205F0F1B0821}"/>
      </w:docPartPr>
      <w:docPartBody>
        <w:p w:rsidR="00000000" w:rsidRDefault="00BE646C">
          <w:pPr>
            <w:pStyle w:val="98DDF46E3F5041ECBC9DA2D2F27362F2"/>
          </w:pPr>
          <w:r>
            <w:t xml:space="preserve">You might try a </w:t>
          </w:r>
          <w:r>
            <w:t>summary of competitive benefits at left and a brief client success story or some of those glowing testimonials here in the middle.</w:t>
          </w:r>
        </w:p>
      </w:docPartBody>
    </w:docPart>
    <w:docPart>
      <w:docPartPr>
        <w:name w:val="E4E1172A2AE44754B364F3140050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34E3-E587-4C2F-B279-50ABC022DAAF}"/>
      </w:docPartPr>
      <w:docPartBody>
        <w:p w:rsidR="00000000" w:rsidRDefault="00BE646C">
          <w:pPr>
            <w:pStyle w:val="E4E1172A2AE44754B364F31400506C50"/>
          </w:pPr>
          <w:r>
            <w:t>Key Offerings</w:t>
          </w:r>
        </w:p>
      </w:docPartBody>
    </w:docPart>
    <w:docPart>
      <w:docPartPr>
        <w:name w:val="D73DF3052A02401EABD6CC21DFCD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82E9-95FC-4754-A0A3-8C71397D48CE}"/>
      </w:docPartPr>
      <w:docPartBody>
        <w:p w:rsidR="00000000" w:rsidRDefault="00BE646C">
          <w:pPr>
            <w:pStyle w:val="D73DF3052A02401EABD6CC21DFCD056B"/>
          </w:pPr>
          <w:r>
            <w:t>Don’t be shy! Show them how fabulous you are. List or summarize key points here about what you do. And here’s o</w:t>
          </w:r>
          <w:r>
            <w:t>ne more tip for the road…</w:t>
          </w:r>
        </w:p>
      </w:docPartBody>
    </w:docPart>
    <w:docPart>
      <w:docPartPr>
        <w:name w:val="E8DEA2924EC14713A792107B569E4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69A3-71E6-40D3-B16C-32A9408DAF8A}"/>
      </w:docPartPr>
      <w:docPartBody>
        <w:p w:rsidR="00000000" w:rsidRDefault="00BE646C">
          <w:pPr>
            <w:pStyle w:val="E8DEA2924EC14713A792107B569E4CF1"/>
          </w:pPr>
          <w:r>
            <w:t>Key Clients</w:t>
          </w:r>
        </w:p>
      </w:docPartBody>
    </w:docPart>
    <w:docPart>
      <w:docPartPr>
        <w:name w:val="BC724E8C19674879BE9F420260BD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0524-DE1A-41AF-86ED-0E3C44F55441}"/>
      </w:docPartPr>
      <w:docPartBody>
        <w:p w:rsidR="00000000" w:rsidRDefault="00BE646C">
          <w:pPr>
            <w:pStyle w:val="BC724E8C19674879BE9F420260BD922F"/>
          </w:pPr>
          <w:r>
            <w:t>You might want to mention a few of your most impressive clients here:</w:t>
          </w:r>
        </w:p>
      </w:docPartBody>
    </w:docPart>
    <w:docPart>
      <w:docPartPr>
        <w:name w:val="3DF4F4FFA093465A8D199C3ED15D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B7F2-ACD2-4523-A302-610C40097E67}"/>
      </w:docPartPr>
      <w:docPartBody>
        <w:p w:rsidR="00F420A3" w:rsidRPr="00CA1864" w:rsidRDefault="00BE646C" w:rsidP="00CA1864">
          <w:pPr>
            <w:pStyle w:val="ListBullet"/>
          </w:pPr>
          <w:r w:rsidRPr="00CA1864">
            <w:t>Big, important company</w:t>
          </w:r>
        </w:p>
        <w:p w:rsidR="00F420A3" w:rsidRPr="00CA1864" w:rsidRDefault="00BE646C" w:rsidP="00CA1864">
          <w:pPr>
            <w:pStyle w:val="ListBullet"/>
          </w:pPr>
          <w:r w:rsidRPr="00CA1864">
            <w:t>Really well-known company</w:t>
          </w:r>
        </w:p>
        <w:p w:rsidR="00000000" w:rsidRDefault="00BE646C">
          <w:pPr>
            <w:pStyle w:val="3DF4F4FFA093465A8D199C3ED15D85FA"/>
          </w:pPr>
          <w:r w:rsidRPr="00CA1864">
            <w:t>Very impressive company</w:t>
          </w:r>
        </w:p>
      </w:docPartBody>
    </w:docPart>
    <w:docPart>
      <w:docPartPr>
        <w:name w:val="986C8FFB216B4F88AD30CBEDEDCE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6E3F-C697-465F-8612-49CE0BA77DE6}"/>
      </w:docPartPr>
      <w:docPartBody>
        <w:p w:rsidR="00000000" w:rsidRDefault="00BE646C">
          <w:pPr>
            <w:pStyle w:val="986C8FFB216B4F88AD30CBEDEDCEFDC9"/>
          </w:pPr>
          <w:r>
            <w:t>Contact Us</w:t>
          </w:r>
        </w:p>
      </w:docPartBody>
    </w:docPart>
    <w:docPart>
      <w:docPartPr>
        <w:name w:val="89655AAEF03F465F85B31E4860AC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0C95-16D5-4EAF-A83E-78F8BBC45629}"/>
      </w:docPartPr>
      <w:docPartBody>
        <w:p w:rsidR="00000000" w:rsidRDefault="00BE646C">
          <w:pPr>
            <w:pStyle w:val="89655AAEF03F465F85B31E4860AC11B8"/>
          </w:pPr>
          <w:r w:rsidRPr="007B03D6">
            <w:t>Company Name</w:t>
          </w:r>
        </w:p>
      </w:docPartBody>
    </w:docPart>
    <w:docPart>
      <w:docPartPr>
        <w:name w:val="A963A516C619401DA736FEA5A52B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3D68-A9D2-44C9-879D-62951E546EDC}"/>
      </w:docPartPr>
      <w:docPartBody>
        <w:p w:rsidR="00000000" w:rsidRDefault="00BE646C">
          <w:pPr>
            <w:pStyle w:val="A963A516C619401DA736FEA5A52B02AA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  <w:docPart>
      <w:docPartPr>
        <w:name w:val="CB5D03EC21004FE9BD6B8542C040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B344-CD22-447A-BF4C-C6D6B59FBD76}"/>
      </w:docPartPr>
      <w:docPartBody>
        <w:p w:rsidR="00000000" w:rsidRDefault="00BE646C">
          <w:pPr>
            <w:pStyle w:val="CB5D03EC21004FE9BD6B8542C040ABA8"/>
          </w:pPr>
          <w:r>
            <w:t>Telephone</w:t>
          </w:r>
        </w:p>
      </w:docPartBody>
    </w:docPart>
    <w:docPart>
      <w:docPartPr>
        <w:name w:val="024D8D6374C84E979EB8ED66E4A2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CF2A-772B-43DB-A180-7C5D5163EA6C}"/>
      </w:docPartPr>
      <w:docPartBody>
        <w:p w:rsidR="00000000" w:rsidRDefault="00BE646C">
          <w:pPr>
            <w:pStyle w:val="024D8D6374C84E979EB8ED66E4A235EF"/>
          </w:pPr>
          <w:r>
            <w:t>Email</w:t>
          </w:r>
        </w:p>
      </w:docPartBody>
    </w:docPart>
    <w:docPart>
      <w:docPartPr>
        <w:name w:val="7672B01FFA9D4862A5091C35AF0A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DF14-5139-495F-8D28-AAC08FF9E828}"/>
      </w:docPartPr>
      <w:docPartBody>
        <w:p w:rsidR="00000000" w:rsidRDefault="00BE646C">
          <w:pPr>
            <w:pStyle w:val="7672B01FFA9D4862A5091C35AF0AF202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C"/>
    <w:rsid w:val="00B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FAE45C67424CAFB62BB80206391B56">
    <w:name w:val="03FAE45C67424CAFB62BB80206391B56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7A4B6AD1DF8C4FC1A2AE5A65440E18E7">
    <w:name w:val="7A4B6AD1DF8C4FC1A2AE5A65440E18E7"/>
  </w:style>
  <w:style w:type="paragraph" w:customStyle="1" w:styleId="220775CE6A6F4D9D849D92ED8AB49716">
    <w:name w:val="220775CE6A6F4D9D849D92ED8AB49716"/>
  </w:style>
  <w:style w:type="paragraph" w:customStyle="1" w:styleId="7B30B954CAF9419A96051A01FBC04613">
    <w:name w:val="7B30B954CAF9419A96051A01FBC04613"/>
  </w:style>
  <w:style w:type="paragraph" w:customStyle="1" w:styleId="E3000E9DC0174A32BD4FF0FB79E1B113">
    <w:name w:val="E3000E9DC0174A32BD4FF0FB79E1B113"/>
  </w:style>
  <w:style w:type="paragraph" w:customStyle="1" w:styleId="EE78E4DFDACD4382A3C7B5712116483B">
    <w:name w:val="EE78E4DFDACD4382A3C7B5712116483B"/>
  </w:style>
  <w:style w:type="paragraph" w:customStyle="1" w:styleId="B2FE7D060FF44244A3376350D7663FA5">
    <w:name w:val="B2FE7D060FF44244A3376350D7663FA5"/>
  </w:style>
  <w:style w:type="paragraph" w:customStyle="1" w:styleId="1965C6E962BD4267A847D119E809303D">
    <w:name w:val="1965C6E962BD4267A847D119E809303D"/>
  </w:style>
  <w:style w:type="paragraph" w:customStyle="1" w:styleId="13D88145F50C4D5A94D14BAAD2090D75">
    <w:name w:val="13D88145F50C4D5A94D14BAAD2090D75"/>
  </w:style>
  <w:style w:type="paragraph" w:customStyle="1" w:styleId="CD3D3F4288A8455BBB77C71156404AE1">
    <w:name w:val="CD3D3F4288A8455BBB77C71156404AE1"/>
  </w:style>
  <w:style w:type="paragraph" w:customStyle="1" w:styleId="ED4ACC0747A24B14990B0169A03C74C0">
    <w:name w:val="ED4ACC0747A24B14990B0169A03C74C0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BE8250A815FA4714BEF24461EC728630">
    <w:name w:val="BE8250A815FA4714BEF24461EC728630"/>
  </w:style>
  <w:style w:type="paragraph" w:customStyle="1" w:styleId="11BC0847329C4201A06C28E6167F2C57">
    <w:name w:val="11BC0847329C4201A06C28E6167F2C57"/>
  </w:style>
  <w:style w:type="paragraph" w:customStyle="1" w:styleId="A8EFC30913B04A798F8778F24F35BC49">
    <w:name w:val="A8EFC30913B04A798F8778F24F35BC49"/>
  </w:style>
  <w:style w:type="paragraph" w:customStyle="1" w:styleId="98DDF46E3F5041ECBC9DA2D2F27362F2">
    <w:name w:val="98DDF46E3F5041ECBC9DA2D2F27362F2"/>
  </w:style>
  <w:style w:type="paragraph" w:customStyle="1" w:styleId="E4E1172A2AE44754B364F31400506C50">
    <w:name w:val="E4E1172A2AE44754B364F31400506C50"/>
  </w:style>
  <w:style w:type="paragraph" w:customStyle="1" w:styleId="D73DF3052A02401EABD6CC21DFCD056B">
    <w:name w:val="D73DF3052A02401EABD6CC21DFCD056B"/>
  </w:style>
  <w:style w:type="paragraph" w:customStyle="1" w:styleId="E8DEA2924EC14713A792107B569E4CF1">
    <w:name w:val="E8DEA2924EC14713A792107B569E4CF1"/>
  </w:style>
  <w:style w:type="paragraph" w:customStyle="1" w:styleId="BC724E8C19674879BE9F420260BD922F">
    <w:name w:val="BC724E8C19674879BE9F420260BD922F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3DF4F4FFA093465A8D199C3ED15D85FA">
    <w:name w:val="3DF4F4FFA093465A8D199C3ED15D85FA"/>
  </w:style>
  <w:style w:type="paragraph" w:customStyle="1" w:styleId="986C8FFB216B4F88AD30CBEDEDCEFDC9">
    <w:name w:val="986C8FFB216B4F88AD30CBEDEDCEFDC9"/>
  </w:style>
  <w:style w:type="paragraph" w:customStyle="1" w:styleId="89655AAEF03F465F85B31E4860AC11B8">
    <w:name w:val="89655AAEF03F465F85B31E4860AC11B8"/>
  </w:style>
  <w:style w:type="paragraph" w:customStyle="1" w:styleId="A963A516C619401DA736FEA5A52B02AA">
    <w:name w:val="A963A516C619401DA736FEA5A52B02AA"/>
  </w:style>
  <w:style w:type="paragraph" w:customStyle="1" w:styleId="CB5D03EC21004FE9BD6B8542C040ABA8">
    <w:name w:val="CB5D03EC21004FE9BD6B8542C040ABA8"/>
  </w:style>
  <w:style w:type="paragraph" w:customStyle="1" w:styleId="024D8D6374C84E979EB8ED66E4A235EF">
    <w:name w:val="024D8D6374C84E979EB8ED66E4A235EF"/>
  </w:style>
  <w:style w:type="paragraph" w:customStyle="1" w:styleId="7672B01FFA9D4862A5091C35AF0AF202">
    <w:name w:val="7672B01FFA9D4862A5091C35AF0AF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F4CDA61-CBB9-496C-8D3B-C03E7859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1</cp:revision>
  <cp:lastPrinted>2012-07-24T20:52:00Z</cp:lastPrinted>
  <dcterms:created xsi:type="dcterms:W3CDTF">2018-02-03T05:35:00Z</dcterms:created>
  <dcterms:modified xsi:type="dcterms:W3CDTF">2018-02-03T05:36:00Z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