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86" w:rsidRDefault="001B7F24">
      <w:pPr>
        <w:pStyle w:val="Title"/>
      </w:pPr>
      <w:r w:rsidRPr="001B7F24">
        <w:t>Social Cognition</w:t>
      </w:r>
    </w:p>
    <w:p w:rsidR="004D6B86" w:rsidRDefault="001B7F24">
      <w:pPr>
        <w:pStyle w:val="Title2"/>
      </w:pPr>
      <w:r>
        <w:t>Stephanie Bollman</w:t>
      </w:r>
    </w:p>
    <w:p w:rsidR="004D6B86" w:rsidRDefault="001B7F24">
      <w:pPr>
        <w:pStyle w:val="Title2"/>
      </w:pPr>
      <w:r>
        <w:t>South University Online</w:t>
      </w: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pPr>
        <w:pStyle w:val="Title2"/>
      </w:pPr>
    </w:p>
    <w:p w:rsidR="00894E9C" w:rsidRDefault="00894E9C" w:rsidP="00894E9C">
      <w:pPr>
        <w:pStyle w:val="Title2"/>
        <w:tabs>
          <w:tab w:val="left" w:pos="350"/>
        </w:tabs>
        <w:jc w:val="left"/>
      </w:pPr>
      <w:r>
        <w:tab/>
      </w:r>
      <w:bookmarkStart w:id="0" w:name="_GoBack"/>
      <w:r w:rsidRPr="00894E9C">
        <w:t xml:space="preserve">Social cognition </w:t>
      </w:r>
      <w:bookmarkEnd w:id="0"/>
      <w:r w:rsidRPr="00894E9C">
        <w:t xml:space="preserve">is </w:t>
      </w:r>
      <w:r w:rsidR="003F3640">
        <w:t>encompassed in regards to</w:t>
      </w:r>
      <w:r w:rsidRPr="00894E9C">
        <w:t xml:space="preserve"> the processing</w:t>
      </w:r>
      <w:r w:rsidR="003F3640">
        <w:t xml:space="preserve"> as well as</w:t>
      </w:r>
      <w:r w:rsidRPr="00894E9C">
        <w:t xml:space="preserve"> storage, and application of </w:t>
      </w:r>
      <w:r w:rsidR="003F3640">
        <w:t xml:space="preserve">our </w:t>
      </w:r>
      <w:r w:rsidRPr="00894E9C">
        <w:t xml:space="preserve">social information. This research </w:t>
      </w:r>
      <w:r w:rsidR="003369BF">
        <w:t>field</w:t>
      </w:r>
      <w:r w:rsidRPr="00894E9C">
        <w:t xml:space="preserve">is </w:t>
      </w:r>
      <w:r w:rsidR="003369BF">
        <w:t>narrowlyassociated</w:t>
      </w:r>
      <w:r w:rsidRPr="00894E9C">
        <w:t xml:space="preserve">to the </w:t>
      </w:r>
      <w:r w:rsidR="003369BF">
        <w:t>arena</w:t>
      </w:r>
      <w:r w:rsidRPr="00894E9C">
        <w:t xml:space="preserve">of cognitive psychology, </w:t>
      </w:r>
      <w:r w:rsidR="00C3782E" w:rsidRPr="00894E9C">
        <w:t>an</w:t>
      </w:r>
      <w:r w:rsidR="00C3782E">
        <w:t>examination</w:t>
      </w:r>
      <w:r w:rsidRPr="00894E9C">
        <w:t xml:space="preserve">area </w:t>
      </w:r>
      <w:r w:rsidR="00C3782E" w:rsidRPr="00894E9C">
        <w:t>concentratingmainly</w:t>
      </w:r>
      <w:r w:rsidRPr="00894E9C">
        <w:t xml:space="preserve"> on the </w:t>
      </w:r>
      <w:r w:rsidR="00C3782E" w:rsidRPr="00894E9C">
        <w:t>perception</w:t>
      </w:r>
      <w:r w:rsidRPr="00894E9C">
        <w:t xml:space="preserve"> of schemas. </w:t>
      </w:r>
      <w:r w:rsidR="00C45225">
        <w:t>Looking at the perception of s</w:t>
      </w:r>
      <w:r w:rsidRPr="00894E9C">
        <w:t xml:space="preserve">chemas </w:t>
      </w:r>
      <w:r w:rsidR="00C45225">
        <w:t>there remain</w:t>
      </w:r>
      <w:r w:rsidRPr="00894E9C">
        <w:t xml:space="preserve"> our general </w:t>
      </w:r>
      <w:r w:rsidR="00C45225">
        <w:t>philosophiesencompassing</w:t>
      </w:r>
      <w:r w:rsidRPr="00894E9C">
        <w:t xml:space="preserve"> the world, </w:t>
      </w:r>
      <w:r w:rsidR="00C45225">
        <w:t xml:space="preserve">including </w:t>
      </w:r>
      <w:r w:rsidR="00C45225" w:rsidRPr="00894E9C">
        <w:t>in what way</w:t>
      </w:r>
      <w:r w:rsidRPr="00894E9C">
        <w:t xml:space="preserve"> things are, a</w:t>
      </w:r>
      <w:r w:rsidR="00C45225">
        <w:t>s well as</w:t>
      </w:r>
      <w:r w:rsidRPr="00894E9C">
        <w:t xml:space="preserve"> how things work. The mental shortcuts </w:t>
      </w:r>
      <w:r w:rsidR="00B87AF2">
        <w:t>allocate</w:t>
      </w:r>
      <w:r w:rsidRPr="00894E9C">
        <w:t xml:space="preserve">us to </w:t>
      </w:r>
      <w:r w:rsidR="007370E8">
        <w:t>work</w:t>
      </w:r>
      <w:r w:rsidR="000F0C15">
        <w:t>short of</w:t>
      </w:r>
      <w:r w:rsidR="000F0C15" w:rsidRPr="00894E9C">
        <w:t xml:space="preserve"> continually</w:t>
      </w:r>
      <w:r w:rsidRPr="00894E9C">
        <w:t xml:space="preserve"> stopping to interpret </w:t>
      </w:r>
      <w:r w:rsidR="000F0C15">
        <w:t>all things that surround</w:t>
      </w:r>
      <w:r w:rsidRPr="00894E9C">
        <w:t xml:space="preserve"> us. </w:t>
      </w:r>
      <w:r w:rsidR="000F0C15">
        <w:t>Additionally, there is a</w:t>
      </w:r>
      <w:r w:rsidRPr="00894E9C">
        <w:t xml:space="preserve"> develop</w:t>
      </w:r>
      <w:r w:rsidR="000F0C15">
        <w:t>ed</w:t>
      </w:r>
      <w:r w:rsidR="000F0C15" w:rsidRPr="00894E9C">
        <w:t>connotationamongst</w:t>
      </w:r>
      <w:r w:rsidR="00764D4D">
        <w:t>associated</w:t>
      </w:r>
      <w:r w:rsidRPr="00894E9C">
        <w:t xml:space="preserve">schemas, </w:t>
      </w:r>
      <w:r w:rsidR="00764D4D">
        <w:t>in</w:t>
      </w:r>
      <w:r w:rsidR="00764D4D" w:rsidRPr="00894E9C">
        <w:t xml:space="preserve"> which</w:t>
      </w:r>
      <w:r w:rsidRPr="00894E9C">
        <w:t xml:space="preserve"> plays an </w:t>
      </w:r>
      <w:r w:rsidR="00764D4D">
        <w:t>imperativefunctionwith</w:t>
      </w:r>
      <w:r w:rsidRPr="00894E9C">
        <w:t xml:space="preserve">in the thought </w:t>
      </w:r>
      <w:r w:rsidR="00764D4D" w:rsidRPr="00894E9C">
        <w:t>progression</w:t>
      </w:r>
      <w:r w:rsidR="00764D4D">
        <w:t>as well as</w:t>
      </w:r>
      <w:r w:rsidRPr="00894E9C">
        <w:t xml:space="preserve"> social behavior.</w:t>
      </w:r>
    </w:p>
    <w:p w:rsidR="00894E9C" w:rsidRDefault="00764D4D">
      <w:pPr>
        <w:pStyle w:val="Title2"/>
      </w:pPr>
      <w:r>
        <w:t>The d</w:t>
      </w:r>
      <w:r w:rsidR="001B5E8B" w:rsidRPr="001B5E8B">
        <w:t xml:space="preserve">ecades of research </w:t>
      </w:r>
      <w:r>
        <w:t>surrounding</w:t>
      </w:r>
      <w:r w:rsidR="001B5E8B" w:rsidRPr="001B5E8B">
        <w:t xml:space="preserve"> social cognition </w:t>
      </w:r>
      <w:r>
        <w:t>in addition to</w:t>
      </w:r>
      <w:r w:rsidR="001B5E8B" w:rsidRPr="001B5E8B">
        <w:t xml:space="preserve"> attitudes </w:t>
      </w:r>
      <w:r>
        <w:t xml:space="preserve">which </w:t>
      </w:r>
      <w:r w:rsidRPr="00764D4D">
        <w:t>abstain</w:t>
      </w:r>
      <w:r>
        <w:t xml:space="preserve">as an </w:t>
      </w:r>
      <w:r w:rsidRPr="001B5E8B">
        <w:t>expos</w:t>
      </w:r>
      <w:r w:rsidR="00D7692A">
        <w:t>ure tocountless</w:t>
      </w:r>
      <w:r w:rsidR="001B5E8B" w:rsidRPr="001B5E8B">
        <w:t xml:space="preserve">of the “tricks” </w:t>
      </w:r>
      <w:r w:rsidR="00D7692A">
        <w:t>as well as</w:t>
      </w:r>
      <w:r w:rsidR="001B5E8B" w:rsidRPr="001B5E8B">
        <w:t xml:space="preserve"> “tools” we </w:t>
      </w:r>
      <w:r w:rsidR="00D7692A">
        <w:t>utilize</w:t>
      </w:r>
      <w:r w:rsidR="001B5E8B" w:rsidRPr="001B5E8B">
        <w:t xml:space="preserve"> to </w:t>
      </w:r>
      <w:r w:rsidR="00D7692A">
        <w:t>resourcefully</w:t>
      </w:r>
      <w:r w:rsidR="001472BE">
        <w:t>administer</w:t>
      </w:r>
      <w:r w:rsidR="001B5E8B" w:rsidRPr="001B5E8B">
        <w:t xml:space="preserve">the limitless </w:t>
      </w:r>
      <w:r w:rsidR="001472BE" w:rsidRPr="001B5E8B">
        <w:t>quantities</w:t>
      </w:r>
      <w:r w:rsidR="001472BE">
        <w:t xml:space="preserve"> encompassing</w:t>
      </w:r>
      <w:r w:rsidR="001B5E8B" w:rsidRPr="001B5E8B">
        <w:t xml:space="preserve"> social information </w:t>
      </w:r>
      <w:r w:rsidR="001472BE">
        <w:t>in which weconfront</w:t>
      </w:r>
      <w:r w:rsidR="001B5E8B" w:rsidRPr="001B5E8B">
        <w:t xml:space="preserve">. These </w:t>
      </w:r>
      <w:r w:rsidR="0085672D">
        <w:t>devices</w:t>
      </w:r>
      <w:r w:rsidR="0085672D" w:rsidRPr="001B5E8B">
        <w:t xml:space="preserve"> remainfairly</w:t>
      </w:r>
      <w:r w:rsidR="001B5E8B" w:rsidRPr="001B5E8B">
        <w:t xml:space="preserve"> useful for </w:t>
      </w:r>
      <w:r w:rsidR="0085672D" w:rsidRPr="001B5E8B">
        <w:t>establishing</w:t>
      </w:r>
      <w:r w:rsidR="001B5E8B" w:rsidRPr="001B5E8B">
        <w:t xml:space="preserve"> th</w:t>
      </w:r>
      <w:r w:rsidR="0085672D">
        <w:t>einfo</w:t>
      </w:r>
      <w:r w:rsidR="001B5E8B" w:rsidRPr="001B5E8B">
        <w:t xml:space="preserve">to </w:t>
      </w:r>
      <w:r w:rsidR="0085672D" w:rsidRPr="001B5E8B">
        <w:t>reach</w:t>
      </w:r>
      <w:r w:rsidR="001B5E8B" w:rsidRPr="001B5E8B">
        <w:t xml:space="preserve"> a </w:t>
      </w:r>
      <w:r w:rsidR="000042D2">
        <w:t>rapid</w:t>
      </w:r>
      <w:r w:rsidR="000042D2" w:rsidRPr="001B5E8B">
        <w:t xml:space="preserve"> decision</w:t>
      </w:r>
      <w:r w:rsidR="001B5E8B" w:rsidRPr="001B5E8B">
        <w:t xml:space="preserve">. </w:t>
      </w:r>
      <w:r w:rsidR="000042D2">
        <w:t>The minute</w:t>
      </w:r>
      <w:r w:rsidR="001B5E8B" w:rsidRPr="001B5E8B">
        <w:t xml:space="preserve">you </w:t>
      </w:r>
      <w:r w:rsidR="000042D2">
        <w:t>observe</w:t>
      </w:r>
      <w:r w:rsidR="001B5E8B" w:rsidRPr="001B5E8B">
        <w:t xml:space="preserve"> an individual engag</w:t>
      </w:r>
      <w:r w:rsidR="000042D2">
        <w:t>ing</w:t>
      </w:r>
      <w:r w:rsidR="001B5E8B" w:rsidRPr="001B5E8B">
        <w:t xml:space="preserve"> in a</w:t>
      </w:r>
      <w:r w:rsidR="000042D2">
        <w:t>ny</w:t>
      </w:r>
      <w:r w:rsidR="001B5E8B" w:rsidRPr="001B5E8B">
        <w:t xml:space="preserve"> behavior, </w:t>
      </w:r>
      <w:r w:rsidR="000042D2">
        <w:t>for exampleobserving</w:t>
      </w:r>
      <w:r w:rsidR="001B5E8B" w:rsidRPr="001B5E8B">
        <w:t xml:space="preserve"> a man </w:t>
      </w:r>
      <w:r w:rsidR="000042D2" w:rsidRPr="001B5E8B">
        <w:t>shove</w:t>
      </w:r>
      <w:r w:rsidR="001B5E8B" w:rsidRPr="001B5E8B">
        <w:t xml:space="preserve"> an elderly woman to the ground, </w:t>
      </w:r>
      <w:r w:rsidR="000042D2">
        <w:t>this immediately provides a snap</w:t>
      </w:r>
      <w:r w:rsidR="001B5E8B" w:rsidRPr="001B5E8B">
        <w:t xml:space="preserve"> judgmen</w:t>
      </w:r>
      <w:r w:rsidR="000042D2">
        <w:t>tin regards to the individuals</w:t>
      </w:r>
      <w:r w:rsidR="001B5E8B" w:rsidRPr="001B5E8B">
        <w:t xml:space="preserve"> personality, </w:t>
      </w:r>
      <w:r w:rsidR="000042D2" w:rsidRPr="001B5E8B">
        <w:t>forecasts</w:t>
      </w:r>
      <w:r w:rsidR="000042D2">
        <w:t>concerning</w:t>
      </w:r>
      <w:r w:rsidR="001B5E8B" w:rsidRPr="001B5E8B">
        <w:t xml:space="preserve">the </w:t>
      </w:r>
      <w:r w:rsidR="000042D2" w:rsidRPr="001B5E8B">
        <w:t>probability</w:t>
      </w:r>
      <w:r w:rsidR="001B5E8B" w:rsidRPr="001B5E8B">
        <w:t xml:space="preserve"> of him </w:t>
      </w:r>
      <w:r w:rsidR="00BF5BE6">
        <w:t>participating</w:t>
      </w:r>
      <w:r w:rsidR="001B5E8B" w:rsidRPr="001B5E8B">
        <w:t xml:space="preserve">in </w:t>
      </w:r>
      <w:r w:rsidR="00BF5BE6">
        <w:t>comparable</w:t>
      </w:r>
      <w:r w:rsidR="001B5E8B" w:rsidRPr="001B5E8B">
        <w:t xml:space="preserve">behaviors </w:t>
      </w:r>
      <w:r w:rsidR="00BF5BE6">
        <w:t xml:space="preserve">with </w:t>
      </w:r>
      <w:r w:rsidR="001B5E8B" w:rsidRPr="001B5E8B">
        <w:t xml:space="preserve">in the </w:t>
      </w:r>
      <w:r w:rsidR="00453664">
        <w:t xml:space="preserve">foreseen </w:t>
      </w:r>
      <w:r w:rsidR="001B5E8B" w:rsidRPr="001B5E8B">
        <w:t xml:space="preserve">future, </w:t>
      </w:r>
      <w:r w:rsidR="00453664">
        <w:t>in addition to</w:t>
      </w:r>
      <w:r w:rsidR="001B5E8B" w:rsidRPr="001B5E8B">
        <w:t xml:space="preserve">predictions </w:t>
      </w:r>
      <w:r w:rsidR="00453664">
        <w:t>regarding</w:t>
      </w:r>
      <w:r w:rsidR="001B5E8B" w:rsidRPr="001B5E8B">
        <w:t xml:space="preserve"> the elderly woman’s </w:t>
      </w:r>
      <w:r w:rsidR="00453664" w:rsidRPr="001B5E8B">
        <w:t>emotional state</w:t>
      </w:r>
      <w:r w:rsidR="00453664" w:rsidRPr="00453664">
        <w:t>coupled with</w:t>
      </w:r>
      <w:r w:rsidR="001B5E8B" w:rsidRPr="001B5E8B">
        <w:t xml:space="preserve">how you </w:t>
      </w:r>
      <w:r w:rsidR="00453664">
        <w:t>might</w:t>
      </w:r>
      <w:r w:rsidR="001B5E8B" w:rsidRPr="001B5E8B">
        <w:t xml:space="preserve"> feel if you were in </w:t>
      </w:r>
      <w:r w:rsidR="00453664">
        <w:t>the elderly woman’s</w:t>
      </w:r>
      <w:r w:rsidR="001B5E8B" w:rsidRPr="001B5E8B">
        <w:t xml:space="preserve"> position. </w:t>
      </w:r>
      <w:r w:rsidR="004A7CFB">
        <w:t>While observing</w:t>
      </w:r>
      <w:r w:rsidR="001B5E8B" w:rsidRPr="001B5E8B">
        <w:t xml:space="preserve"> the research </w:t>
      </w:r>
      <w:r w:rsidR="000F21D3">
        <w:t>offeredwith</w:t>
      </w:r>
      <w:r w:rsidR="001B5E8B" w:rsidRPr="001B5E8B">
        <w:t>in th</w:t>
      </w:r>
      <w:r w:rsidR="000F21D3">
        <w:t>e</w:t>
      </w:r>
      <w:r w:rsidR="001B5E8B" w:rsidRPr="001B5E8B">
        <w:t xml:space="preserve"> module </w:t>
      </w:r>
      <w:r w:rsidR="000F21D3">
        <w:t xml:space="preserve">it </w:t>
      </w:r>
      <w:r w:rsidR="000F21D3" w:rsidRPr="001B5E8B">
        <w:t>establishes</w:t>
      </w:r>
      <w:r w:rsidR="001B5E8B" w:rsidRPr="001B5E8B">
        <w:t xml:space="preserve">, </w:t>
      </w:r>
      <w:r w:rsidR="000F21D3">
        <w:t>the notionin which we are both</w:t>
      </w:r>
      <w:r w:rsidR="001B5E8B" w:rsidRPr="001B5E8B">
        <w:t xml:space="preserve"> adept </w:t>
      </w:r>
      <w:r w:rsidR="000F21D3">
        <w:t>as well as</w:t>
      </w:r>
      <w:r w:rsidR="001B5E8B" w:rsidRPr="001B5E8B">
        <w:t xml:space="preserve"> efficient at </w:t>
      </w:r>
      <w:r w:rsidR="000F21D3">
        <w:t>producing</w:t>
      </w:r>
      <w:r w:rsidR="001B5E8B" w:rsidRPr="001B5E8B">
        <w:t xml:space="preserve"> the judgments </w:t>
      </w:r>
      <w:r w:rsidR="000F21D3">
        <w:t>in addition to</w:t>
      </w:r>
      <w:r w:rsidR="001B5E8B" w:rsidRPr="001B5E8B">
        <w:t xml:space="preserve"> predictions, </w:t>
      </w:r>
      <w:r w:rsidR="000F21D3">
        <w:t>however</w:t>
      </w:r>
      <w:r w:rsidR="001B5E8B" w:rsidRPr="001B5E8B">
        <w:t>they are not made in a vacuum. Ultimately, our perception of the social world is a subjective experience, and, consequently, our decisions are influenced by our experiences, expectations, emotions, motivations, and current contexts. Being aware of when our judgments are most accurate, and how our judgments are shaped by social influences, prepares us to be in a much better position to appreciate, and potentially counter, their effects.</w:t>
      </w:r>
      <w:sdt>
        <w:sdtPr>
          <w:id w:val="-581600145"/>
          <w:citation/>
        </w:sdtPr>
        <w:sdtContent>
          <w:r w:rsidR="00A04969">
            <w:fldChar w:fldCharType="begin"/>
          </w:r>
          <w:r w:rsidR="00F91183">
            <w:instrText xml:space="preserve"> CITATION Yan19 \l 1033 </w:instrText>
          </w:r>
          <w:r w:rsidR="00A04969">
            <w:fldChar w:fldCharType="separate"/>
          </w:r>
          <w:r w:rsidR="00F91183">
            <w:rPr>
              <w:noProof/>
            </w:rPr>
            <w:t>(Pickett, 2019)</w:t>
          </w:r>
          <w:r w:rsidR="00A04969">
            <w:fldChar w:fldCharType="end"/>
          </w:r>
        </w:sdtContent>
      </w:sdt>
    </w:p>
    <w:sectPr w:rsidR="00894E9C" w:rsidSect="00A0496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7E" w:rsidRDefault="005C247E">
      <w:pPr>
        <w:spacing w:line="240" w:lineRule="auto"/>
      </w:pPr>
      <w:r>
        <w:separator/>
      </w:r>
    </w:p>
    <w:p w:rsidR="005C247E" w:rsidRDefault="005C247E"/>
  </w:endnote>
  <w:endnote w:type="continuationSeparator" w:id="1">
    <w:p w:rsidR="005C247E" w:rsidRDefault="005C247E">
      <w:pPr>
        <w:spacing w:line="240" w:lineRule="auto"/>
      </w:pPr>
      <w:r>
        <w:continuationSeparator/>
      </w:r>
    </w:p>
    <w:p w:rsidR="005C247E" w:rsidRDefault="005C24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7E" w:rsidRDefault="005C247E">
      <w:pPr>
        <w:spacing w:line="240" w:lineRule="auto"/>
      </w:pPr>
      <w:r>
        <w:separator/>
      </w:r>
    </w:p>
    <w:p w:rsidR="005C247E" w:rsidRDefault="005C247E"/>
  </w:footnote>
  <w:footnote w:type="continuationSeparator" w:id="1">
    <w:p w:rsidR="005C247E" w:rsidRDefault="005C247E">
      <w:pPr>
        <w:spacing w:line="240" w:lineRule="auto"/>
      </w:pPr>
      <w:r>
        <w:continuationSeparator/>
      </w:r>
    </w:p>
    <w:p w:rsidR="005C247E" w:rsidRDefault="005C24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3369BF" w:rsidTr="008A78F1">
      <w:trPr>
        <w:cnfStyle w:val="100000000000"/>
      </w:trPr>
      <w:tc>
        <w:tcPr>
          <w:cnfStyle w:val="001000000000"/>
          <w:tcW w:w="8280" w:type="dxa"/>
        </w:tcPr>
        <w:p w:rsidR="003369BF" w:rsidRPr="00170521" w:rsidRDefault="00A04969" w:rsidP="00170521">
          <w:pPr>
            <w:pStyle w:val="Header"/>
          </w:pPr>
          <w:sdt>
            <w:sdtPr>
              <w:alias w:val="Enter shortened title:"/>
              <w:tag w:val="Enter shortened title:"/>
              <w:id w:val="-582528332"/>
            </w:sdtPr>
            <w:sdtContent>
              <w:r w:rsidR="003369BF" w:rsidRPr="001B7F24">
                <w:t>Social Cognition</w:t>
              </w:r>
            </w:sdtContent>
          </w:sdt>
        </w:p>
      </w:tc>
      <w:tc>
        <w:tcPr>
          <w:tcW w:w="1080" w:type="dxa"/>
        </w:tcPr>
        <w:p w:rsidR="003369BF" w:rsidRDefault="00A04969">
          <w:pPr>
            <w:pStyle w:val="Header"/>
            <w:jc w:val="right"/>
            <w:cnfStyle w:val="100000000000"/>
          </w:pPr>
          <w:r>
            <w:fldChar w:fldCharType="begin"/>
          </w:r>
          <w:r w:rsidR="003369BF">
            <w:instrText xml:space="preserve"> PAGE   \* MERGEFORMAT </w:instrText>
          </w:r>
          <w:r w:rsidRPr="00A04969">
            <w:rPr>
              <w:bCs w:val="0"/>
            </w:rPr>
            <w:fldChar w:fldCharType="separate"/>
          </w:r>
          <w:r w:rsidR="0090546B">
            <w:rPr>
              <w:noProof/>
            </w:rPr>
            <w:t>3</w:t>
          </w:r>
          <w:r>
            <w:rPr>
              <w:noProof/>
            </w:rPr>
            <w:fldChar w:fldCharType="end"/>
          </w:r>
        </w:p>
      </w:tc>
    </w:tr>
  </w:tbl>
  <w:p w:rsidR="003369BF" w:rsidRDefault="00336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3369BF" w:rsidTr="008A78F1">
      <w:trPr>
        <w:cnfStyle w:val="100000000000"/>
      </w:trPr>
      <w:tc>
        <w:tcPr>
          <w:cnfStyle w:val="001000000000"/>
          <w:tcW w:w="8280" w:type="dxa"/>
        </w:tcPr>
        <w:p w:rsidR="003369BF" w:rsidRPr="009F0414" w:rsidRDefault="003369BF" w:rsidP="00504F88">
          <w:pPr>
            <w:pStyle w:val="Header"/>
          </w:pPr>
          <w:r>
            <w:t xml:space="preserve">Running head: </w:t>
          </w:r>
          <w:sdt>
            <w:sdtPr>
              <w:alias w:val="Enter shortened title:"/>
              <w:tag w:val="Enter shortened title:"/>
              <w:id w:val="-211583021"/>
            </w:sdtPr>
            <w:sdtContent>
              <w:r w:rsidRPr="001B7F24">
                <w:t>Social Cognition</w:t>
              </w:r>
            </w:sdtContent>
          </w:sdt>
        </w:p>
      </w:tc>
      <w:tc>
        <w:tcPr>
          <w:tcW w:w="1080" w:type="dxa"/>
        </w:tcPr>
        <w:p w:rsidR="003369BF" w:rsidRDefault="00A04969">
          <w:pPr>
            <w:pStyle w:val="Header"/>
            <w:jc w:val="right"/>
            <w:cnfStyle w:val="100000000000"/>
          </w:pPr>
          <w:r>
            <w:fldChar w:fldCharType="begin"/>
          </w:r>
          <w:r w:rsidR="003369BF">
            <w:instrText xml:space="preserve"> PAGE   \* MERGEFORMAT </w:instrText>
          </w:r>
          <w:r w:rsidRPr="00A04969">
            <w:rPr>
              <w:bCs w:val="0"/>
            </w:rPr>
            <w:fldChar w:fldCharType="separate"/>
          </w:r>
          <w:r w:rsidR="005C247E">
            <w:rPr>
              <w:noProof/>
            </w:rPr>
            <w:t>1</w:t>
          </w:r>
          <w:r>
            <w:rPr>
              <w:noProof/>
            </w:rPr>
            <w:fldChar w:fldCharType="end"/>
          </w:r>
        </w:p>
      </w:tc>
    </w:tr>
  </w:tbl>
  <w:p w:rsidR="003369BF" w:rsidRDefault="003369BF"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894E9C"/>
    <w:rsid w:val="000042D2"/>
    <w:rsid w:val="00006BBA"/>
    <w:rsid w:val="0001010E"/>
    <w:rsid w:val="000217F5"/>
    <w:rsid w:val="00097169"/>
    <w:rsid w:val="000F0C15"/>
    <w:rsid w:val="000F21D3"/>
    <w:rsid w:val="00114BFA"/>
    <w:rsid w:val="001472BE"/>
    <w:rsid w:val="001602E3"/>
    <w:rsid w:val="00160C0C"/>
    <w:rsid w:val="001664A2"/>
    <w:rsid w:val="00170521"/>
    <w:rsid w:val="001B4848"/>
    <w:rsid w:val="001B5E8B"/>
    <w:rsid w:val="001B7F24"/>
    <w:rsid w:val="001E127E"/>
    <w:rsid w:val="001F447A"/>
    <w:rsid w:val="001F7399"/>
    <w:rsid w:val="00212319"/>
    <w:rsid w:val="00225BE3"/>
    <w:rsid w:val="00274E0A"/>
    <w:rsid w:val="002B1EE7"/>
    <w:rsid w:val="002B6153"/>
    <w:rsid w:val="002C627C"/>
    <w:rsid w:val="00307586"/>
    <w:rsid w:val="00336906"/>
    <w:rsid w:val="003369BF"/>
    <w:rsid w:val="00345333"/>
    <w:rsid w:val="003A06C6"/>
    <w:rsid w:val="003E36B1"/>
    <w:rsid w:val="003E4162"/>
    <w:rsid w:val="003F3640"/>
    <w:rsid w:val="003F7CBD"/>
    <w:rsid w:val="00453664"/>
    <w:rsid w:val="00481CF8"/>
    <w:rsid w:val="00492C2D"/>
    <w:rsid w:val="004A3D87"/>
    <w:rsid w:val="004A7CFB"/>
    <w:rsid w:val="004B18A9"/>
    <w:rsid w:val="004D4F8C"/>
    <w:rsid w:val="004D6B86"/>
    <w:rsid w:val="00504F88"/>
    <w:rsid w:val="0055242C"/>
    <w:rsid w:val="00595412"/>
    <w:rsid w:val="005C247E"/>
    <w:rsid w:val="0061747E"/>
    <w:rsid w:val="00641876"/>
    <w:rsid w:val="00645290"/>
    <w:rsid w:val="00684C26"/>
    <w:rsid w:val="006B015B"/>
    <w:rsid w:val="006C162F"/>
    <w:rsid w:val="006D7EE9"/>
    <w:rsid w:val="007244DE"/>
    <w:rsid w:val="007370E8"/>
    <w:rsid w:val="00764D4D"/>
    <w:rsid w:val="0081390C"/>
    <w:rsid w:val="00816831"/>
    <w:rsid w:val="00837D67"/>
    <w:rsid w:val="00852A86"/>
    <w:rsid w:val="0085672D"/>
    <w:rsid w:val="008747E8"/>
    <w:rsid w:val="00894E9C"/>
    <w:rsid w:val="008A2A83"/>
    <w:rsid w:val="008A78F1"/>
    <w:rsid w:val="0090546B"/>
    <w:rsid w:val="00910F0E"/>
    <w:rsid w:val="00961AE5"/>
    <w:rsid w:val="009A2C38"/>
    <w:rsid w:val="009F0414"/>
    <w:rsid w:val="00A04969"/>
    <w:rsid w:val="00A4757D"/>
    <w:rsid w:val="00A77F6B"/>
    <w:rsid w:val="00A81BB2"/>
    <w:rsid w:val="00AA5C05"/>
    <w:rsid w:val="00B03BA4"/>
    <w:rsid w:val="00B87AF2"/>
    <w:rsid w:val="00BB0C04"/>
    <w:rsid w:val="00BC71D7"/>
    <w:rsid w:val="00BF5BE6"/>
    <w:rsid w:val="00C3438C"/>
    <w:rsid w:val="00C3782E"/>
    <w:rsid w:val="00C45225"/>
    <w:rsid w:val="00C5686B"/>
    <w:rsid w:val="00C74024"/>
    <w:rsid w:val="00C83B15"/>
    <w:rsid w:val="00C925C8"/>
    <w:rsid w:val="00CB7F84"/>
    <w:rsid w:val="00CF1B55"/>
    <w:rsid w:val="00D7692A"/>
    <w:rsid w:val="00DB2E59"/>
    <w:rsid w:val="00DB358F"/>
    <w:rsid w:val="00DC44F1"/>
    <w:rsid w:val="00DF6D26"/>
    <w:rsid w:val="00E1726C"/>
    <w:rsid w:val="00E7305D"/>
    <w:rsid w:val="00EA780C"/>
    <w:rsid w:val="00EB69D3"/>
    <w:rsid w:val="00F31D66"/>
    <w:rsid w:val="00F363EC"/>
    <w:rsid w:val="00F413AC"/>
    <w:rsid w:val="00F91183"/>
    <w:rsid w:val="00FE725C"/>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A04969"/>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A04969"/>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A04969"/>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A04969"/>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A04969"/>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A04969"/>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A0496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A04969"/>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A04969"/>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A0496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A04969"/>
    <w:rPr>
      <w:rFonts w:asciiTheme="majorHAnsi" w:eastAsiaTheme="majorEastAsia" w:hAnsiTheme="majorHAnsi" w:cstheme="majorBidi"/>
    </w:rPr>
  </w:style>
  <w:style w:type="character" w:styleId="Emphasis">
    <w:name w:val="Emphasis"/>
    <w:basedOn w:val="DefaultParagraphFont"/>
    <w:uiPriority w:val="4"/>
    <w:qFormat/>
    <w:rsid w:val="00A04969"/>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A04969"/>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A04969"/>
    <w:pPr>
      <w:spacing w:after="120"/>
      <w:ind w:firstLine="0"/>
    </w:pPr>
  </w:style>
  <w:style w:type="character" w:customStyle="1" w:styleId="BodyTextChar">
    <w:name w:val="Body Text Char"/>
    <w:basedOn w:val="DefaultParagraphFont"/>
    <w:link w:val="BodyText"/>
    <w:uiPriority w:val="99"/>
    <w:semiHidden/>
    <w:rsid w:val="00A04969"/>
    <w:rPr>
      <w:kern w:val="24"/>
    </w:rPr>
  </w:style>
  <w:style w:type="paragraph" w:styleId="BodyText2">
    <w:name w:val="Body Text 2"/>
    <w:basedOn w:val="Normal"/>
    <w:link w:val="BodyText2Char"/>
    <w:uiPriority w:val="99"/>
    <w:semiHidden/>
    <w:unhideWhenUsed/>
    <w:rsid w:val="00A04969"/>
    <w:pPr>
      <w:spacing w:after="120"/>
      <w:ind w:firstLine="0"/>
    </w:pPr>
  </w:style>
  <w:style w:type="character" w:customStyle="1" w:styleId="BodyText2Char">
    <w:name w:val="Body Text 2 Char"/>
    <w:basedOn w:val="DefaultParagraphFont"/>
    <w:link w:val="BodyText2"/>
    <w:uiPriority w:val="99"/>
    <w:semiHidden/>
    <w:rsid w:val="00A04969"/>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A04969"/>
    <w:pPr>
      <w:spacing w:after="0"/>
    </w:pPr>
  </w:style>
  <w:style w:type="character" w:customStyle="1" w:styleId="BodyTextFirstIndentChar">
    <w:name w:val="Body Text First Indent Char"/>
    <w:basedOn w:val="BodyTextChar"/>
    <w:link w:val="BodyTextFirstIndent"/>
    <w:uiPriority w:val="99"/>
    <w:semiHidden/>
    <w:rsid w:val="00A04969"/>
    <w:rPr>
      <w:kern w:val="24"/>
    </w:rPr>
  </w:style>
  <w:style w:type="paragraph" w:styleId="BodyTextIndent">
    <w:name w:val="Body Text Indent"/>
    <w:basedOn w:val="Normal"/>
    <w:link w:val="BodyTextIndentChar"/>
    <w:uiPriority w:val="99"/>
    <w:semiHidden/>
    <w:unhideWhenUsed/>
    <w:rsid w:val="00A04969"/>
    <w:pPr>
      <w:spacing w:after="120"/>
      <w:ind w:left="360" w:firstLine="0"/>
    </w:pPr>
  </w:style>
  <w:style w:type="character" w:customStyle="1" w:styleId="BodyTextIndentChar">
    <w:name w:val="Body Text Indent Char"/>
    <w:basedOn w:val="DefaultParagraphFont"/>
    <w:link w:val="BodyTextIndent"/>
    <w:uiPriority w:val="99"/>
    <w:semiHidden/>
    <w:rsid w:val="00A04969"/>
    <w:rPr>
      <w:kern w:val="24"/>
    </w:rPr>
  </w:style>
  <w:style w:type="paragraph" w:styleId="BodyTextFirstIndent2">
    <w:name w:val="Body Text First Indent 2"/>
    <w:basedOn w:val="BodyTextIndent"/>
    <w:link w:val="BodyTextFirstIndent2Char"/>
    <w:uiPriority w:val="99"/>
    <w:semiHidden/>
    <w:unhideWhenUsed/>
    <w:rsid w:val="00A04969"/>
    <w:pPr>
      <w:spacing w:after="0"/>
    </w:pPr>
  </w:style>
  <w:style w:type="character" w:customStyle="1" w:styleId="BodyTextFirstIndent2Char">
    <w:name w:val="Body Text First Indent 2 Char"/>
    <w:basedOn w:val="BodyTextIndentChar"/>
    <w:link w:val="BodyTextFirstIndent2"/>
    <w:uiPriority w:val="99"/>
    <w:semiHidden/>
    <w:rsid w:val="00A04969"/>
    <w:rPr>
      <w:kern w:val="24"/>
    </w:rPr>
  </w:style>
  <w:style w:type="paragraph" w:styleId="BodyTextIndent2">
    <w:name w:val="Body Text Indent 2"/>
    <w:basedOn w:val="Normal"/>
    <w:link w:val="BodyTextIndent2Char"/>
    <w:uiPriority w:val="99"/>
    <w:semiHidden/>
    <w:unhideWhenUsed/>
    <w:rsid w:val="00A04969"/>
    <w:pPr>
      <w:spacing w:after="120"/>
      <w:ind w:left="360" w:firstLine="0"/>
    </w:pPr>
  </w:style>
  <w:style w:type="character" w:customStyle="1" w:styleId="BodyTextIndent2Char">
    <w:name w:val="Body Text Indent 2 Char"/>
    <w:basedOn w:val="DefaultParagraphFont"/>
    <w:link w:val="BodyTextIndent2"/>
    <w:uiPriority w:val="99"/>
    <w:semiHidden/>
    <w:rsid w:val="00A04969"/>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04969"/>
    <w:pPr>
      <w:spacing w:line="240" w:lineRule="auto"/>
      <w:ind w:left="4320" w:firstLine="0"/>
    </w:pPr>
  </w:style>
  <w:style w:type="character" w:customStyle="1" w:styleId="ClosingChar">
    <w:name w:val="Closing Char"/>
    <w:basedOn w:val="DefaultParagraphFont"/>
    <w:link w:val="Closing"/>
    <w:uiPriority w:val="99"/>
    <w:semiHidden/>
    <w:rsid w:val="00A04969"/>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A04969"/>
    <w:pPr>
      <w:ind w:firstLine="0"/>
    </w:pPr>
  </w:style>
  <w:style w:type="character" w:customStyle="1" w:styleId="DateChar">
    <w:name w:val="Date Char"/>
    <w:basedOn w:val="DefaultParagraphFont"/>
    <w:link w:val="Date"/>
    <w:uiPriority w:val="99"/>
    <w:semiHidden/>
    <w:rsid w:val="00A04969"/>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A04969"/>
    <w:pPr>
      <w:spacing w:line="240" w:lineRule="auto"/>
      <w:ind w:firstLine="0"/>
    </w:pPr>
  </w:style>
  <w:style w:type="character" w:customStyle="1" w:styleId="E-mailSignatureChar">
    <w:name w:val="E-mail Signature Char"/>
    <w:basedOn w:val="DefaultParagraphFont"/>
    <w:link w:val="E-mailSignature"/>
    <w:uiPriority w:val="99"/>
    <w:semiHidden/>
    <w:rsid w:val="00A04969"/>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A0496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A049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0496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A04969"/>
    <w:pPr>
      <w:spacing w:line="240" w:lineRule="auto"/>
      <w:ind w:firstLine="0"/>
    </w:pPr>
    <w:rPr>
      <w:i/>
      <w:iCs/>
    </w:rPr>
  </w:style>
  <w:style w:type="character" w:customStyle="1" w:styleId="HTMLAddressChar">
    <w:name w:val="HTML Address Char"/>
    <w:basedOn w:val="DefaultParagraphFont"/>
    <w:link w:val="HTMLAddress"/>
    <w:uiPriority w:val="99"/>
    <w:semiHidden/>
    <w:rsid w:val="00A04969"/>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A04969"/>
    <w:pPr>
      <w:spacing w:line="240" w:lineRule="auto"/>
      <w:ind w:left="240" w:firstLine="0"/>
    </w:pPr>
  </w:style>
  <w:style w:type="paragraph" w:styleId="Index2">
    <w:name w:val="index 2"/>
    <w:basedOn w:val="Normal"/>
    <w:next w:val="Normal"/>
    <w:autoRedefine/>
    <w:uiPriority w:val="99"/>
    <w:semiHidden/>
    <w:unhideWhenUsed/>
    <w:rsid w:val="00A04969"/>
    <w:pPr>
      <w:spacing w:line="240" w:lineRule="auto"/>
      <w:ind w:left="480" w:firstLine="0"/>
    </w:pPr>
  </w:style>
  <w:style w:type="paragraph" w:styleId="Index3">
    <w:name w:val="index 3"/>
    <w:basedOn w:val="Normal"/>
    <w:next w:val="Normal"/>
    <w:autoRedefine/>
    <w:uiPriority w:val="99"/>
    <w:semiHidden/>
    <w:unhideWhenUsed/>
    <w:rsid w:val="00A04969"/>
    <w:pPr>
      <w:spacing w:line="240" w:lineRule="auto"/>
      <w:ind w:left="720" w:firstLine="0"/>
    </w:pPr>
  </w:style>
  <w:style w:type="paragraph" w:styleId="Index4">
    <w:name w:val="index 4"/>
    <w:basedOn w:val="Normal"/>
    <w:next w:val="Normal"/>
    <w:autoRedefine/>
    <w:uiPriority w:val="99"/>
    <w:semiHidden/>
    <w:unhideWhenUsed/>
    <w:rsid w:val="00A04969"/>
    <w:pPr>
      <w:spacing w:line="240" w:lineRule="auto"/>
      <w:ind w:left="960" w:firstLine="0"/>
    </w:pPr>
  </w:style>
  <w:style w:type="paragraph" w:styleId="Index5">
    <w:name w:val="index 5"/>
    <w:basedOn w:val="Normal"/>
    <w:next w:val="Normal"/>
    <w:autoRedefine/>
    <w:uiPriority w:val="99"/>
    <w:semiHidden/>
    <w:unhideWhenUsed/>
    <w:rsid w:val="00A04969"/>
    <w:pPr>
      <w:spacing w:line="240" w:lineRule="auto"/>
      <w:ind w:left="1200" w:firstLine="0"/>
    </w:pPr>
  </w:style>
  <w:style w:type="paragraph" w:styleId="Index6">
    <w:name w:val="index 6"/>
    <w:basedOn w:val="Normal"/>
    <w:next w:val="Normal"/>
    <w:autoRedefine/>
    <w:uiPriority w:val="99"/>
    <w:semiHidden/>
    <w:unhideWhenUsed/>
    <w:rsid w:val="00A04969"/>
    <w:pPr>
      <w:spacing w:line="240" w:lineRule="auto"/>
      <w:ind w:left="1440" w:firstLine="0"/>
    </w:pPr>
  </w:style>
  <w:style w:type="paragraph" w:styleId="Index7">
    <w:name w:val="index 7"/>
    <w:basedOn w:val="Normal"/>
    <w:next w:val="Normal"/>
    <w:autoRedefine/>
    <w:uiPriority w:val="99"/>
    <w:semiHidden/>
    <w:unhideWhenUsed/>
    <w:rsid w:val="00A04969"/>
    <w:pPr>
      <w:spacing w:line="240" w:lineRule="auto"/>
      <w:ind w:left="1680" w:firstLine="0"/>
    </w:pPr>
  </w:style>
  <w:style w:type="paragraph" w:styleId="Index8">
    <w:name w:val="index 8"/>
    <w:basedOn w:val="Normal"/>
    <w:next w:val="Normal"/>
    <w:autoRedefine/>
    <w:uiPriority w:val="99"/>
    <w:semiHidden/>
    <w:unhideWhenUsed/>
    <w:rsid w:val="00A04969"/>
    <w:pPr>
      <w:spacing w:line="240" w:lineRule="auto"/>
      <w:ind w:left="1920" w:firstLine="0"/>
    </w:pPr>
  </w:style>
  <w:style w:type="paragraph" w:styleId="Index9">
    <w:name w:val="index 9"/>
    <w:basedOn w:val="Normal"/>
    <w:next w:val="Normal"/>
    <w:autoRedefine/>
    <w:uiPriority w:val="99"/>
    <w:semiHidden/>
    <w:unhideWhenUsed/>
    <w:rsid w:val="00A04969"/>
    <w:pPr>
      <w:spacing w:line="240" w:lineRule="auto"/>
      <w:ind w:left="2160" w:firstLine="0"/>
    </w:pPr>
  </w:style>
  <w:style w:type="paragraph" w:styleId="IndexHeading">
    <w:name w:val="index heading"/>
    <w:basedOn w:val="Normal"/>
    <w:next w:val="Index1"/>
    <w:uiPriority w:val="99"/>
    <w:semiHidden/>
    <w:unhideWhenUsed/>
    <w:rsid w:val="00A0496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A04969"/>
    <w:pPr>
      <w:ind w:left="360" w:firstLine="0"/>
      <w:contextualSpacing/>
    </w:pPr>
  </w:style>
  <w:style w:type="paragraph" w:styleId="List2">
    <w:name w:val="List 2"/>
    <w:basedOn w:val="Normal"/>
    <w:uiPriority w:val="99"/>
    <w:semiHidden/>
    <w:unhideWhenUsed/>
    <w:rsid w:val="00A04969"/>
    <w:pPr>
      <w:ind w:left="720" w:firstLine="0"/>
      <w:contextualSpacing/>
    </w:pPr>
  </w:style>
  <w:style w:type="paragraph" w:styleId="List3">
    <w:name w:val="List 3"/>
    <w:basedOn w:val="Normal"/>
    <w:uiPriority w:val="99"/>
    <w:semiHidden/>
    <w:unhideWhenUsed/>
    <w:rsid w:val="00A04969"/>
    <w:pPr>
      <w:ind w:left="1080" w:firstLine="0"/>
      <w:contextualSpacing/>
    </w:pPr>
  </w:style>
  <w:style w:type="paragraph" w:styleId="List4">
    <w:name w:val="List 4"/>
    <w:basedOn w:val="Normal"/>
    <w:uiPriority w:val="99"/>
    <w:semiHidden/>
    <w:unhideWhenUsed/>
    <w:rsid w:val="00A04969"/>
    <w:pPr>
      <w:ind w:left="1440" w:firstLine="0"/>
      <w:contextualSpacing/>
    </w:pPr>
  </w:style>
  <w:style w:type="paragraph" w:styleId="List5">
    <w:name w:val="List 5"/>
    <w:basedOn w:val="Normal"/>
    <w:uiPriority w:val="99"/>
    <w:semiHidden/>
    <w:unhideWhenUsed/>
    <w:rsid w:val="00A04969"/>
    <w:pPr>
      <w:ind w:left="1800" w:firstLine="0"/>
      <w:contextualSpacing/>
    </w:pPr>
  </w:style>
  <w:style w:type="paragraph" w:styleId="ListBullet">
    <w:name w:val="List Bullet"/>
    <w:basedOn w:val="Normal"/>
    <w:uiPriority w:val="8"/>
    <w:unhideWhenUsed/>
    <w:qFormat/>
    <w:rsid w:val="00A04969"/>
    <w:pPr>
      <w:numPr>
        <w:numId w:val="1"/>
      </w:numPr>
      <w:contextualSpacing/>
    </w:pPr>
  </w:style>
  <w:style w:type="paragraph" w:styleId="ListBullet2">
    <w:name w:val="List Bullet 2"/>
    <w:basedOn w:val="Normal"/>
    <w:uiPriority w:val="99"/>
    <w:semiHidden/>
    <w:unhideWhenUsed/>
    <w:rsid w:val="00A04969"/>
    <w:pPr>
      <w:numPr>
        <w:numId w:val="2"/>
      </w:numPr>
      <w:ind w:firstLine="0"/>
      <w:contextualSpacing/>
    </w:pPr>
  </w:style>
  <w:style w:type="paragraph" w:styleId="ListBullet3">
    <w:name w:val="List Bullet 3"/>
    <w:basedOn w:val="Normal"/>
    <w:uiPriority w:val="99"/>
    <w:semiHidden/>
    <w:unhideWhenUsed/>
    <w:rsid w:val="00A04969"/>
    <w:pPr>
      <w:numPr>
        <w:numId w:val="3"/>
      </w:numPr>
      <w:ind w:firstLine="0"/>
      <w:contextualSpacing/>
    </w:pPr>
  </w:style>
  <w:style w:type="paragraph" w:styleId="ListBullet4">
    <w:name w:val="List Bullet 4"/>
    <w:basedOn w:val="Normal"/>
    <w:uiPriority w:val="99"/>
    <w:semiHidden/>
    <w:unhideWhenUsed/>
    <w:rsid w:val="00A04969"/>
    <w:pPr>
      <w:numPr>
        <w:numId w:val="4"/>
      </w:numPr>
      <w:ind w:firstLine="0"/>
      <w:contextualSpacing/>
    </w:pPr>
  </w:style>
  <w:style w:type="paragraph" w:styleId="ListBullet5">
    <w:name w:val="List Bullet 5"/>
    <w:basedOn w:val="Normal"/>
    <w:uiPriority w:val="99"/>
    <w:semiHidden/>
    <w:unhideWhenUsed/>
    <w:rsid w:val="00A04969"/>
    <w:pPr>
      <w:numPr>
        <w:numId w:val="5"/>
      </w:numPr>
      <w:ind w:firstLine="0"/>
      <w:contextualSpacing/>
    </w:pPr>
  </w:style>
  <w:style w:type="paragraph" w:styleId="ListContinue">
    <w:name w:val="List Continue"/>
    <w:basedOn w:val="Normal"/>
    <w:uiPriority w:val="99"/>
    <w:semiHidden/>
    <w:unhideWhenUsed/>
    <w:rsid w:val="00A04969"/>
    <w:pPr>
      <w:spacing w:after="120"/>
      <w:ind w:left="360" w:firstLine="0"/>
      <w:contextualSpacing/>
    </w:pPr>
  </w:style>
  <w:style w:type="paragraph" w:styleId="ListContinue2">
    <w:name w:val="List Continue 2"/>
    <w:basedOn w:val="Normal"/>
    <w:uiPriority w:val="99"/>
    <w:semiHidden/>
    <w:unhideWhenUsed/>
    <w:rsid w:val="00A04969"/>
    <w:pPr>
      <w:spacing w:after="120"/>
      <w:ind w:left="720" w:firstLine="0"/>
      <w:contextualSpacing/>
    </w:pPr>
  </w:style>
  <w:style w:type="paragraph" w:styleId="ListContinue3">
    <w:name w:val="List Continue 3"/>
    <w:basedOn w:val="Normal"/>
    <w:uiPriority w:val="99"/>
    <w:semiHidden/>
    <w:unhideWhenUsed/>
    <w:rsid w:val="00A04969"/>
    <w:pPr>
      <w:spacing w:after="120"/>
      <w:ind w:left="1080" w:firstLine="0"/>
      <w:contextualSpacing/>
    </w:pPr>
  </w:style>
  <w:style w:type="paragraph" w:styleId="ListContinue4">
    <w:name w:val="List Continue 4"/>
    <w:basedOn w:val="Normal"/>
    <w:uiPriority w:val="99"/>
    <w:semiHidden/>
    <w:unhideWhenUsed/>
    <w:rsid w:val="00A04969"/>
    <w:pPr>
      <w:spacing w:after="120"/>
      <w:ind w:left="1440" w:firstLine="0"/>
      <w:contextualSpacing/>
    </w:pPr>
  </w:style>
  <w:style w:type="paragraph" w:styleId="ListContinue5">
    <w:name w:val="List Continue 5"/>
    <w:basedOn w:val="Normal"/>
    <w:uiPriority w:val="99"/>
    <w:semiHidden/>
    <w:unhideWhenUsed/>
    <w:rsid w:val="00A04969"/>
    <w:pPr>
      <w:spacing w:after="120"/>
      <w:ind w:left="1800" w:firstLine="0"/>
      <w:contextualSpacing/>
    </w:pPr>
  </w:style>
  <w:style w:type="paragraph" w:styleId="ListNumber">
    <w:name w:val="List Number"/>
    <w:basedOn w:val="Normal"/>
    <w:uiPriority w:val="8"/>
    <w:unhideWhenUsed/>
    <w:qFormat/>
    <w:rsid w:val="00A04969"/>
    <w:pPr>
      <w:numPr>
        <w:numId w:val="6"/>
      </w:numPr>
      <w:contextualSpacing/>
    </w:pPr>
  </w:style>
  <w:style w:type="paragraph" w:styleId="ListNumber2">
    <w:name w:val="List Number 2"/>
    <w:basedOn w:val="Normal"/>
    <w:uiPriority w:val="99"/>
    <w:semiHidden/>
    <w:unhideWhenUsed/>
    <w:rsid w:val="00A04969"/>
    <w:pPr>
      <w:numPr>
        <w:numId w:val="7"/>
      </w:numPr>
      <w:ind w:firstLine="0"/>
      <w:contextualSpacing/>
    </w:pPr>
  </w:style>
  <w:style w:type="paragraph" w:styleId="ListNumber3">
    <w:name w:val="List Number 3"/>
    <w:basedOn w:val="Normal"/>
    <w:uiPriority w:val="99"/>
    <w:semiHidden/>
    <w:unhideWhenUsed/>
    <w:rsid w:val="00A04969"/>
    <w:pPr>
      <w:numPr>
        <w:numId w:val="8"/>
      </w:numPr>
      <w:ind w:firstLine="0"/>
      <w:contextualSpacing/>
    </w:pPr>
  </w:style>
  <w:style w:type="paragraph" w:styleId="ListNumber4">
    <w:name w:val="List Number 4"/>
    <w:basedOn w:val="Normal"/>
    <w:uiPriority w:val="99"/>
    <w:semiHidden/>
    <w:unhideWhenUsed/>
    <w:rsid w:val="00A04969"/>
    <w:pPr>
      <w:numPr>
        <w:numId w:val="9"/>
      </w:numPr>
      <w:ind w:firstLine="0"/>
      <w:contextualSpacing/>
    </w:pPr>
  </w:style>
  <w:style w:type="paragraph" w:styleId="ListNumber5">
    <w:name w:val="List Number 5"/>
    <w:basedOn w:val="Normal"/>
    <w:uiPriority w:val="99"/>
    <w:semiHidden/>
    <w:unhideWhenUsed/>
    <w:rsid w:val="00A04969"/>
    <w:pPr>
      <w:numPr>
        <w:numId w:val="10"/>
      </w:numPr>
      <w:ind w:firstLine="0"/>
      <w:contextualSpacing/>
    </w:pPr>
  </w:style>
  <w:style w:type="paragraph" w:styleId="ListParagraph">
    <w:name w:val="List Paragraph"/>
    <w:basedOn w:val="Normal"/>
    <w:uiPriority w:val="34"/>
    <w:semiHidden/>
    <w:unhideWhenUsed/>
    <w:qFormat/>
    <w:rsid w:val="00A04969"/>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0496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496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04969"/>
    <w:pPr>
      <w:ind w:firstLine="0"/>
    </w:pPr>
    <w:rPr>
      <w:rFonts w:ascii="Times New Roman" w:hAnsi="Times New Roman" w:cs="Times New Roman"/>
    </w:rPr>
  </w:style>
  <w:style w:type="paragraph" w:styleId="NormalIndent">
    <w:name w:val="Normal Indent"/>
    <w:basedOn w:val="Normal"/>
    <w:uiPriority w:val="99"/>
    <w:semiHidden/>
    <w:unhideWhenUsed/>
    <w:rsid w:val="00A04969"/>
    <w:pPr>
      <w:ind w:left="720" w:firstLine="0"/>
    </w:pPr>
  </w:style>
  <w:style w:type="paragraph" w:styleId="NoteHeading">
    <w:name w:val="Note Heading"/>
    <w:basedOn w:val="Normal"/>
    <w:next w:val="Normal"/>
    <w:link w:val="NoteHeadingChar"/>
    <w:uiPriority w:val="99"/>
    <w:semiHidden/>
    <w:unhideWhenUsed/>
    <w:rsid w:val="00A04969"/>
    <w:pPr>
      <w:spacing w:line="240" w:lineRule="auto"/>
      <w:ind w:firstLine="0"/>
    </w:pPr>
  </w:style>
  <w:style w:type="character" w:customStyle="1" w:styleId="NoteHeadingChar">
    <w:name w:val="Note Heading Char"/>
    <w:basedOn w:val="DefaultParagraphFont"/>
    <w:link w:val="NoteHeading"/>
    <w:uiPriority w:val="99"/>
    <w:semiHidden/>
    <w:rsid w:val="00A04969"/>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A0496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04969"/>
    <w:rPr>
      <w:i/>
      <w:iCs/>
      <w:color w:val="404040" w:themeColor="text1" w:themeTint="BF"/>
      <w:kern w:val="24"/>
    </w:rPr>
  </w:style>
  <w:style w:type="paragraph" w:styleId="Salutation">
    <w:name w:val="Salutation"/>
    <w:basedOn w:val="Normal"/>
    <w:next w:val="Normal"/>
    <w:link w:val="SalutationChar"/>
    <w:uiPriority w:val="99"/>
    <w:semiHidden/>
    <w:unhideWhenUsed/>
    <w:rsid w:val="00A04969"/>
    <w:pPr>
      <w:ind w:firstLine="0"/>
    </w:pPr>
  </w:style>
  <w:style w:type="character" w:customStyle="1" w:styleId="SalutationChar">
    <w:name w:val="Salutation Char"/>
    <w:basedOn w:val="DefaultParagraphFont"/>
    <w:link w:val="Salutation"/>
    <w:uiPriority w:val="99"/>
    <w:semiHidden/>
    <w:rsid w:val="00A04969"/>
    <w:rPr>
      <w:kern w:val="24"/>
    </w:rPr>
  </w:style>
  <w:style w:type="paragraph" w:styleId="Signature">
    <w:name w:val="Signature"/>
    <w:basedOn w:val="Normal"/>
    <w:link w:val="SignatureChar"/>
    <w:uiPriority w:val="99"/>
    <w:semiHidden/>
    <w:unhideWhenUsed/>
    <w:rsid w:val="00A04969"/>
    <w:pPr>
      <w:spacing w:line="240" w:lineRule="auto"/>
      <w:ind w:left="4320" w:firstLine="0"/>
    </w:pPr>
  </w:style>
  <w:style w:type="character" w:customStyle="1" w:styleId="SignatureChar">
    <w:name w:val="Signature Char"/>
    <w:basedOn w:val="DefaultParagraphFont"/>
    <w:link w:val="Signature"/>
    <w:uiPriority w:val="99"/>
    <w:semiHidden/>
    <w:rsid w:val="00A04969"/>
    <w:rPr>
      <w:kern w:val="24"/>
    </w:rPr>
  </w:style>
  <w:style w:type="paragraph" w:customStyle="1" w:styleId="Title2">
    <w:name w:val="Title 2"/>
    <w:basedOn w:val="Normal"/>
    <w:uiPriority w:val="1"/>
    <w:qFormat/>
    <w:rsid w:val="00A04969"/>
    <w:pPr>
      <w:ind w:firstLine="0"/>
      <w:jc w:val="center"/>
    </w:pPr>
  </w:style>
  <w:style w:type="paragraph" w:styleId="TableofAuthorities">
    <w:name w:val="table of authorities"/>
    <w:basedOn w:val="Normal"/>
    <w:next w:val="Normal"/>
    <w:uiPriority w:val="99"/>
    <w:semiHidden/>
    <w:unhideWhenUsed/>
    <w:rsid w:val="00A04969"/>
    <w:pPr>
      <w:ind w:left="240" w:firstLine="0"/>
    </w:pPr>
  </w:style>
  <w:style w:type="paragraph" w:styleId="TableofFigures">
    <w:name w:val="table of figures"/>
    <w:basedOn w:val="Normal"/>
    <w:next w:val="Normal"/>
    <w:uiPriority w:val="99"/>
    <w:semiHidden/>
    <w:unhideWhenUsed/>
    <w:rsid w:val="00A04969"/>
    <w:pPr>
      <w:ind w:firstLine="0"/>
    </w:pPr>
  </w:style>
  <w:style w:type="paragraph" w:styleId="TOAHeading">
    <w:name w:val="toa heading"/>
    <w:basedOn w:val="Normal"/>
    <w:next w:val="Normal"/>
    <w:uiPriority w:val="99"/>
    <w:semiHidden/>
    <w:unhideWhenUsed/>
    <w:rsid w:val="00A0496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04969"/>
    <w:pPr>
      <w:spacing w:after="100"/>
      <w:ind w:left="720" w:firstLine="0"/>
    </w:pPr>
  </w:style>
  <w:style w:type="paragraph" w:styleId="TOC5">
    <w:name w:val="toc 5"/>
    <w:basedOn w:val="Normal"/>
    <w:next w:val="Normal"/>
    <w:autoRedefine/>
    <w:uiPriority w:val="39"/>
    <w:semiHidden/>
    <w:unhideWhenUsed/>
    <w:rsid w:val="00A04969"/>
    <w:pPr>
      <w:spacing w:after="100"/>
      <w:ind w:left="960" w:firstLine="0"/>
    </w:pPr>
  </w:style>
  <w:style w:type="paragraph" w:styleId="TOC6">
    <w:name w:val="toc 6"/>
    <w:basedOn w:val="Normal"/>
    <w:next w:val="Normal"/>
    <w:autoRedefine/>
    <w:uiPriority w:val="39"/>
    <w:semiHidden/>
    <w:unhideWhenUsed/>
    <w:rsid w:val="00A04969"/>
    <w:pPr>
      <w:spacing w:after="100"/>
      <w:ind w:left="1200" w:firstLine="0"/>
    </w:pPr>
  </w:style>
  <w:style w:type="paragraph" w:styleId="TOC7">
    <w:name w:val="toc 7"/>
    <w:basedOn w:val="Normal"/>
    <w:next w:val="Normal"/>
    <w:autoRedefine/>
    <w:uiPriority w:val="39"/>
    <w:semiHidden/>
    <w:unhideWhenUsed/>
    <w:rsid w:val="00A04969"/>
    <w:pPr>
      <w:spacing w:after="100"/>
      <w:ind w:left="1440" w:firstLine="0"/>
    </w:pPr>
  </w:style>
  <w:style w:type="paragraph" w:styleId="TOC8">
    <w:name w:val="toc 8"/>
    <w:basedOn w:val="Normal"/>
    <w:next w:val="Normal"/>
    <w:autoRedefine/>
    <w:uiPriority w:val="39"/>
    <w:semiHidden/>
    <w:unhideWhenUsed/>
    <w:rsid w:val="00A04969"/>
    <w:pPr>
      <w:spacing w:after="100"/>
      <w:ind w:left="1680" w:firstLine="0"/>
    </w:pPr>
  </w:style>
  <w:style w:type="paragraph" w:styleId="TOC9">
    <w:name w:val="toc 9"/>
    <w:basedOn w:val="Normal"/>
    <w:next w:val="Normal"/>
    <w:autoRedefine/>
    <w:uiPriority w:val="39"/>
    <w:semiHidden/>
    <w:unhideWhenUsed/>
    <w:rsid w:val="00A04969"/>
    <w:pPr>
      <w:spacing w:after="100"/>
      <w:ind w:left="1920" w:firstLine="0"/>
    </w:pPr>
  </w:style>
  <w:style w:type="character" w:styleId="EndnoteReference">
    <w:name w:val="endnote reference"/>
    <w:basedOn w:val="DefaultParagraphFont"/>
    <w:uiPriority w:val="99"/>
    <w:semiHidden/>
    <w:unhideWhenUsed/>
    <w:rsid w:val="00A04969"/>
    <w:rPr>
      <w:vertAlign w:val="superscript"/>
    </w:rPr>
  </w:style>
  <w:style w:type="character" w:styleId="FootnoteReference">
    <w:name w:val="footnote reference"/>
    <w:basedOn w:val="DefaultParagraphFont"/>
    <w:uiPriority w:val="99"/>
    <w:qFormat/>
    <w:rsid w:val="00A04969"/>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A04969"/>
    <w:pPr>
      <w:spacing w:before="240"/>
      <w:ind w:firstLine="0"/>
      <w:contextualSpacing/>
    </w:pPr>
  </w:style>
  <w:style w:type="paragraph" w:styleId="Footer">
    <w:name w:val="footer"/>
    <w:basedOn w:val="Normal"/>
    <w:link w:val="FooterChar"/>
    <w:uiPriority w:val="99"/>
    <w:qFormat/>
    <w:rsid w:val="00A04969"/>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547535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Yan19</b:Tag>
    <b:SourceType>InternetSite</b:SourceType>
    <b:Guid>{A749D77B-0CB7-4322-B722-DAE3E9B7ED56}</b:Guid>
    <b:Author>
      <b:Author>
        <b:NameList>
          <b:Person>
            <b:Last>Pickett</b:Last>
            <b:First>Yanine</b:First>
            <b:Middle>D. Hess and Cynthia L.</b:Middle>
          </b:Person>
        </b:NameList>
      </b:Author>
    </b:Author>
    <b:Title>Social Cognition and Attitudes</b:Title>
    <b:InternetSiteTitle>NOBA Project</b:InternetSiteTitle>
    <b:Year>2019</b:Year>
    <b:URL>https://nobaproject.com/modules/social-cognition-and-attitudes</b:URL>
    <b:RefOrder>1</b:RefOrder>
  </b:Source>
</b:Sourc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w:rsidRDefault="001B7F24"&gt;&lt;w:r w:rsidRPr="001B7F24"&gt;&lt;w:t&gt;Social Cognition&lt;/w:t&gt;&lt;/w:r&gt;&lt;/w:p&gt;&lt;w:sectPr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F33B824A-E626-4C0E-B34B-76C8DE031C3B}">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Bollman</dc:creator>
  <cp:lastModifiedBy>klish</cp:lastModifiedBy>
  <cp:revision>2</cp:revision>
  <dcterms:created xsi:type="dcterms:W3CDTF">2020-04-09T07:19:00Z</dcterms:created>
  <dcterms:modified xsi:type="dcterms:W3CDTF">2020-04-09T07:19:00Z</dcterms:modified>
</cp:coreProperties>
</file>