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5E06DA">
      <w:pPr>
        <w:pStyle w:val="Title"/>
      </w:pPr>
      <w:sdt>
        <w:sdtPr>
          <w:alias w:val="Title:"/>
          <w:tag w:val="Title:"/>
          <w:id w:val="726351117"/>
          <w:placeholder>
            <w:docPart w:val="DFBAF708A99C4C3C9598789FABA3C29A"/>
          </w:placeholder>
          <w:dataBinding w:prefixMappings="xmlns:ns0='http://purl.org/dc/elements/1.1/' xmlns:ns1='http://schemas.openxmlformats.org/package/2006/metadata/core-properties' " w:xpath="/ns1:coreProperties[1]/ns0:title[1]" w:storeItemID="{6C3C8BC8-F283-45AE-878A-BAB7291924A1}"/>
          <w:text w:multiLine="1"/>
        </w:sdtPr>
        <w:sdtContent>
          <w:r w:rsidR="008D26E2" w:rsidRPr="008D26E2">
            <w:t>Literature Review Part III</w:t>
          </w:r>
        </w:sdtContent>
      </w:sdt>
    </w:p>
    <w:p w:rsidR="00B823AA" w:rsidRDefault="008D26E2" w:rsidP="00B823AA">
      <w:pPr>
        <w:pStyle w:val="Title2"/>
      </w:pPr>
      <w:r>
        <w:t>Stephanie Bollman</w:t>
      </w:r>
    </w:p>
    <w:p w:rsidR="00E81978" w:rsidRDefault="008D26E2" w:rsidP="00B823AA">
      <w:pPr>
        <w:pStyle w:val="Title2"/>
      </w:pPr>
      <w:r>
        <w:t>South University Online</w:t>
      </w: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Default="008D26E2" w:rsidP="00B823AA">
      <w:pPr>
        <w:pStyle w:val="Title2"/>
      </w:pPr>
    </w:p>
    <w:p w:rsidR="008D26E2" w:rsidRPr="008D26E2" w:rsidRDefault="008D26E2" w:rsidP="008D26E2">
      <w:pPr>
        <w:pStyle w:val="Title2"/>
        <w:jc w:val="left"/>
      </w:pPr>
      <w:r w:rsidRPr="008D26E2">
        <w:t xml:space="preserve">Literature Review </w:t>
      </w:r>
    </w:p>
    <w:p w:rsidR="008D26E2" w:rsidRPr="008D26E2" w:rsidRDefault="008D26E2" w:rsidP="008D26E2">
      <w:pPr>
        <w:pStyle w:val="Title2"/>
        <w:jc w:val="left"/>
      </w:pPr>
      <w:r w:rsidRPr="008D26E2">
        <w:t>Literature Review Part III</w:t>
      </w:r>
    </w:p>
    <w:p w:rsidR="008D26E2" w:rsidRPr="008D26E2" w:rsidRDefault="008D26E2" w:rsidP="008D26E2">
      <w:pPr>
        <w:pStyle w:val="Title2"/>
        <w:jc w:val="left"/>
      </w:pPr>
      <w:r w:rsidRPr="008D26E2">
        <w:t>According to the article “Going at the heart of social cognition: is there a role for interception in self-other distinction?” by Palmer and Tsakiris, interception alludes to awareness and processing of the physiological body’s condition. The amalgamation of exteroceptive and interoceptive information is vital as it allows self-awareness in the body (Palmer &amp;Tsakiris, 2018). The authors also explain that the capability to attribute the interoceptive, emotional, and mental condition to another person or oneself is an essential element of social cognition. Interoceptive cognizance may be of great importance in identifying how good a person can establish a difference between others and self. Interception plays a vital role in social cognition.</w:t>
      </w:r>
    </w:p>
    <w:p w:rsidR="008D26E2" w:rsidRPr="008D26E2" w:rsidRDefault="008D26E2" w:rsidP="008D26E2">
      <w:pPr>
        <w:pStyle w:val="Title2"/>
        <w:jc w:val="left"/>
      </w:pPr>
      <w:r w:rsidRPr="008D26E2">
        <w:t>From the above article, it is apparent that interception determines a person's self-depiction or representation. Self-depiction is necessary for a broad spectrum of the social cognition process. in the analysis, it is highlighted that interception may impact social cognition. This means that the body can affect a person’s social cognition through interception. In particular, the authors depict that the improvement of one’s interoceptive feeling or interoceptive precision can augment an individual’s social cognition.</w:t>
      </w:r>
    </w:p>
    <w:p w:rsidR="008D26E2" w:rsidRPr="008D26E2" w:rsidRDefault="008D26E2" w:rsidP="008D26E2">
      <w:pPr>
        <w:pStyle w:val="Title2"/>
        <w:jc w:val="left"/>
      </w:pPr>
      <w:r w:rsidRPr="008D26E2">
        <w:t>The article “Computational neuroscience approaches to social cognition” by Hackel and Amodio, states that computational modeling provides clear-cut narratives of Socio-cognitive approaches. Archetypes can portray dormant processes inspiring behavioral and neural responses (Hackel&amp;Amodio, 2018).  Reviews progress in morality, intergroup bias, decision making, and social cognition. The others likewise evaluate promise in enhancing social neuroscience and social cognition.</w:t>
      </w:r>
    </w:p>
    <w:p w:rsidR="008D26E2" w:rsidRPr="008D26E2" w:rsidRDefault="008D26E2" w:rsidP="008D26E2">
      <w:pPr>
        <w:pStyle w:val="Title2"/>
        <w:jc w:val="left"/>
      </w:pPr>
      <w:r w:rsidRPr="008D26E2">
        <w:t>The above article highlights the new approach to assess social cognition, and this is by the use of computational neuroscience, which allows the illumination and amplification of the social cognition in this complicated form. Besides, computational modeling offers a tool for explaining particular processes inspiring social cognition, and linking them to neural behavior and activity. In general, the authors highlight the potential benefits of using computational modeling in social cognition.</w:t>
      </w: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pPr>
    </w:p>
    <w:p w:rsidR="008D26E2" w:rsidRPr="008D26E2" w:rsidRDefault="008D26E2" w:rsidP="008D26E2">
      <w:pPr>
        <w:pStyle w:val="Title2"/>
        <w:jc w:val="left"/>
      </w:pPr>
    </w:p>
    <w:p w:rsidR="008D26E2" w:rsidRDefault="008D26E2" w:rsidP="008D26E2">
      <w:pPr>
        <w:pStyle w:val="Title2"/>
        <w:jc w:val="left"/>
      </w:pPr>
    </w:p>
    <w:p w:rsidR="008D26E2" w:rsidRDefault="008D26E2" w:rsidP="008D26E2">
      <w:pPr>
        <w:pStyle w:val="Title2"/>
        <w:jc w:val="left"/>
      </w:pPr>
    </w:p>
    <w:p w:rsidR="008D26E2" w:rsidRDefault="008D26E2" w:rsidP="008D26E2">
      <w:pPr>
        <w:pStyle w:val="Title2"/>
        <w:jc w:val="left"/>
      </w:pPr>
    </w:p>
    <w:p w:rsidR="008D26E2" w:rsidRDefault="008D26E2" w:rsidP="008D26E2">
      <w:pPr>
        <w:pStyle w:val="Title2"/>
        <w:jc w:val="left"/>
      </w:pPr>
    </w:p>
    <w:p w:rsidR="008D26E2" w:rsidRDefault="008D26E2" w:rsidP="008D26E2">
      <w:pPr>
        <w:pStyle w:val="Title2"/>
        <w:jc w:val="left"/>
      </w:pPr>
    </w:p>
    <w:p w:rsidR="008D26E2" w:rsidRPr="008D26E2" w:rsidRDefault="008D26E2" w:rsidP="008D26E2">
      <w:pPr>
        <w:pStyle w:val="Title2"/>
        <w:jc w:val="left"/>
      </w:pPr>
      <w:r w:rsidRPr="008D26E2">
        <w:t>References</w:t>
      </w:r>
    </w:p>
    <w:p w:rsidR="008D26E2" w:rsidRPr="008D26E2" w:rsidRDefault="008D26E2" w:rsidP="008D26E2">
      <w:pPr>
        <w:pStyle w:val="Title2"/>
        <w:jc w:val="left"/>
      </w:pPr>
      <w:r w:rsidRPr="008D26E2">
        <w:t xml:space="preserve">Hackel, L. M., &amp;Amodio, D. M. (2018). Computational neuroscience approaches to social cognition. </w:t>
      </w:r>
      <w:r w:rsidRPr="008D26E2">
        <w:rPr>
          <w:i/>
          <w:iCs/>
        </w:rPr>
        <w:t>Current opinion in psychology</w:t>
      </w:r>
      <w:r w:rsidRPr="008D26E2">
        <w:t>, 24, 92-97.</w:t>
      </w:r>
    </w:p>
    <w:p w:rsidR="008D26E2" w:rsidRPr="008D26E2" w:rsidRDefault="008D26E2" w:rsidP="008D26E2">
      <w:pPr>
        <w:pStyle w:val="Title2"/>
        <w:jc w:val="left"/>
      </w:pPr>
      <w:r w:rsidRPr="008D26E2">
        <w:t>Palmer, C. E., &amp;Tsakiris, M. (2018). Going at the heart of social cognition: is there a role for interoception in self-other distinction?.</w:t>
      </w:r>
      <w:r w:rsidRPr="008D26E2">
        <w:rPr>
          <w:i/>
          <w:iCs/>
        </w:rPr>
        <w:t>Current opinion in psychology</w:t>
      </w:r>
      <w:r w:rsidRPr="008D26E2">
        <w:t xml:space="preserve">, 24, 21-26. </w:t>
      </w:r>
    </w:p>
    <w:p w:rsidR="008D26E2" w:rsidRDefault="008D26E2" w:rsidP="008D26E2">
      <w:pPr>
        <w:pStyle w:val="Title2"/>
        <w:jc w:val="left"/>
      </w:pPr>
    </w:p>
    <w:p w:rsidR="008D26E2" w:rsidRDefault="008D26E2" w:rsidP="00B823AA">
      <w:pPr>
        <w:pStyle w:val="Title2"/>
      </w:pPr>
    </w:p>
    <w:sectPr w:rsidR="008D26E2" w:rsidSect="005E06DA">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20" w:rsidRDefault="008C5120">
      <w:pPr>
        <w:spacing w:line="240" w:lineRule="auto"/>
      </w:pPr>
      <w:r>
        <w:separator/>
      </w:r>
    </w:p>
    <w:p w:rsidR="008C5120" w:rsidRDefault="008C5120"/>
  </w:endnote>
  <w:endnote w:type="continuationSeparator" w:id="1">
    <w:p w:rsidR="008C5120" w:rsidRDefault="008C5120">
      <w:pPr>
        <w:spacing w:line="240" w:lineRule="auto"/>
      </w:pPr>
      <w:r>
        <w:continuationSeparator/>
      </w:r>
    </w:p>
    <w:p w:rsidR="008C5120" w:rsidRDefault="008C512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20" w:rsidRDefault="008C5120">
      <w:pPr>
        <w:spacing w:line="240" w:lineRule="auto"/>
      </w:pPr>
      <w:r>
        <w:separator/>
      </w:r>
    </w:p>
    <w:p w:rsidR="008C5120" w:rsidRDefault="008C5120"/>
  </w:footnote>
  <w:footnote w:type="continuationSeparator" w:id="1">
    <w:p w:rsidR="008C5120" w:rsidRDefault="008C5120">
      <w:pPr>
        <w:spacing w:line="240" w:lineRule="auto"/>
      </w:pPr>
      <w:r>
        <w:continuationSeparator/>
      </w:r>
    </w:p>
    <w:p w:rsidR="008C5120" w:rsidRDefault="008C51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E06DA">
    <w:pPr>
      <w:pStyle w:val="Header"/>
    </w:pPr>
    <w:sdt>
      <w:sdtPr>
        <w:rPr>
          <w:rStyle w:val="Strong"/>
        </w:rPr>
        <w:alias w:val="Running head"/>
        <w:tag w:val=""/>
        <w:id w:val="12739865"/>
        <w:placeholder>
          <w:docPart w:val="40DA4A10B09A45C0B41BF1858C666A48"/>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D26E2">
          <w:rPr>
            <w:rStyle w:val="Strong"/>
          </w:rPr>
          <w:t>Literature Review Part III</w:t>
        </w:r>
      </w:sdtContent>
    </w:sdt>
    <w:r w:rsidR="005D3A03">
      <w:rPr>
        <w:rStyle w:val="Strong"/>
      </w:rPr>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E316E8">
      <w:rPr>
        <w:rStyle w:val="Strong"/>
        <w:noProof/>
      </w:rPr>
      <w:t>4</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 xml:space="preserve">Running head: </w:t>
    </w:r>
    <w:sdt>
      <w:sdtPr>
        <w:rPr>
          <w:rStyle w:val="Strong"/>
        </w:rPr>
        <w:alias w:val="Running head"/>
        <w:tag w:val=""/>
        <w:id w:val="-696842620"/>
        <w:placeholder>
          <w:docPart w:val="D671597CBEF14445898B1A396F25D53B"/>
        </w:placeholder>
        <w:dataBinding w:prefixMappings="xmlns:ns0='http://schemas.microsoft.com/office/2006/coverPageProps' " w:xpath="/ns0:CoverPageProperties[1]/ns0:Abstract[1]" w:storeItemID="{55AF091B-3C7A-41E3-B477-F2FDAA23CFDA}"/>
        <w:text/>
      </w:sdtPr>
      <w:sdtContent>
        <w:r w:rsidR="008D26E2" w:rsidRPr="008D26E2">
          <w:rPr>
            <w:rStyle w:val="Strong"/>
          </w:rPr>
          <w:t>Literature Review Part III</w:t>
        </w:r>
      </w:sdtContent>
    </w:sdt>
    <w:r>
      <w:rPr>
        <w:rStyle w:val="Strong"/>
      </w:rPr>
      <w:ptab w:relativeTo="margin" w:alignment="right" w:leader="none"/>
    </w:r>
    <w:r w:rsidR="005E06DA">
      <w:rPr>
        <w:rStyle w:val="Strong"/>
      </w:rPr>
      <w:fldChar w:fldCharType="begin"/>
    </w:r>
    <w:r>
      <w:rPr>
        <w:rStyle w:val="Strong"/>
      </w:rPr>
      <w:instrText xml:space="preserve"> PAGE   \* MERGEFORMAT </w:instrText>
    </w:r>
    <w:r w:rsidR="005E06DA">
      <w:rPr>
        <w:rStyle w:val="Strong"/>
      </w:rPr>
      <w:fldChar w:fldCharType="separate"/>
    </w:r>
    <w:r w:rsidR="008C5120">
      <w:rPr>
        <w:rStyle w:val="Strong"/>
        <w:noProof/>
      </w:rPr>
      <w:t>1</w:t>
    </w:r>
    <w:r w:rsidR="005E06DA">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8D26E2"/>
    <w:rsid w:val="00082F0E"/>
    <w:rsid w:val="000D3F41"/>
    <w:rsid w:val="00355DCA"/>
    <w:rsid w:val="00551A02"/>
    <w:rsid w:val="005534FA"/>
    <w:rsid w:val="005D3A03"/>
    <w:rsid w:val="005E06DA"/>
    <w:rsid w:val="008002C0"/>
    <w:rsid w:val="008C5120"/>
    <w:rsid w:val="008C5323"/>
    <w:rsid w:val="008D26E2"/>
    <w:rsid w:val="009A6A3B"/>
    <w:rsid w:val="00B823AA"/>
    <w:rsid w:val="00BA45DB"/>
    <w:rsid w:val="00BF4184"/>
    <w:rsid w:val="00C0601E"/>
    <w:rsid w:val="00C31D30"/>
    <w:rsid w:val="00CD6E39"/>
    <w:rsid w:val="00CF6E91"/>
    <w:rsid w:val="00D85B68"/>
    <w:rsid w:val="00E316E8"/>
    <w:rsid w:val="00E6004D"/>
    <w:rsid w:val="00E81978"/>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5E06DA"/>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5E06DA"/>
    <w:pPr>
      <w:spacing w:line="240" w:lineRule="auto"/>
      <w:ind w:firstLine="0"/>
    </w:pPr>
  </w:style>
  <w:style w:type="character" w:customStyle="1" w:styleId="HeaderChar">
    <w:name w:val="Header Char"/>
    <w:basedOn w:val="DefaultParagraphFont"/>
    <w:link w:val="Header"/>
    <w:uiPriority w:val="99"/>
    <w:rsid w:val="005E06DA"/>
    <w:rPr>
      <w:kern w:val="24"/>
    </w:rPr>
  </w:style>
  <w:style w:type="character" w:styleId="Strong">
    <w:name w:val="Strong"/>
    <w:basedOn w:val="DefaultParagraphFont"/>
    <w:uiPriority w:val="22"/>
    <w:unhideWhenUsed/>
    <w:qFormat/>
    <w:rsid w:val="005E06DA"/>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5E06DA"/>
    <w:pPr>
      <w:ind w:firstLine="0"/>
    </w:pPr>
  </w:style>
  <w:style w:type="character" w:customStyle="1" w:styleId="Heading1Char">
    <w:name w:val="Heading 1 Char"/>
    <w:basedOn w:val="DefaultParagraphFont"/>
    <w:link w:val="Heading1"/>
    <w:uiPriority w:val="4"/>
    <w:rsid w:val="005E06DA"/>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5E06DA"/>
    <w:rPr>
      <w:rFonts w:asciiTheme="majorHAnsi" w:eastAsiaTheme="majorEastAsia" w:hAnsiTheme="majorHAnsi" w:cstheme="majorBidi"/>
      <w:b/>
      <w:bCs/>
      <w:kern w:val="24"/>
    </w:rPr>
  </w:style>
  <w:style w:type="paragraph" w:styleId="Title">
    <w:name w:val="Title"/>
    <w:basedOn w:val="Normal"/>
    <w:link w:val="TitleChar"/>
    <w:qFormat/>
    <w:rsid w:val="005E06D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5E06DA"/>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5E06DA"/>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5E06DA"/>
    <w:pPr>
      <w:spacing w:after="120"/>
      <w:ind w:firstLine="0"/>
    </w:pPr>
  </w:style>
  <w:style w:type="character" w:customStyle="1" w:styleId="BodyTextChar">
    <w:name w:val="Body Text Char"/>
    <w:basedOn w:val="DefaultParagraphFont"/>
    <w:link w:val="BodyText"/>
    <w:uiPriority w:val="99"/>
    <w:semiHidden/>
    <w:rsid w:val="005E06DA"/>
    <w:rPr>
      <w:kern w:val="24"/>
    </w:rPr>
  </w:style>
  <w:style w:type="paragraph" w:styleId="BodyText2">
    <w:name w:val="Body Text 2"/>
    <w:basedOn w:val="Normal"/>
    <w:link w:val="BodyText2Char"/>
    <w:uiPriority w:val="99"/>
    <w:semiHidden/>
    <w:unhideWhenUsed/>
    <w:rsid w:val="005E06DA"/>
    <w:pPr>
      <w:spacing w:after="120"/>
      <w:ind w:firstLine="0"/>
    </w:pPr>
  </w:style>
  <w:style w:type="character" w:customStyle="1" w:styleId="BodyText2Char">
    <w:name w:val="Body Text 2 Char"/>
    <w:basedOn w:val="DefaultParagraphFont"/>
    <w:link w:val="BodyText2"/>
    <w:uiPriority w:val="99"/>
    <w:semiHidden/>
    <w:rsid w:val="005E06DA"/>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5E06DA"/>
    <w:pPr>
      <w:spacing w:after="0"/>
    </w:pPr>
  </w:style>
  <w:style w:type="character" w:customStyle="1" w:styleId="BodyTextFirstIndentChar">
    <w:name w:val="Body Text First Indent Char"/>
    <w:basedOn w:val="BodyTextChar"/>
    <w:link w:val="BodyTextFirstIndent"/>
    <w:uiPriority w:val="99"/>
    <w:semiHidden/>
    <w:rsid w:val="005E06DA"/>
    <w:rPr>
      <w:kern w:val="24"/>
    </w:rPr>
  </w:style>
  <w:style w:type="paragraph" w:styleId="BodyTextIndent">
    <w:name w:val="Body Text Indent"/>
    <w:basedOn w:val="Normal"/>
    <w:link w:val="BodyTextIndentChar"/>
    <w:uiPriority w:val="99"/>
    <w:semiHidden/>
    <w:unhideWhenUsed/>
    <w:rsid w:val="005E06DA"/>
    <w:pPr>
      <w:spacing w:after="120"/>
      <w:ind w:left="360" w:firstLine="0"/>
    </w:pPr>
  </w:style>
  <w:style w:type="character" w:customStyle="1" w:styleId="BodyTextIndentChar">
    <w:name w:val="Body Text Indent Char"/>
    <w:basedOn w:val="DefaultParagraphFont"/>
    <w:link w:val="BodyTextIndent"/>
    <w:uiPriority w:val="99"/>
    <w:semiHidden/>
    <w:rsid w:val="005E06DA"/>
    <w:rPr>
      <w:kern w:val="24"/>
    </w:rPr>
  </w:style>
  <w:style w:type="paragraph" w:styleId="BodyTextFirstIndent2">
    <w:name w:val="Body Text First Indent 2"/>
    <w:basedOn w:val="BodyTextIndent"/>
    <w:link w:val="BodyTextFirstIndent2Char"/>
    <w:uiPriority w:val="99"/>
    <w:semiHidden/>
    <w:unhideWhenUsed/>
    <w:rsid w:val="005E06DA"/>
    <w:pPr>
      <w:spacing w:after="0"/>
    </w:pPr>
  </w:style>
  <w:style w:type="character" w:customStyle="1" w:styleId="BodyTextFirstIndent2Char">
    <w:name w:val="Body Text First Indent 2 Char"/>
    <w:basedOn w:val="BodyTextIndentChar"/>
    <w:link w:val="BodyTextFirstIndent2"/>
    <w:uiPriority w:val="99"/>
    <w:semiHidden/>
    <w:rsid w:val="005E06DA"/>
    <w:rPr>
      <w:kern w:val="24"/>
    </w:rPr>
  </w:style>
  <w:style w:type="paragraph" w:styleId="BodyTextIndent2">
    <w:name w:val="Body Text Indent 2"/>
    <w:basedOn w:val="Normal"/>
    <w:link w:val="BodyTextIndent2Char"/>
    <w:uiPriority w:val="99"/>
    <w:semiHidden/>
    <w:unhideWhenUsed/>
    <w:rsid w:val="005E06DA"/>
    <w:pPr>
      <w:spacing w:after="120"/>
      <w:ind w:left="360" w:firstLine="0"/>
    </w:pPr>
  </w:style>
  <w:style w:type="character" w:customStyle="1" w:styleId="BodyTextIndent2Char">
    <w:name w:val="Body Text Indent 2 Char"/>
    <w:basedOn w:val="DefaultParagraphFont"/>
    <w:link w:val="BodyTextIndent2"/>
    <w:uiPriority w:val="99"/>
    <w:semiHidden/>
    <w:rsid w:val="005E06DA"/>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5E06DA"/>
    <w:pPr>
      <w:spacing w:line="240" w:lineRule="auto"/>
      <w:ind w:left="4320" w:firstLine="0"/>
    </w:pPr>
  </w:style>
  <w:style w:type="character" w:customStyle="1" w:styleId="ClosingChar">
    <w:name w:val="Closing Char"/>
    <w:basedOn w:val="DefaultParagraphFont"/>
    <w:link w:val="Closing"/>
    <w:uiPriority w:val="99"/>
    <w:semiHidden/>
    <w:rsid w:val="005E06DA"/>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5E06DA"/>
    <w:rPr>
      <w:b/>
      <w:bCs/>
    </w:rPr>
  </w:style>
  <w:style w:type="character" w:customStyle="1" w:styleId="CommentSubjectChar">
    <w:name w:val="Comment Subject Char"/>
    <w:basedOn w:val="CommentTextChar"/>
    <w:link w:val="CommentSubject"/>
    <w:uiPriority w:val="99"/>
    <w:semiHidden/>
    <w:rsid w:val="005E06DA"/>
    <w:rPr>
      <w:b/>
      <w:bCs/>
      <w:kern w:val="24"/>
      <w:sz w:val="20"/>
      <w:szCs w:val="20"/>
    </w:rPr>
  </w:style>
  <w:style w:type="paragraph" w:styleId="Date">
    <w:name w:val="Date"/>
    <w:basedOn w:val="Normal"/>
    <w:next w:val="Normal"/>
    <w:link w:val="DateChar"/>
    <w:uiPriority w:val="99"/>
    <w:semiHidden/>
    <w:unhideWhenUsed/>
    <w:rsid w:val="005E06DA"/>
    <w:pPr>
      <w:ind w:firstLine="0"/>
    </w:pPr>
  </w:style>
  <w:style w:type="character" w:customStyle="1" w:styleId="DateChar">
    <w:name w:val="Date Char"/>
    <w:basedOn w:val="DefaultParagraphFont"/>
    <w:link w:val="Date"/>
    <w:uiPriority w:val="99"/>
    <w:semiHidden/>
    <w:rsid w:val="005E06DA"/>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5E06DA"/>
    <w:pPr>
      <w:spacing w:line="240" w:lineRule="auto"/>
      <w:ind w:firstLine="0"/>
    </w:pPr>
  </w:style>
  <w:style w:type="character" w:customStyle="1" w:styleId="E-mailSignatureChar">
    <w:name w:val="E-mail Signature Char"/>
    <w:basedOn w:val="DefaultParagraphFont"/>
    <w:link w:val="E-mailSignature"/>
    <w:uiPriority w:val="99"/>
    <w:semiHidden/>
    <w:rsid w:val="005E06DA"/>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5E06D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5E06D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5E06D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E06DA"/>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5E06DA"/>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5E06DA"/>
    <w:pPr>
      <w:spacing w:line="240" w:lineRule="auto"/>
      <w:ind w:firstLine="0"/>
    </w:pPr>
    <w:rPr>
      <w:i/>
      <w:iCs/>
    </w:rPr>
  </w:style>
  <w:style w:type="character" w:customStyle="1" w:styleId="HTMLAddressChar">
    <w:name w:val="HTML Address Char"/>
    <w:basedOn w:val="DefaultParagraphFont"/>
    <w:link w:val="HTMLAddress"/>
    <w:uiPriority w:val="99"/>
    <w:semiHidden/>
    <w:rsid w:val="005E06DA"/>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5E06DA"/>
    <w:pPr>
      <w:spacing w:line="240" w:lineRule="auto"/>
      <w:ind w:left="240" w:firstLine="0"/>
    </w:pPr>
  </w:style>
  <w:style w:type="paragraph" w:styleId="Index2">
    <w:name w:val="index 2"/>
    <w:basedOn w:val="Normal"/>
    <w:next w:val="Normal"/>
    <w:autoRedefine/>
    <w:uiPriority w:val="99"/>
    <w:semiHidden/>
    <w:unhideWhenUsed/>
    <w:rsid w:val="005E06DA"/>
    <w:pPr>
      <w:spacing w:line="240" w:lineRule="auto"/>
      <w:ind w:left="480" w:firstLine="0"/>
    </w:pPr>
  </w:style>
  <w:style w:type="paragraph" w:styleId="Index3">
    <w:name w:val="index 3"/>
    <w:basedOn w:val="Normal"/>
    <w:next w:val="Normal"/>
    <w:autoRedefine/>
    <w:uiPriority w:val="99"/>
    <w:semiHidden/>
    <w:unhideWhenUsed/>
    <w:rsid w:val="005E06DA"/>
    <w:pPr>
      <w:spacing w:line="240" w:lineRule="auto"/>
      <w:ind w:left="720" w:firstLine="0"/>
    </w:pPr>
  </w:style>
  <w:style w:type="paragraph" w:styleId="Index4">
    <w:name w:val="index 4"/>
    <w:basedOn w:val="Normal"/>
    <w:next w:val="Normal"/>
    <w:autoRedefine/>
    <w:uiPriority w:val="99"/>
    <w:semiHidden/>
    <w:unhideWhenUsed/>
    <w:rsid w:val="005E06DA"/>
    <w:pPr>
      <w:spacing w:line="240" w:lineRule="auto"/>
      <w:ind w:left="960" w:firstLine="0"/>
    </w:pPr>
  </w:style>
  <w:style w:type="paragraph" w:styleId="Index5">
    <w:name w:val="index 5"/>
    <w:basedOn w:val="Normal"/>
    <w:next w:val="Normal"/>
    <w:autoRedefine/>
    <w:uiPriority w:val="99"/>
    <w:semiHidden/>
    <w:unhideWhenUsed/>
    <w:rsid w:val="005E06DA"/>
    <w:pPr>
      <w:spacing w:line="240" w:lineRule="auto"/>
      <w:ind w:left="1200" w:firstLine="0"/>
    </w:pPr>
  </w:style>
  <w:style w:type="paragraph" w:styleId="Index6">
    <w:name w:val="index 6"/>
    <w:basedOn w:val="Normal"/>
    <w:next w:val="Normal"/>
    <w:autoRedefine/>
    <w:uiPriority w:val="99"/>
    <w:semiHidden/>
    <w:unhideWhenUsed/>
    <w:rsid w:val="005E06DA"/>
    <w:pPr>
      <w:spacing w:line="240" w:lineRule="auto"/>
      <w:ind w:left="1440" w:firstLine="0"/>
    </w:pPr>
  </w:style>
  <w:style w:type="paragraph" w:styleId="Index7">
    <w:name w:val="index 7"/>
    <w:basedOn w:val="Normal"/>
    <w:next w:val="Normal"/>
    <w:autoRedefine/>
    <w:uiPriority w:val="99"/>
    <w:semiHidden/>
    <w:unhideWhenUsed/>
    <w:rsid w:val="005E06DA"/>
    <w:pPr>
      <w:spacing w:line="240" w:lineRule="auto"/>
      <w:ind w:left="1680" w:firstLine="0"/>
    </w:pPr>
  </w:style>
  <w:style w:type="paragraph" w:styleId="Index8">
    <w:name w:val="index 8"/>
    <w:basedOn w:val="Normal"/>
    <w:next w:val="Normal"/>
    <w:autoRedefine/>
    <w:uiPriority w:val="99"/>
    <w:semiHidden/>
    <w:unhideWhenUsed/>
    <w:rsid w:val="005E06DA"/>
    <w:pPr>
      <w:spacing w:line="240" w:lineRule="auto"/>
      <w:ind w:left="1920" w:firstLine="0"/>
    </w:pPr>
  </w:style>
  <w:style w:type="paragraph" w:styleId="Index9">
    <w:name w:val="index 9"/>
    <w:basedOn w:val="Normal"/>
    <w:next w:val="Normal"/>
    <w:autoRedefine/>
    <w:uiPriority w:val="99"/>
    <w:semiHidden/>
    <w:unhideWhenUsed/>
    <w:rsid w:val="005E06DA"/>
    <w:pPr>
      <w:spacing w:line="240" w:lineRule="auto"/>
      <w:ind w:left="2160" w:firstLine="0"/>
    </w:pPr>
  </w:style>
  <w:style w:type="paragraph" w:styleId="IndexHeading">
    <w:name w:val="index heading"/>
    <w:basedOn w:val="Normal"/>
    <w:next w:val="Index1"/>
    <w:uiPriority w:val="99"/>
    <w:semiHidden/>
    <w:unhideWhenUsed/>
    <w:rsid w:val="005E06DA"/>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5E06DA"/>
    <w:pPr>
      <w:ind w:left="360" w:firstLine="0"/>
      <w:contextualSpacing/>
    </w:pPr>
  </w:style>
  <w:style w:type="paragraph" w:styleId="List2">
    <w:name w:val="List 2"/>
    <w:basedOn w:val="Normal"/>
    <w:uiPriority w:val="99"/>
    <w:semiHidden/>
    <w:unhideWhenUsed/>
    <w:rsid w:val="005E06DA"/>
    <w:pPr>
      <w:ind w:left="720" w:firstLine="0"/>
      <w:contextualSpacing/>
    </w:pPr>
  </w:style>
  <w:style w:type="paragraph" w:styleId="List3">
    <w:name w:val="List 3"/>
    <w:basedOn w:val="Normal"/>
    <w:uiPriority w:val="99"/>
    <w:semiHidden/>
    <w:unhideWhenUsed/>
    <w:rsid w:val="005E06DA"/>
    <w:pPr>
      <w:ind w:left="1080" w:firstLine="0"/>
      <w:contextualSpacing/>
    </w:pPr>
  </w:style>
  <w:style w:type="paragraph" w:styleId="List4">
    <w:name w:val="List 4"/>
    <w:basedOn w:val="Normal"/>
    <w:uiPriority w:val="99"/>
    <w:semiHidden/>
    <w:unhideWhenUsed/>
    <w:rsid w:val="005E06DA"/>
    <w:pPr>
      <w:ind w:left="1440" w:firstLine="0"/>
      <w:contextualSpacing/>
    </w:pPr>
  </w:style>
  <w:style w:type="paragraph" w:styleId="List5">
    <w:name w:val="List 5"/>
    <w:basedOn w:val="Normal"/>
    <w:uiPriority w:val="99"/>
    <w:semiHidden/>
    <w:unhideWhenUsed/>
    <w:rsid w:val="005E06DA"/>
    <w:pPr>
      <w:ind w:left="1800" w:firstLine="0"/>
      <w:contextualSpacing/>
    </w:pPr>
  </w:style>
  <w:style w:type="paragraph" w:styleId="ListBullet">
    <w:name w:val="List Bullet"/>
    <w:basedOn w:val="Normal"/>
    <w:uiPriority w:val="9"/>
    <w:unhideWhenUsed/>
    <w:qFormat/>
    <w:rsid w:val="005E06DA"/>
    <w:pPr>
      <w:numPr>
        <w:numId w:val="1"/>
      </w:numPr>
      <w:contextualSpacing/>
    </w:pPr>
  </w:style>
  <w:style w:type="paragraph" w:styleId="ListBullet2">
    <w:name w:val="List Bullet 2"/>
    <w:basedOn w:val="Normal"/>
    <w:uiPriority w:val="99"/>
    <w:semiHidden/>
    <w:unhideWhenUsed/>
    <w:rsid w:val="005E06DA"/>
    <w:pPr>
      <w:numPr>
        <w:numId w:val="2"/>
      </w:numPr>
      <w:ind w:firstLine="0"/>
      <w:contextualSpacing/>
    </w:pPr>
  </w:style>
  <w:style w:type="paragraph" w:styleId="ListBullet3">
    <w:name w:val="List Bullet 3"/>
    <w:basedOn w:val="Normal"/>
    <w:uiPriority w:val="99"/>
    <w:semiHidden/>
    <w:unhideWhenUsed/>
    <w:rsid w:val="005E06DA"/>
    <w:pPr>
      <w:numPr>
        <w:numId w:val="3"/>
      </w:numPr>
      <w:ind w:firstLine="0"/>
      <w:contextualSpacing/>
    </w:pPr>
  </w:style>
  <w:style w:type="paragraph" w:styleId="ListBullet4">
    <w:name w:val="List Bullet 4"/>
    <w:basedOn w:val="Normal"/>
    <w:uiPriority w:val="99"/>
    <w:semiHidden/>
    <w:unhideWhenUsed/>
    <w:rsid w:val="005E06DA"/>
    <w:pPr>
      <w:numPr>
        <w:numId w:val="4"/>
      </w:numPr>
      <w:ind w:firstLine="0"/>
      <w:contextualSpacing/>
    </w:pPr>
  </w:style>
  <w:style w:type="paragraph" w:styleId="ListBullet5">
    <w:name w:val="List Bullet 5"/>
    <w:basedOn w:val="Normal"/>
    <w:uiPriority w:val="99"/>
    <w:semiHidden/>
    <w:unhideWhenUsed/>
    <w:rsid w:val="005E06DA"/>
    <w:pPr>
      <w:numPr>
        <w:numId w:val="5"/>
      </w:numPr>
      <w:ind w:firstLine="0"/>
      <w:contextualSpacing/>
    </w:pPr>
  </w:style>
  <w:style w:type="paragraph" w:styleId="ListContinue">
    <w:name w:val="List Continue"/>
    <w:basedOn w:val="Normal"/>
    <w:uiPriority w:val="99"/>
    <w:semiHidden/>
    <w:unhideWhenUsed/>
    <w:rsid w:val="005E06DA"/>
    <w:pPr>
      <w:spacing w:after="120"/>
      <w:ind w:left="360" w:firstLine="0"/>
      <w:contextualSpacing/>
    </w:pPr>
  </w:style>
  <w:style w:type="paragraph" w:styleId="ListContinue2">
    <w:name w:val="List Continue 2"/>
    <w:basedOn w:val="Normal"/>
    <w:uiPriority w:val="99"/>
    <w:semiHidden/>
    <w:unhideWhenUsed/>
    <w:rsid w:val="005E06DA"/>
    <w:pPr>
      <w:spacing w:after="120"/>
      <w:ind w:left="720" w:firstLine="0"/>
      <w:contextualSpacing/>
    </w:pPr>
  </w:style>
  <w:style w:type="paragraph" w:styleId="ListContinue3">
    <w:name w:val="List Continue 3"/>
    <w:basedOn w:val="Normal"/>
    <w:uiPriority w:val="99"/>
    <w:semiHidden/>
    <w:unhideWhenUsed/>
    <w:rsid w:val="005E06DA"/>
    <w:pPr>
      <w:spacing w:after="120"/>
      <w:ind w:left="1080" w:firstLine="0"/>
      <w:contextualSpacing/>
    </w:pPr>
  </w:style>
  <w:style w:type="paragraph" w:styleId="ListContinue4">
    <w:name w:val="List Continue 4"/>
    <w:basedOn w:val="Normal"/>
    <w:uiPriority w:val="99"/>
    <w:semiHidden/>
    <w:unhideWhenUsed/>
    <w:rsid w:val="005E06DA"/>
    <w:pPr>
      <w:spacing w:after="120"/>
      <w:ind w:left="1440" w:firstLine="0"/>
      <w:contextualSpacing/>
    </w:pPr>
  </w:style>
  <w:style w:type="paragraph" w:styleId="ListContinue5">
    <w:name w:val="List Continue 5"/>
    <w:basedOn w:val="Normal"/>
    <w:uiPriority w:val="99"/>
    <w:semiHidden/>
    <w:unhideWhenUsed/>
    <w:rsid w:val="005E06DA"/>
    <w:pPr>
      <w:spacing w:after="120"/>
      <w:ind w:left="1800" w:firstLine="0"/>
      <w:contextualSpacing/>
    </w:pPr>
  </w:style>
  <w:style w:type="paragraph" w:styleId="ListNumber">
    <w:name w:val="List Number"/>
    <w:basedOn w:val="Normal"/>
    <w:uiPriority w:val="9"/>
    <w:unhideWhenUsed/>
    <w:qFormat/>
    <w:rsid w:val="005E06DA"/>
    <w:pPr>
      <w:numPr>
        <w:numId w:val="6"/>
      </w:numPr>
      <w:contextualSpacing/>
    </w:pPr>
  </w:style>
  <w:style w:type="paragraph" w:styleId="ListNumber2">
    <w:name w:val="List Number 2"/>
    <w:basedOn w:val="Normal"/>
    <w:uiPriority w:val="99"/>
    <w:semiHidden/>
    <w:unhideWhenUsed/>
    <w:rsid w:val="005E06DA"/>
    <w:pPr>
      <w:numPr>
        <w:numId w:val="7"/>
      </w:numPr>
      <w:ind w:firstLine="0"/>
      <w:contextualSpacing/>
    </w:pPr>
  </w:style>
  <w:style w:type="paragraph" w:styleId="ListNumber3">
    <w:name w:val="List Number 3"/>
    <w:basedOn w:val="Normal"/>
    <w:uiPriority w:val="99"/>
    <w:semiHidden/>
    <w:unhideWhenUsed/>
    <w:rsid w:val="005E06DA"/>
    <w:pPr>
      <w:numPr>
        <w:numId w:val="8"/>
      </w:numPr>
      <w:ind w:firstLine="0"/>
      <w:contextualSpacing/>
    </w:pPr>
  </w:style>
  <w:style w:type="paragraph" w:styleId="ListNumber4">
    <w:name w:val="List Number 4"/>
    <w:basedOn w:val="Normal"/>
    <w:uiPriority w:val="99"/>
    <w:semiHidden/>
    <w:unhideWhenUsed/>
    <w:rsid w:val="005E06DA"/>
    <w:pPr>
      <w:numPr>
        <w:numId w:val="9"/>
      </w:numPr>
      <w:ind w:firstLine="0"/>
      <w:contextualSpacing/>
    </w:pPr>
  </w:style>
  <w:style w:type="paragraph" w:styleId="ListNumber5">
    <w:name w:val="List Number 5"/>
    <w:basedOn w:val="Normal"/>
    <w:uiPriority w:val="99"/>
    <w:semiHidden/>
    <w:unhideWhenUsed/>
    <w:rsid w:val="005E06DA"/>
    <w:pPr>
      <w:numPr>
        <w:numId w:val="10"/>
      </w:numPr>
      <w:ind w:firstLine="0"/>
      <w:contextualSpacing/>
    </w:pPr>
  </w:style>
  <w:style w:type="paragraph" w:styleId="ListParagraph">
    <w:name w:val="List Paragraph"/>
    <w:basedOn w:val="Normal"/>
    <w:uiPriority w:val="34"/>
    <w:semiHidden/>
    <w:unhideWhenUsed/>
    <w:qFormat/>
    <w:rsid w:val="005E06DA"/>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5E06D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E06DA"/>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5E06DA"/>
    <w:pPr>
      <w:ind w:firstLine="0"/>
    </w:pPr>
    <w:rPr>
      <w:rFonts w:ascii="Times New Roman" w:hAnsi="Times New Roman" w:cs="Times New Roman"/>
    </w:rPr>
  </w:style>
  <w:style w:type="paragraph" w:styleId="NormalIndent">
    <w:name w:val="Normal Indent"/>
    <w:basedOn w:val="Normal"/>
    <w:uiPriority w:val="99"/>
    <w:semiHidden/>
    <w:unhideWhenUsed/>
    <w:rsid w:val="005E06DA"/>
    <w:pPr>
      <w:ind w:left="720" w:firstLine="0"/>
    </w:pPr>
  </w:style>
  <w:style w:type="paragraph" w:styleId="NoteHeading">
    <w:name w:val="Note Heading"/>
    <w:basedOn w:val="Normal"/>
    <w:next w:val="Normal"/>
    <w:link w:val="NoteHeadingChar"/>
    <w:uiPriority w:val="99"/>
    <w:semiHidden/>
    <w:unhideWhenUsed/>
    <w:rsid w:val="005E06DA"/>
    <w:pPr>
      <w:spacing w:line="240" w:lineRule="auto"/>
      <w:ind w:firstLine="0"/>
    </w:pPr>
  </w:style>
  <w:style w:type="character" w:customStyle="1" w:styleId="NoteHeadingChar">
    <w:name w:val="Note Heading Char"/>
    <w:basedOn w:val="DefaultParagraphFont"/>
    <w:link w:val="NoteHeading"/>
    <w:uiPriority w:val="99"/>
    <w:semiHidden/>
    <w:rsid w:val="005E06DA"/>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5E06D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5E06DA"/>
    <w:rPr>
      <w:i/>
      <w:iCs/>
      <w:color w:val="404040" w:themeColor="text1" w:themeTint="BF"/>
      <w:kern w:val="24"/>
    </w:rPr>
  </w:style>
  <w:style w:type="paragraph" w:styleId="Salutation">
    <w:name w:val="Salutation"/>
    <w:basedOn w:val="Normal"/>
    <w:next w:val="Normal"/>
    <w:link w:val="SalutationChar"/>
    <w:uiPriority w:val="99"/>
    <w:semiHidden/>
    <w:unhideWhenUsed/>
    <w:rsid w:val="005E06DA"/>
    <w:pPr>
      <w:ind w:firstLine="0"/>
    </w:pPr>
  </w:style>
  <w:style w:type="character" w:customStyle="1" w:styleId="SalutationChar">
    <w:name w:val="Salutation Char"/>
    <w:basedOn w:val="DefaultParagraphFont"/>
    <w:link w:val="Salutation"/>
    <w:uiPriority w:val="99"/>
    <w:semiHidden/>
    <w:rsid w:val="005E06DA"/>
    <w:rPr>
      <w:kern w:val="24"/>
    </w:rPr>
  </w:style>
  <w:style w:type="paragraph" w:styleId="Signature">
    <w:name w:val="Signature"/>
    <w:basedOn w:val="Normal"/>
    <w:link w:val="SignatureChar"/>
    <w:uiPriority w:val="99"/>
    <w:semiHidden/>
    <w:unhideWhenUsed/>
    <w:rsid w:val="005E06DA"/>
    <w:pPr>
      <w:spacing w:line="240" w:lineRule="auto"/>
      <w:ind w:left="4320" w:firstLine="0"/>
    </w:pPr>
  </w:style>
  <w:style w:type="character" w:customStyle="1" w:styleId="SignatureChar">
    <w:name w:val="Signature Char"/>
    <w:basedOn w:val="DefaultParagraphFont"/>
    <w:link w:val="Signature"/>
    <w:uiPriority w:val="99"/>
    <w:semiHidden/>
    <w:rsid w:val="005E06DA"/>
    <w:rPr>
      <w:kern w:val="24"/>
    </w:rPr>
  </w:style>
  <w:style w:type="paragraph" w:styleId="TableofAuthorities">
    <w:name w:val="table of authorities"/>
    <w:basedOn w:val="Normal"/>
    <w:next w:val="Normal"/>
    <w:uiPriority w:val="99"/>
    <w:semiHidden/>
    <w:unhideWhenUsed/>
    <w:rsid w:val="005E06DA"/>
    <w:pPr>
      <w:ind w:left="240" w:firstLine="0"/>
    </w:pPr>
  </w:style>
  <w:style w:type="paragraph" w:styleId="TableofFigures">
    <w:name w:val="table of figures"/>
    <w:basedOn w:val="Normal"/>
    <w:next w:val="Normal"/>
    <w:uiPriority w:val="99"/>
    <w:semiHidden/>
    <w:unhideWhenUsed/>
    <w:rsid w:val="005E06DA"/>
    <w:pPr>
      <w:ind w:firstLine="0"/>
    </w:pPr>
  </w:style>
  <w:style w:type="paragraph" w:styleId="TOAHeading">
    <w:name w:val="toa heading"/>
    <w:basedOn w:val="Normal"/>
    <w:next w:val="Normal"/>
    <w:uiPriority w:val="99"/>
    <w:semiHidden/>
    <w:unhideWhenUsed/>
    <w:rsid w:val="005E06DA"/>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E06DA"/>
    <w:pPr>
      <w:spacing w:after="100"/>
      <w:ind w:left="720" w:firstLine="0"/>
    </w:pPr>
  </w:style>
  <w:style w:type="paragraph" w:styleId="TOC5">
    <w:name w:val="toc 5"/>
    <w:basedOn w:val="Normal"/>
    <w:next w:val="Normal"/>
    <w:autoRedefine/>
    <w:uiPriority w:val="39"/>
    <w:semiHidden/>
    <w:unhideWhenUsed/>
    <w:rsid w:val="005E06DA"/>
    <w:pPr>
      <w:spacing w:after="100"/>
      <w:ind w:left="960" w:firstLine="0"/>
    </w:pPr>
  </w:style>
  <w:style w:type="paragraph" w:styleId="TOC6">
    <w:name w:val="toc 6"/>
    <w:basedOn w:val="Normal"/>
    <w:next w:val="Normal"/>
    <w:autoRedefine/>
    <w:uiPriority w:val="39"/>
    <w:semiHidden/>
    <w:unhideWhenUsed/>
    <w:rsid w:val="005E06DA"/>
    <w:pPr>
      <w:spacing w:after="100"/>
      <w:ind w:left="1200" w:firstLine="0"/>
    </w:pPr>
  </w:style>
  <w:style w:type="paragraph" w:styleId="TOC7">
    <w:name w:val="toc 7"/>
    <w:basedOn w:val="Normal"/>
    <w:next w:val="Normal"/>
    <w:autoRedefine/>
    <w:uiPriority w:val="39"/>
    <w:semiHidden/>
    <w:unhideWhenUsed/>
    <w:rsid w:val="005E06DA"/>
    <w:pPr>
      <w:spacing w:after="100"/>
      <w:ind w:left="1440" w:firstLine="0"/>
    </w:pPr>
  </w:style>
  <w:style w:type="paragraph" w:styleId="TOC8">
    <w:name w:val="toc 8"/>
    <w:basedOn w:val="Normal"/>
    <w:next w:val="Normal"/>
    <w:autoRedefine/>
    <w:uiPriority w:val="39"/>
    <w:semiHidden/>
    <w:unhideWhenUsed/>
    <w:rsid w:val="005E06DA"/>
    <w:pPr>
      <w:spacing w:after="100"/>
      <w:ind w:left="1680" w:firstLine="0"/>
    </w:pPr>
  </w:style>
  <w:style w:type="paragraph" w:styleId="TOC9">
    <w:name w:val="toc 9"/>
    <w:basedOn w:val="Normal"/>
    <w:next w:val="Normal"/>
    <w:autoRedefine/>
    <w:uiPriority w:val="39"/>
    <w:semiHidden/>
    <w:unhideWhenUsed/>
    <w:rsid w:val="005E06DA"/>
    <w:pPr>
      <w:spacing w:after="100"/>
      <w:ind w:left="1920" w:firstLine="0"/>
    </w:pPr>
  </w:style>
  <w:style w:type="character" w:styleId="EndnoteReference">
    <w:name w:val="endnote reference"/>
    <w:basedOn w:val="DefaultParagraphFont"/>
    <w:uiPriority w:val="99"/>
    <w:semiHidden/>
    <w:unhideWhenUsed/>
    <w:rsid w:val="005E06DA"/>
    <w:rPr>
      <w:vertAlign w:val="superscript"/>
    </w:rPr>
  </w:style>
  <w:style w:type="character" w:styleId="FootnoteReference">
    <w:name w:val="footnote reference"/>
    <w:basedOn w:val="DefaultParagraphFont"/>
    <w:uiPriority w:val="5"/>
    <w:unhideWhenUsed/>
    <w:qFormat/>
    <w:rsid w:val="005E06DA"/>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5E06DA"/>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AF708A99C4C3C9598789FABA3C29A"/>
        <w:category>
          <w:name w:val="General"/>
          <w:gallery w:val="placeholder"/>
        </w:category>
        <w:types>
          <w:type w:val="bbPlcHdr"/>
        </w:types>
        <w:behaviors>
          <w:behavior w:val="content"/>
        </w:behaviors>
        <w:guid w:val="{DCAFDEF3-0AF3-40EF-930A-D3673EEEFF99}"/>
      </w:docPartPr>
      <w:docPartBody>
        <w:p w:rsidR="005A6672" w:rsidRDefault="005B5FA9">
          <w:pPr>
            <w:pStyle w:val="DFBAF708A99C4C3C9598789FABA3C29A"/>
          </w:pPr>
          <w:r>
            <w:t>[Title Here, up to 12 Words, on One to Two Lines]</w:t>
          </w:r>
        </w:p>
      </w:docPartBody>
    </w:docPart>
    <w:docPart>
      <w:docPartPr>
        <w:name w:val="40DA4A10B09A45C0B41BF1858C666A48"/>
        <w:category>
          <w:name w:val="General"/>
          <w:gallery w:val="placeholder"/>
        </w:category>
        <w:types>
          <w:type w:val="bbPlcHdr"/>
        </w:types>
        <w:behaviors>
          <w:behavior w:val="content"/>
        </w:behaviors>
        <w:guid w:val="{83E4B784-B528-4660-938E-B07E7C6F941B}"/>
      </w:docPartPr>
      <w:docPartBody>
        <w:p w:rsidR="005A6672" w:rsidRDefault="005B5FA9">
          <w:pPr>
            <w:pStyle w:val="40DA4A10B09A45C0B41BF1858C666A48"/>
          </w:pPr>
          <w:r w:rsidRPr="005D3A03">
            <w:t>Figures title:</w:t>
          </w:r>
        </w:p>
      </w:docPartBody>
    </w:docPart>
    <w:docPart>
      <w:docPartPr>
        <w:name w:val="D671597CBEF14445898B1A396F25D53B"/>
        <w:category>
          <w:name w:val="General"/>
          <w:gallery w:val="placeholder"/>
        </w:category>
        <w:types>
          <w:type w:val="bbPlcHdr"/>
        </w:types>
        <w:behaviors>
          <w:behavior w:val="content"/>
        </w:behaviors>
        <w:guid w:val="{B1EBB8C1-105B-4F7D-8BE5-519F9DCB3B65}"/>
      </w:docPartPr>
      <w:docPartBody>
        <w:p w:rsidR="005A6672" w:rsidRDefault="005B5FA9">
          <w:pPr>
            <w:pStyle w:val="D671597CBEF14445898B1A396F25D53B"/>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5FA9"/>
    <w:rsid w:val="005A6672"/>
    <w:rsid w:val="005B5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AF708A99C4C3C9598789FABA3C29A">
    <w:name w:val="DFBAF708A99C4C3C9598789FABA3C29A"/>
    <w:rsid w:val="005A6672"/>
  </w:style>
  <w:style w:type="paragraph" w:customStyle="1" w:styleId="FF35990118CA485987D0445C7D7189FB">
    <w:name w:val="FF35990118CA485987D0445C7D7189FB"/>
    <w:rsid w:val="005A6672"/>
  </w:style>
  <w:style w:type="paragraph" w:customStyle="1" w:styleId="5E4D2C693A994776B7FFCCBA87AC50B8">
    <w:name w:val="5E4D2C693A994776B7FFCCBA87AC50B8"/>
    <w:rsid w:val="005A6672"/>
  </w:style>
  <w:style w:type="paragraph" w:customStyle="1" w:styleId="5B37F7DC75BA46B597DF8C88D0C2D901">
    <w:name w:val="5B37F7DC75BA46B597DF8C88D0C2D901"/>
    <w:rsid w:val="005A6672"/>
  </w:style>
  <w:style w:type="paragraph" w:customStyle="1" w:styleId="18DA1AEA62664346A9C663237264A162">
    <w:name w:val="18DA1AEA62664346A9C663237264A162"/>
    <w:rsid w:val="005A6672"/>
  </w:style>
  <w:style w:type="paragraph" w:customStyle="1" w:styleId="BC612C873B2745B0BF9A6867CD302973">
    <w:name w:val="BC612C873B2745B0BF9A6867CD302973"/>
    <w:rsid w:val="005A6672"/>
  </w:style>
  <w:style w:type="character" w:styleId="Emphasis">
    <w:name w:val="Emphasis"/>
    <w:basedOn w:val="DefaultParagraphFont"/>
    <w:uiPriority w:val="4"/>
    <w:unhideWhenUsed/>
    <w:qFormat/>
    <w:rsid w:val="005A6672"/>
    <w:rPr>
      <w:i/>
      <w:iCs/>
    </w:rPr>
  </w:style>
  <w:style w:type="paragraph" w:customStyle="1" w:styleId="29643D06F7A24D8EA5D48C29647A5274">
    <w:name w:val="29643D06F7A24D8EA5D48C29647A5274"/>
    <w:rsid w:val="005A6672"/>
  </w:style>
  <w:style w:type="paragraph" w:customStyle="1" w:styleId="247D60834D4A49F7BEF8CB6B8747A903">
    <w:name w:val="247D60834D4A49F7BEF8CB6B8747A903"/>
    <w:rsid w:val="005A6672"/>
  </w:style>
  <w:style w:type="paragraph" w:customStyle="1" w:styleId="CFB4565B93F64DEDA570EDC9091EA1B1">
    <w:name w:val="CFB4565B93F64DEDA570EDC9091EA1B1"/>
    <w:rsid w:val="005A6672"/>
  </w:style>
  <w:style w:type="paragraph" w:customStyle="1" w:styleId="C2003E05559046CE9D3BEFB228863FCC">
    <w:name w:val="C2003E05559046CE9D3BEFB228863FCC"/>
    <w:rsid w:val="005A6672"/>
  </w:style>
  <w:style w:type="paragraph" w:customStyle="1" w:styleId="8A81B14A12BF45FCA1F0F9278F69F442">
    <w:name w:val="8A81B14A12BF45FCA1F0F9278F69F442"/>
    <w:rsid w:val="005A6672"/>
  </w:style>
  <w:style w:type="paragraph" w:customStyle="1" w:styleId="440EC6975C204DF1AF3BC72244F783A8">
    <w:name w:val="440EC6975C204DF1AF3BC72244F783A8"/>
    <w:rsid w:val="005A6672"/>
  </w:style>
  <w:style w:type="paragraph" w:customStyle="1" w:styleId="AEF7B057124B42309ABDD94C0C04C579">
    <w:name w:val="AEF7B057124B42309ABDD94C0C04C579"/>
    <w:rsid w:val="005A6672"/>
  </w:style>
  <w:style w:type="paragraph" w:customStyle="1" w:styleId="21C6985C929148359420563F2321EAD2">
    <w:name w:val="21C6985C929148359420563F2321EAD2"/>
    <w:rsid w:val="005A6672"/>
  </w:style>
  <w:style w:type="paragraph" w:customStyle="1" w:styleId="971A95EFF62E463AAFE92C5FF12EBDB4">
    <w:name w:val="971A95EFF62E463AAFE92C5FF12EBDB4"/>
    <w:rsid w:val="005A6672"/>
  </w:style>
  <w:style w:type="paragraph" w:customStyle="1" w:styleId="07217B1047654246BE78A8B55CDD2A44">
    <w:name w:val="07217B1047654246BE78A8B55CDD2A44"/>
    <w:rsid w:val="005A6672"/>
  </w:style>
  <w:style w:type="paragraph" w:customStyle="1" w:styleId="48F2EF3798D143BEAE2F210FCFA1BE03">
    <w:name w:val="48F2EF3798D143BEAE2F210FCFA1BE03"/>
    <w:rsid w:val="005A6672"/>
  </w:style>
  <w:style w:type="paragraph" w:customStyle="1" w:styleId="1965019819D244A799BF536BB545BDC1">
    <w:name w:val="1965019819D244A799BF536BB545BDC1"/>
    <w:rsid w:val="005A6672"/>
  </w:style>
  <w:style w:type="paragraph" w:customStyle="1" w:styleId="259CA0856BF94BD1BEC9436A2912CAA4">
    <w:name w:val="259CA0856BF94BD1BEC9436A2912CAA4"/>
    <w:rsid w:val="005A6672"/>
  </w:style>
  <w:style w:type="paragraph" w:customStyle="1" w:styleId="241221AB5CED4D98AFE1B6877DA5A463">
    <w:name w:val="241221AB5CED4D98AFE1B6877DA5A463"/>
    <w:rsid w:val="005A6672"/>
  </w:style>
  <w:style w:type="paragraph" w:customStyle="1" w:styleId="41A894479E8540358AFE95F691B9C6A1">
    <w:name w:val="41A894479E8540358AFE95F691B9C6A1"/>
    <w:rsid w:val="005A6672"/>
  </w:style>
  <w:style w:type="paragraph" w:customStyle="1" w:styleId="0A4CF06049094CF68AB81A42B60FF54B">
    <w:name w:val="0A4CF06049094CF68AB81A42B60FF54B"/>
    <w:rsid w:val="005A6672"/>
  </w:style>
  <w:style w:type="paragraph" w:customStyle="1" w:styleId="342480F9B13B40778ECA44356BAD776E">
    <w:name w:val="342480F9B13B40778ECA44356BAD776E"/>
    <w:rsid w:val="005A6672"/>
  </w:style>
  <w:style w:type="paragraph" w:customStyle="1" w:styleId="3F08621FA2F44733A418407FC4D0C543">
    <w:name w:val="3F08621FA2F44733A418407FC4D0C543"/>
    <w:rsid w:val="005A6672"/>
  </w:style>
  <w:style w:type="paragraph" w:customStyle="1" w:styleId="CD7D7DAD2A9D482B8FC3DF09FB344025">
    <w:name w:val="CD7D7DAD2A9D482B8FC3DF09FB344025"/>
    <w:rsid w:val="005A6672"/>
  </w:style>
  <w:style w:type="paragraph" w:customStyle="1" w:styleId="3F1DEF00E780443EB1E4FC526E403E10">
    <w:name w:val="3F1DEF00E780443EB1E4FC526E403E10"/>
    <w:rsid w:val="005A6672"/>
  </w:style>
  <w:style w:type="paragraph" w:customStyle="1" w:styleId="9C0F887305284B09BD8AF8B705306489">
    <w:name w:val="9C0F887305284B09BD8AF8B705306489"/>
    <w:rsid w:val="005A6672"/>
  </w:style>
  <w:style w:type="paragraph" w:customStyle="1" w:styleId="BADC2CE7C8074209B97987A2D38283F9">
    <w:name w:val="BADC2CE7C8074209B97987A2D38283F9"/>
    <w:rsid w:val="005A6672"/>
  </w:style>
  <w:style w:type="paragraph" w:customStyle="1" w:styleId="C25BF269750B4F969BA612AD7B9242D6">
    <w:name w:val="C25BF269750B4F969BA612AD7B9242D6"/>
    <w:rsid w:val="005A6672"/>
  </w:style>
  <w:style w:type="paragraph" w:customStyle="1" w:styleId="0009F8D42E27480583F21E5C417FFAF0">
    <w:name w:val="0009F8D42E27480583F21E5C417FFAF0"/>
    <w:rsid w:val="005A6672"/>
  </w:style>
  <w:style w:type="paragraph" w:customStyle="1" w:styleId="591FC74CB68343F5870A830736D9A6F6">
    <w:name w:val="591FC74CB68343F5870A830736D9A6F6"/>
    <w:rsid w:val="005A6672"/>
  </w:style>
  <w:style w:type="paragraph" w:customStyle="1" w:styleId="E4D2D1F41803443DB9024409C1440E64">
    <w:name w:val="E4D2D1F41803443DB9024409C1440E64"/>
    <w:rsid w:val="005A6672"/>
  </w:style>
  <w:style w:type="paragraph" w:customStyle="1" w:styleId="8EFB82ECC6BB47258509AE9F274D0657">
    <w:name w:val="8EFB82ECC6BB47258509AE9F274D0657"/>
    <w:rsid w:val="005A6672"/>
  </w:style>
  <w:style w:type="paragraph" w:customStyle="1" w:styleId="4BEBFE560BF74C75BA30D346EB2D9025">
    <w:name w:val="4BEBFE560BF74C75BA30D346EB2D9025"/>
    <w:rsid w:val="005A6672"/>
  </w:style>
  <w:style w:type="paragraph" w:customStyle="1" w:styleId="F316C988100A4F8FB7E2C7C2178FE1F8">
    <w:name w:val="F316C988100A4F8FB7E2C7C2178FE1F8"/>
    <w:rsid w:val="005A6672"/>
  </w:style>
  <w:style w:type="paragraph" w:customStyle="1" w:styleId="0E61883790114931BC82F93B2B403251">
    <w:name w:val="0E61883790114931BC82F93B2B403251"/>
    <w:rsid w:val="005A6672"/>
  </w:style>
  <w:style w:type="paragraph" w:customStyle="1" w:styleId="CF3E59B6FD034C06A81B1C95293669C2">
    <w:name w:val="CF3E59B6FD034C06A81B1C95293669C2"/>
    <w:rsid w:val="005A6672"/>
  </w:style>
  <w:style w:type="paragraph" w:customStyle="1" w:styleId="F777C106EA94498E90FC57E6F9CC7A05">
    <w:name w:val="F777C106EA94498E90FC57E6F9CC7A05"/>
    <w:rsid w:val="005A6672"/>
  </w:style>
  <w:style w:type="paragraph" w:customStyle="1" w:styleId="1EAADDB8515946F9A30043665BE8265A">
    <w:name w:val="1EAADDB8515946F9A30043665BE8265A"/>
    <w:rsid w:val="005A6672"/>
  </w:style>
  <w:style w:type="paragraph" w:customStyle="1" w:styleId="D3CF1547E7EE49E4AC200401FA0DC877">
    <w:name w:val="D3CF1547E7EE49E4AC200401FA0DC877"/>
    <w:rsid w:val="005A6672"/>
  </w:style>
  <w:style w:type="paragraph" w:customStyle="1" w:styleId="C9A155D8B4F44EC6BA756B977CD3B373">
    <w:name w:val="C9A155D8B4F44EC6BA756B977CD3B373"/>
    <w:rsid w:val="005A6672"/>
  </w:style>
  <w:style w:type="paragraph" w:customStyle="1" w:styleId="F4E0C082369F453F88B6B237A45F2D08">
    <w:name w:val="F4E0C082369F453F88B6B237A45F2D08"/>
    <w:rsid w:val="005A6672"/>
  </w:style>
  <w:style w:type="paragraph" w:customStyle="1" w:styleId="D1600C1554F344B5ABFF24D4A2305BFF">
    <w:name w:val="D1600C1554F344B5ABFF24D4A2305BFF"/>
    <w:rsid w:val="005A6672"/>
  </w:style>
  <w:style w:type="paragraph" w:customStyle="1" w:styleId="382D7390650D4B7F9D913B1B5F93D5C6">
    <w:name w:val="382D7390650D4B7F9D913B1B5F93D5C6"/>
    <w:rsid w:val="005A6672"/>
  </w:style>
  <w:style w:type="paragraph" w:customStyle="1" w:styleId="D1BD1CD5479A417EB0911271A720B451">
    <w:name w:val="D1BD1CD5479A417EB0911271A720B451"/>
    <w:rsid w:val="005A6672"/>
  </w:style>
  <w:style w:type="paragraph" w:customStyle="1" w:styleId="E1C90DE14693490880AC16DCB4280A0B">
    <w:name w:val="E1C90DE14693490880AC16DCB4280A0B"/>
    <w:rsid w:val="005A6672"/>
  </w:style>
  <w:style w:type="paragraph" w:customStyle="1" w:styleId="428943AD8D104921A0BE593E5C595ECA">
    <w:name w:val="428943AD8D104921A0BE593E5C595ECA"/>
    <w:rsid w:val="005A6672"/>
  </w:style>
  <w:style w:type="paragraph" w:customStyle="1" w:styleId="40E3B5BF42694E3AB0FEF7FAE7C82B5D">
    <w:name w:val="40E3B5BF42694E3AB0FEF7FAE7C82B5D"/>
    <w:rsid w:val="005A6672"/>
  </w:style>
  <w:style w:type="paragraph" w:customStyle="1" w:styleId="B8C17FD2A36E43F6A8F12602DD0DA02F">
    <w:name w:val="B8C17FD2A36E43F6A8F12602DD0DA02F"/>
    <w:rsid w:val="005A6672"/>
  </w:style>
  <w:style w:type="paragraph" w:customStyle="1" w:styleId="90C943507F6A46D6A2A64F00359795CB">
    <w:name w:val="90C943507F6A46D6A2A64F00359795CB"/>
    <w:rsid w:val="005A6672"/>
  </w:style>
  <w:style w:type="paragraph" w:customStyle="1" w:styleId="11CCE04E445B4FC9B308AE635AF2D5A3">
    <w:name w:val="11CCE04E445B4FC9B308AE635AF2D5A3"/>
    <w:rsid w:val="005A6672"/>
  </w:style>
  <w:style w:type="paragraph" w:customStyle="1" w:styleId="6DDFE8E8221A42439E935220F8D9F4E6">
    <w:name w:val="6DDFE8E8221A42439E935220F8D9F4E6"/>
    <w:rsid w:val="005A6672"/>
  </w:style>
  <w:style w:type="paragraph" w:customStyle="1" w:styleId="62F2C680AE724DC68C9A49F5F775A68B">
    <w:name w:val="62F2C680AE724DC68C9A49F5F775A68B"/>
    <w:rsid w:val="005A6672"/>
  </w:style>
  <w:style w:type="paragraph" w:customStyle="1" w:styleId="102140CCAFE04E87ADE4502E413D0966">
    <w:name w:val="102140CCAFE04E87ADE4502E413D0966"/>
    <w:rsid w:val="005A6672"/>
  </w:style>
  <w:style w:type="paragraph" w:customStyle="1" w:styleId="99A5277A14C547B6AF57E1DB56234738">
    <w:name w:val="99A5277A14C547B6AF57E1DB56234738"/>
    <w:rsid w:val="005A6672"/>
  </w:style>
  <w:style w:type="paragraph" w:customStyle="1" w:styleId="15C81F471202485AA3793681B12851FC">
    <w:name w:val="15C81F471202485AA3793681B12851FC"/>
    <w:rsid w:val="005A6672"/>
  </w:style>
  <w:style w:type="paragraph" w:customStyle="1" w:styleId="AB534FC964904E6CB4C78A62254DEB01">
    <w:name w:val="AB534FC964904E6CB4C78A62254DEB01"/>
    <w:rsid w:val="005A6672"/>
  </w:style>
  <w:style w:type="paragraph" w:customStyle="1" w:styleId="96A9BDB19D5149E899C0B394284AB8D5">
    <w:name w:val="96A9BDB19D5149E899C0B394284AB8D5"/>
    <w:rsid w:val="005A6672"/>
  </w:style>
  <w:style w:type="paragraph" w:customStyle="1" w:styleId="15FF7403414045CD9CAE2F9960408209">
    <w:name w:val="15FF7403414045CD9CAE2F9960408209"/>
    <w:rsid w:val="005A6672"/>
  </w:style>
  <w:style w:type="paragraph" w:customStyle="1" w:styleId="57A5878A6A82474BB5F54615BA386DAA">
    <w:name w:val="57A5878A6A82474BB5F54615BA386DAA"/>
    <w:rsid w:val="005A6672"/>
  </w:style>
  <w:style w:type="paragraph" w:customStyle="1" w:styleId="70186096B0304E719F9DFCEE03428D9A">
    <w:name w:val="70186096B0304E719F9DFCEE03428D9A"/>
    <w:rsid w:val="005A6672"/>
  </w:style>
  <w:style w:type="paragraph" w:customStyle="1" w:styleId="40DA4A10B09A45C0B41BF1858C666A48">
    <w:name w:val="40DA4A10B09A45C0B41BF1858C666A48"/>
    <w:rsid w:val="005A6672"/>
  </w:style>
  <w:style w:type="paragraph" w:customStyle="1" w:styleId="D671597CBEF14445898B1A396F25D53B">
    <w:name w:val="D671597CBEF14445898B1A396F25D53B"/>
    <w:rsid w:val="005A667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Literature Review Part III</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8C17C-349B-4200-BA27-F10A8D68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Part III</dc:title>
  <dc:creator>Stephanie Bollman</dc:creator>
  <cp:lastModifiedBy>klish</cp:lastModifiedBy>
  <cp:revision>2</cp:revision>
  <dcterms:created xsi:type="dcterms:W3CDTF">2020-04-09T07:19:00Z</dcterms:created>
  <dcterms:modified xsi:type="dcterms:W3CDTF">2020-04-09T07:19:00Z</dcterms:modified>
</cp:coreProperties>
</file>