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3F75" w:rsidRPr="00F52E7F" w:rsidRDefault="009F3F75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30B4" w:rsidRPr="00F52E7F" w:rsidRDefault="00E330B4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0B4" w:rsidRPr="00F52E7F" w:rsidRDefault="00E330B4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0B4" w:rsidRPr="003F21A6" w:rsidRDefault="00481675" w:rsidP="00430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A6">
        <w:rPr>
          <w:rFonts w:ascii="Times New Roman" w:hAnsi="Times New Roman" w:cs="Times New Roman"/>
          <w:b/>
          <w:bCs/>
          <w:sz w:val="24"/>
          <w:szCs w:val="24"/>
        </w:rPr>
        <w:t>Type Your Title</w:t>
      </w:r>
    </w:p>
    <w:p w:rsidR="00E330B4" w:rsidRPr="00F52E7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5B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:rsidR="00E330B4" w:rsidRPr="00F52E7F" w:rsidRDefault="00DA2E7D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 xml:space="preserve">Chamberlain </w:t>
      </w:r>
      <w:r w:rsidR="000D7276">
        <w:rPr>
          <w:rFonts w:ascii="Times New Roman" w:hAnsi="Times New Roman" w:cs="Times New Roman"/>
          <w:sz w:val="24"/>
          <w:szCs w:val="24"/>
        </w:rPr>
        <w:t>University College of Nursing</w:t>
      </w:r>
    </w:p>
    <w:p w:rsidR="00481675" w:rsidRPr="00F52E7F" w:rsidRDefault="004816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>NR</w:t>
      </w:r>
      <w:r w:rsidR="00EC2775" w:rsidRPr="00004D00">
        <w:rPr>
          <w:rFonts w:ascii="Times New Roman" w:hAnsi="Times New Roman" w:cs="Times New Roman"/>
          <w:sz w:val="24"/>
          <w:szCs w:val="24"/>
          <w:highlight w:val="yellow"/>
        </w:rPr>
        <w:t>435</w:t>
      </w:r>
      <w:r w:rsidR="00004D00" w:rsidRPr="00004D00">
        <w:rPr>
          <w:rFonts w:ascii="Times New Roman" w:hAnsi="Times New Roman" w:cs="Times New Roman"/>
          <w:sz w:val="24"/>
          <w:szCs w:val="24"/>
          <w:highlight w:val="yellow"/>
        </w:rPr>
        <w:t>/436/443</w:t>
      </w:r>
      <w:r w:rsidRPr="00F52E7F">
        <w:rPr>
          <w:rFonts w:ascii="Times New Roman" w:hAnsi="Times New Roman" w:cs="Times New Roman"/>
          <w:sz w:val="24"/>
          <w:szCs w:val="24"/>
        </w:rPr>
        <w:t xml:space="preserve"> Community Health Nursing</w:t>
      </w:r>
    </w:p>
    <w:p w:rsidR="0049085B" w:rsidRPr="00A73E6D" w:rsidRDefault="00A73E6D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73E6D">
        <w:rPr>
          <w:rFonts w:ascii="Times New Roman" w:hAnsi="Times New Roman" w:cs="Times New Roman"/>
          <w:sz w:val="24"/>
          <w:szCs w:val="24"/>
          <w:highlight w:val="yellow"/>
        </w:rPr>
        <w:t>Instructor Name</w:t>
      </w:r>
    </w:p>
    <w:p w:rsidR="00A73E6D" w:rsidRPr="00F52E7F" w:rsidRDefault="004D375B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Assignment Due </w:t>
      </w:r>
      <w:r w:rsidR="00A73E6D" w:rsidRPr="00A73E6D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49085B" w:rsidRPr="00F52E7F" w:rsidRDefault="0049085B">
      <w:pPr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br w:type="page"/>
      </w:r>
    </w:p>
    <w:p w:rsidR="00E330B4" w:rsidRPr="00BE568B" w:rsidRDefault="0061381D" w:rsidP="00430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8B">
        <w:rPr>
          <w:rFonts w:ascii="Times New Roman" w:hAnsi="Times New Roman" w:cs="Times New Roman"/>
          <w:b/>
          <w:bCs/>
          <w:sz w:val="24"/>
          <w:szCs w:val="24"/>
        </w:rPr>
        <w:lastRenderedPageBreak/>
        <w:t>Type Your Title Here</w:t>
      </w:r>
    </w:p>
    <w:p w:rsidR="00A73E6D" w:rsidRDefault="00FD27ED" w:rsidP="00A73E6D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Type your </w:t>
      </w:r>
      <w:r w:rsidR="003325A9">
        <w:rPr>
          <w:rFonts w:ascii="Times New Roman" w:hAnsi="Times New Roman" w:cs="Times New Roman"/>
          <w:sz w:val="24"/>
          <w:szCs w:val="24"/>
          <w:highlight w:val="yellow"/>
        </w:rPr>
        <w:t>one-</w:t>
      </w:r>
      <w:r w:rsidR="00B87B4E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paragraph 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introduction</w:t>
      </w:r>
      <w:r w:rsidR="004D2213" w:rsidRPr="0000544A">
        <w:rPr>
          <w:rFonts w:ascii="Times New Roman" w:hAnsi="Times New Roman" w:cs="Times New Roman"/>
          <w:sz w:val="24"/>
          <w:szCs w:val="24"/>
          <w:highlight w:val="yellow"/>
        </w:rPr>
        <w:t>here</w:t>
      </w:r>
      <w:r w:rsidR="004D2213">
        <w:rPr>
          <w:rFonts w:ascii="Times New Roman" w:hAnsi="Times New Roman" w:cs="Times New Roman"/>
          <w:sz w:val="24"/>
          <w:szCs w:val="24"/>
          <w:highlight w:val="yellow"/>
        </w:rPr>
        <w:t xml:space="preserve"> and</w:t>
      </w:r>
      <w:r w:rsidR="005F50E6" w:rsidRPr="004519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remove 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all yellow highlighted </w:t>
      </w:r>
      <w:r w:rsidR="005D2ADF" w:rsidRPr="0000544A">
        <w:rPr>
          <w:rFonts w:ascii="Times New Roman" w:hAnsi="Times New Roman" w:cs="Times New Roman"/>
          <w:sz w:val="24"/>
          <w:szCs w:val="24"/>
          <w:highlight w:val="yellow"/>
        </w:rPr>
        <w:t>instructions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1622F">
        <w:rPr>
          <w:rFonts w:ascii="Times New Roman" w:hAnsi="Times New Roman" w:cs="Times New Roman"/>
          <w:sz w:val="24"/>
          <w:szCs w:val="24"/>
          <w:highlight w:val="yellow"/>
        </w:rPr>
        <w:t xml:space="preserve">Update the course number on the title page. </w:t>
      </w:r>
      <w:r w:rsidR="00B87B4E" w:rsidRPr="0000544A">
        <w:rPr>
          <w:rFonts w:ascii="Times New Roman" w:eastAsia="Times New Roman" w:hAnsi="Times New Roman"/>
          <w:bCs/>
          <w:sz w:val="24"/>
          <w:szCs w:val="24"/>
          <w:highlight w:val="yellow"/>
        </w:rPr>
        <w:t>The introduction should be interesting and capture the reader’s attention.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Introduce </w:t>
      </w:r>
      <w:r w:rsidR="005F50E6" w:rsidRP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the</w:t>
      </w:r>
      <w:r w:rsidR="005F50E6" w:rsidRPr="005F50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assigned</w:t>
      </w:r>
      <w:r w:rsidR="00C104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community setting and briefly identify CHN role(s) in this setting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 Identify</w:t>
      </w:r>
      <w:r w:rsidR="00C104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vulnerable</w:t>
      </w:r>
      <w:r w:rsidR="005F50E6" w:rsidRP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population(s) served </w:t>
      </w:r>
      <w:r w:rsidR="0092143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 this setting.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Include a purpose statement. </w:t>
      </w:r>
    </w:p>
    <w:p w:rsidR="005F50E6" w:rsidRPr="00A73E6D" w:rsidRDefault="00B87B4E" w:rsidP="00A73E6D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Setting</w:t>
      </w:r>
    </w:p>
    <w:p w:rsidR="00B87B4E" w:rsidRPr="005F50E6" w:rsidRDefault="00B87B4E" w:rsidP="005F50E6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544A">
        <w:rPr>
          <w:rFonts w:ascii="Times New Roman" w:hAnsi="Times New Roman"/>
          <w:sz w:val="24"/>
          <w:szCs w:val="24"/>
          <w:highlight w:val="yellow"/>
        </w:rPr>
        <w:t xml:space="preserve">Describe the </w:t>
      </w:r>
      <w:r w:rsidR="00004D00">
        <w:rPr>
          <w:rFonts w:ascii="Times New Roman" w:hAnsi="Times New Roman"/>
          <w:sz w:val="24"/>
          <w:szCs w:val="24"/>
          <w:highlight w:val="yellow"/>
        </w:rPr>
        <w:t xml:space="preserve">assigned </w:t>
      </w:r>
      <w:r w:rsidRPr="0000544A">
        <w:rPr>
          <w:rFonts w:ascii="Times New Roman" w:hAnsi="Times New Roman"/>
          <w:sz w:val="24"/>
          <w:szCs w:val="24"/>
          <w:highlight w:val="yellow"/>
        </w:rPr>
        <w:t>community setting</w:t>
      </w:r>
      <w:r w:rsidR="005F50E6">
        <w:rPr>
          <w:rFonts w:ascii="Times New Roman" w:hAnsi="Times New Roman"/>
          <w:sz w:val="24"/>
          <w:szCs w:val="24"/>
          <w:highlight w:val="yellow"/>
        </w:rPr>
        <w:t xml:space="preserve"> in two to three paragraph</w:t>
      </w:r>
      <w:r w:rsidR="00004D00">
        <w:rPr>
          <w:rFonts w:ascii="Times New Roman" w:hAnsi="Times New Roman"/>
          <w:sz w:val="24"/>
          <w:szCs w:val="24"/>
          <w:highlight w:val="yellow"/>
        </w:rPr>
        <w:t>s, including vulnerable population(s) served.</w:t>
      </w:r>
      <w:r w:rsidR="00004D00" w:rsidRPr="00004D00">
        <w:rPr>
          <w:rFonts w:ascii="Times New Roman" w:hAnsi="Times New Roman"/>
          <w:sz w:val="24"/>
          <w:szCs w:val="24"/>
          <w:highlight w:val="yellow"/>
        </w:rPr>
        <w:t xml:space="preserve">Discuss three health services provided a CHN in the </w:t>
      </w:r>
      <w:r w:rsidR="00004D00" w:rsidRPr="00004D00">
        <w:rPr>
          <w:rFonts w:ascii="Times New Roman" w:hAnsi="Times New Roman"/>
          <w:b/>
          <w:sz w:val="24"/>
          <w:szCs w:val="24"/>
          <w:highlight w:val="yellow"/>
        </w:rPr>
        <w:t>assigned setting</w:t>
      </w:r>
      <w:r w:rsidR="00004D00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5F50E6" w:rsidRPr="005F50E6">
        <w:rPr>
          <w:rFonts w:ascii="Times New Roman" w:hAnsi="Times New Roman"/>
          <w:sz w:val="24"/>
          <w:szCs w:val="24"/>
          <w:highlight w:val="yellow"/>
        </w:rPr>
        <w:t xml:space="preserve">Support with textbook or scholarly source. </w:t>
      </w:r>
      <w:r w:rsidR="000021D1" w:rsidRPr="0000544A">
        <w:rPr>
          <w:rFonts w:ascii="Times New Roman" w:hAnsi="Times New Roman"/>
          <w:sz w:val="24"/>
          <w:szCs w:val="24"/>
          <w:highlight w:val="yellow"/>
        </w:rPr>
        <w:t xml:space="preserve"> Cite your source and include a complete reference on the reference page.</w:t>
      </w:r>
    </w:p>
    <w:p w:rsidR="002D5A83" w:rsidRDefault="00B87B4E" w:rsidP="00B87B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Promotion</w:t>
      </w:r>
      <w:r w:rsidR="00CE2D7C">
        <w:rPr>
          <w:rFonts w:ascii="Times New Roman" w:hAnsi="Times New Roman" w:cs="Times New Roman"/>
          <w:b/>
          <w:sz w:val="24"/>
          <w:szCs w:val="24"/>
        </w:rPr>
        <w:t>Nursing Intervention</w:t>
      </w:r>
    </w:p>
    <w:p w:rsidR="00796BA6" w:rsidRPr="00004D00" w:rsidRDefault="00004D00" w:rsidP="00004D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Describe in detail health promotion intervention(s) that a CHN could implement in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>assigned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community setting.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>(two to three paragraphs)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>Identify people/organizations/community members this CHN role may collaborate with in health promotion interventions.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Support this health promotion intervention with at least one peer-reviewed journal artic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le and cite your source (Author[s]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, year) in the body of your paper. Include the full APA reference for the article(s) in the reference page.</w:t>
      </w:r>
    </w:p>
    <w:p w:rsidR="002D5A83" w:rsidRPr="00F52E7F" w:rsidRDefault="00796BA6" w:rsidP="002D5A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743D83">
        <w:rPr>
          <w:rFonts w:ascii="Times New Roman" w:hAnsi="Times New Roman" w:cs="Times New Roman"/>
          <w:b/>
          <w:sz w:val="24"/>
          <w:szCs w:val="24"/>
        </w:rPr>
        <w:t xml:space="preserve">Nursing </w:t>
      </w:r>
      <w:r>
        <w:rPr>
          <w:rFonts w:ascii="Times New Roman" w:hAnsi="Times New Roman" w:cs="Times New Roman"/>
          <w:b/>
          <w:sz w:val="24"/>
          <w:szCs w:val="24"/>
        </w:rPr>
        <w:t>Organization</w:t>
      </w:r>
    </w:p>
    <w:p w:rsidR="00004D00" w:rsidRPr="00004D00" w:rsidRDefault="00004D00" w:rsidP="00004D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Provide a detailed description of a professional nursing organization related to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assigned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community setting.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(two paragraphs). Search 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the text, your article, or the I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>nternet for one professional organization that</w:t>
      </w:r>
      <w:r w:rsidR="00E5498F">
        <w:rPr>
          <w:rFonts w:ascii="Times New Roman" w:hAnsi="Times New Roman" w:cs="Times New Roman"/>
          <w:sz w:val="24"/>
          <w:szCs w:val="24"/>
          <w:highlight w:val="yellow"/>
        </w:rPr>
        <w:t xml:space="preserve"> supports nurses in this CHN role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Provide a detailed description of this organization in your own words.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If you can’t find an organization specific to this group, search the American Nurses Association website for information on this setting. 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Cite the organization in the body </w:t>
      </w:r>
      <w:r w:rsidR="000021D1" w:rsidRPr="0000544A">
        <w:rPr>
          <w:rFonts w:ascii="Times New Roman" w:hAnsi="Times New Roman" w:cs="Times New Roman"/>
          <w:sz w:val="24"/>
          <w:szCs w:val="24"/>
          <w:highlight w:val="yellow"/>
        </w:rPr>
        <w:t>of the text with (Organization N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>ame, year)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and include a complete reference on the reference page.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Discuss one professional issue that this organization is addressing related to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>assigned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community setting.</w:t>
      </w:r>
    </w:p>
    <w:p w:rsidR="00396D14" w:rsidRPr="00F52E7F" w:rsidRDefault="001506C9" w:rsidP="00004D0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7F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743D83" w:rsidRPr="0000544A" w:rsidRDefault="00F97631" w:rsidP="00743D83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>End with a summary and conclusion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(one paragraph)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43D83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>In one well-</w:t>
      </w:r>
      <w:r w:rsidR="001506C9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developed paragraph, summarize important points from the body of your paper including </w:t>
      </w:r>
      <w:r w:rsidR="00743D83" w:rsidRPr="0000544A">
        <w:rPr>
          <w:rFonts w:ascii="Times New Roman" w:eastAsia="Times New Roman" w:hAnsi="Times New Roman"/>
          <w:sz w:val="24"/>
          <w:szCs w:val="24"/>
          <w:highlight w:val="yellow"/>
        </w:rPr>
        <w:t xml:space="preserve">the </w:t>
      </w:r>
      <w:r w:rsidR="00004D00">
        <w:rPr>
          <w:rFonts w:ascii="Times New Roman" w:eastAsia="Times New Roman" w:hAnsi="Times New Roman"/>
          <w:sz w:val="24"/>
          <w:szCs w:val="24"/>
          <w:highlight w:val="yellow"/>
        </w:rPr>
        <w:t xml:space="preserve">setting and </w:t>
      </w:r>
      <w:r w:rsidR="004E6EC6">
        <w:rPr>
          <w:rFonts w:ascii="Times New Roman" w:eastAsia="Times New Roman" w:hAnsi="Times New Roman"/>
          <w:sz w:val="24"/>
          <w:szCs w:val="24"/>
          <w:highlight w:val="yellow"/>
        </w:rPr>
        <w:t>CHN role</w:t>
      </w:r>
      <w:r w:rsidR="00004D00">
        <w:rPr>
          <w:rFonts w:ascii="Times New Roman" w:eastAsia="Times New Roman" w:hAnsi="Times New Roman"/>
          <w:sz w:val="24"/>
          <w:szCs w:val="24"/>
          <w:highlight w:val="yellow"/>
        </w:rPr>
        <w:t>(s), health promotion intervention(s), and professional organization.</w:t>
      </w:r>
      <w:r w:rsidR="00743D83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>End with a concluding statement.</w:t>
      </w:r>
    </w:p>
    <w:p w:rsidR="003A09DD" w:rsidRPr="00F52E7F" w:rsidRDefault="007A2A7C" w:rsidP="00743D8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No matter how much space 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>remains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on the page, the </w:t>
      </w:r>
      <w:r w:rsidR="00AE6CA2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references </w:t>
      </w:r>
      <w:r w:rsidR="00196DAB" w:rsidRPr="0000544A">
        <w:rPr>
          <w:rFonts w:ascii="Times New Roman" w:hAnsi="Times New Roman" w:cs="Times New Roman"/>
          <w:sz w:val="24"/>
          <w:szCs w:val="24"/>
          <w:highlight w:val="yellow"/>
        </w:rPr>
        <w:t>always start on a separate page</w:t>
      </w:r>
      <w:r w:rsidR="006A783F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(insert a page break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after the conclusion so that the references will start on a new page</w:t>
      </w:r>
      <w:r w:rsidR="006A783F" w:rsidRPr="0000544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A09DD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A09DD" w:rsidRPr="00F52E7F">
        <w:rPr>
          <w:rFonts w:ascii="Times New Roman" w:hAnsi="Times New Roman" w:cs="Times New Roman"/>
          <w:sz w:val="24"/>
          <w:szCs w:val="24"/>
        </w:rPr>
        <w:br w:type="page"/>
      </w:r>
    </w:p>
    <w:p w:rsidR="00D96531" w:rsidRPr="00BE568B" w:rsidRDefault="00D96531" w:rsidP="003A09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8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635E8" w:rsidRDefault="00227368" w:rsidP="00743D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p04_c12_s1_37"/>
      <w:bookmarkEnd w:id="1"/>
      <w:r w:rsidRPr="00227368">
        <w:rPr>
          <w:rFonts w:ascii="Times New Roman" w:hAnsi="Times New Roman" w:cs="Times New Roman"/>
          <w:sz w:val="24"/>
          <w:szCs w:val="24"/>
          <w:highlight w:val="yellow"/>
        </w:rPr>
        <w:t>Follow APA g</w:t>
      </w:r>
      <w:r w:rsidRPr="007D5FA4">
        <w:rPr>
          <w:rFonts w:ascii="Times New Roman" w:hAnsi="Times New Roman" w:cs="Times New Roman"/>
          <w:sz w:val="24"/>
          <w:szCs w:val="24"/>
          <w:highlight w:val="yellow"/>
        </w:rPr>
        <w:t>uidelines</w:t>
      </w:r>
      <w:r w:rsidR="004D375B">
        <w:rPr>
          <w:rFonts w:ascii="Times New Roman" w:hAnsi="Times New Roman" w:cs="Times New Roman"/>
          <w:sz w:val="24"/>
          <w:szCs w:val="24"/>
          <w:highlight w:val="yellow"/>
        </w:rPr>
        <w:t xml:space="preserve"> for references</w:t>
      </w:r>
      <w:r w:rsidRPr="00227368">
        <w:rPr>
          <w:rFonts w:ascii="Times New Roman" w:hAnsi="Times New Roman" w:cs="Times New Roman"/>
          <w:sz w:val="24"/>
          <w:szCs w:val="24"/>
          <w:highlight w:val="yellow"/>
        </w:rPr>
        <w:t>. See the current APA edition or go to the library APA resources.</w:t>
      </w:r>
    </w:p>
    <w:p w:rsidR="00227368" w:rsidRDefault="00227368" w:rsidP="00743D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544A" w:rsidRPr="0000544A" w:rsidRDefault="004E6EC6" w:rsidP="000054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Nies, M. A., &amp; McEwen, M. (2019</w:t>
      </w:r>
      <w:r w:rsidR="0000544A" w:rsidRPr="0000544A">
        <w:rPr>
          <w:rFonts w:ascii="Times New Roman" w:hAnsi="Times New Roman" w:cs="Times New Roman"/>
          <w:sz w:val="24"/>
          <w:szCs w:val="24"/>
        </w:rPr>
        <w:t>). </w:t>
      </w:r>
      <w:r w:rsidR="0000544A" w:rsidRPr="0000544A">
        <w:rPr>
          <w:rFonts w:ascii="Times New Roman" w:hAnsi="Times New Roman" w:cs="Times New Roman"/>
          <w:i/>
          <w:iCs/>
          <w:sz w:val="24"/>
          <w:szCs w:val="24"/>
        </w:rPr>
        <w:t>Community/Public health nursing: Promoting the health of populations</w:t>
      </w:r>
      <w:r>
        <w:rPr>
          <w:rFonts w:ascii="Times New Roman" w:hAnsi="Times New Roman" w:cs="Times New Roman"/>
          <w:sz w:val="24"/>
          <w:szCs w:val="24"/>
        </w:rPr>
        <w:t> (7</w:t>
      </w:r>
      <w:r w:rsidR="0000544A" w:rsidRPr="0000544A">
        <w:rPr>
          <w:rFonts w:ascii="Times New Roman" w:hAnsi="Times New Roman" w:cs="Times New Roman"/>
          <w:sz w:val="24"/>
          <w:szCs w:val="24"/>
        </w:rPr>
        <w:t>th ed.). Saunders/Elsevier.</w:t>
      </w:r>
    </w:p>
    <w:p w:rsidR="0000544A" w:rsidRPr="00F52E7F" w:rsidRDefault="0000544A" w:rsidP="000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A2A7C" w:rsidRPr="00F52E7F" w:rsidSect="0049085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47" w:rsidRDefault="002A7647" w:rsidP="00E330B4">
      <w:pPr>
        <w:spacing w:after="0" w:line="240" w:lineRule="auto"/>
      </w:pPr>
      <w:r>
        <w:separator/>
      </w:r>
    </w:p>
  </w:endnote>
  <w:endnote w:type="continuationSeparator" w:id="1">
    <w:p w:rsidR="002A7647" w:rsidRDefault="002A7647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47" w:rsidRDefault="002A7647" w:rsidP="00E330B4">
      <w:pPr>
        <w:spacing w:after="0" w:line="240" w:lineRule="auto"/>
      </w:pPr>
      <w:r>
        <w:separator/>
      </w:r>
    </w:p>
  </w:footnote>
  <w:footnote w:type="continuationSeparator" w:id="1">
    <w:p w:rsidR="002A7647" w:rsidRDefault="002A7647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Pr="00C67737" w:rsidRDefault="005C4719" w:rsidP="00C67737">
    <w:pPr>
      <w:rPr>
        <w:rFonts w:ascii="Times New Roman" w:hAnsi="Times New Roman" w:cs="Times New Roman"/>
        <w:sz w:val="24"/>
        <w:szCs w:val="24"/>
      </w:rPr>
    </w:pP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66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610F5" w:rsidRPr="00B610F5" w:rsidRDefault="000F585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610F5">
          <w:rPr>
            <w:rFonts w:ascii="Times New Roman" w:hAnsi="Times New Roman" w:cs="Times New Roman"/>
            <w:sz w:val="24"/>
          </w:rPr>
          <w:fldChar w:fldCharType="begin"/>
        </w:r>
        <w:r w:rsidR="00B610F5" w:rsidRPr="00B610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10F5">
          <w:rPr>
            <w:rFonts w:ascii="Times New Roman" w:hAnsi="Times New Roman" w:cs="Times New Roman"/>
            <w:sz w:val="24"/>
          </w:rPr>
          <w:fldChar w:fldCharType="separate"/>
        </w:r>
        <w:r w:rsidR="002A7647">
          <w:rPr>
            <w:rFonts w:ascii="Times New Roman" w:hAnsi="Times New Roman" w:cs="Times New Roman"/>
            <w:noProof/>
            <w:sz w:val="24"/>
          </w:rPr>
          <w:t>1</w:t>
        </w:r>
        <w:r w:rsidRPr="00B610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610F5" w:rsidRDefault="00B6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66"/>
    <w:multiLevelType w:val="hybridMultilevel"/>
    <w:tmpl w:val="7F94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F141D"/>
    <w:multiLevelType w:val="multilevel"/>
    <w:tmpl w:val="91C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E4E30"/>
    <w:multiLevelType w:val="hybridMultilevel"/>
    <w:tmpl w:val="5D143FB6"/>
    <w:lvl w:ilvl="0" w:tplc="5248F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3AFB94">
      <w:start w:val="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2DFD"/>
    <w:multiLevelType w:val="multilevel"/>
    <w:tmpl w:val="FBB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35328"/>
    <w:multiLevelType w:val="multilevel"/>
    <w:tmpl w:val="C4F8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61D1B"/>
    <w:multiLevelType w:val="multilevel"/>
    <w:tmpl w:val="B116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zC3NDAyMzAwsTQ2NzVV0lEKTi0uzszPAykwrgUAJkidhSwAAAA="/>
  </w:docVars>
  <w:rsids>
    <w:rsidRoot w:val="00F4180B"/>
    <w:rsid w:val="000021D1"/>
    <w:rsid w:val="00004D00"/>
    <w:rsid w:val="0000544A"/>
    <w:rsid w:val="00016E11"/>
    <w:rsid w:val="00020A0A"/>
    <w:rsid w:val="00031196"/>
    <w:rsid w:val="000563E9"/>
    <w:rsid w:val="00064FCD"/>
    <w:rsid w:val="000C1E16"/>
    <w:rsid w:val="000C21FA"/>
    <w:rsid w:val="000C6F73"/>
    <w:rsid w:val="000D41A6"/>
    <w:rsid w:val="000D7276"/>
    <w:rsid w:val="000F3829"/>
    <w:rsid w:val="000F5851"/>
    <w:rsid w:val="0010044D"/>
    <w:rsid w:val="001073F8"/>
    <w:rsid w:val="001411CA"/>
    <w:rsid w:val="001506C9"/>
    <w:rsid w:val="00152785"/>
    <w:rsid w:val="00155763"/>
    <w:rsid w:val="001566FA"/>
    <w:rsid w:val="0016556D"/>
    <w:rsid w:val="00172FD2"/>
    <w:rsid w:val="00174B1A"/>
    <w:rsid w:val="00175A16"/>
    <w:rsid w:val="00196DAB"/>
    <w:rsid w:val="001D2263"/>
    <w:rsid w:val="001D64D2"/>
    <w:rsid w:val="001F1549"/>
    <w:rsid w:val="001F3DE4"/>
    <w:rsid w:val="00205A38"/>
    <w:rsid w:val="00212FD7"/>
    <w:rsid w:val="002206E5"/>
    <w:rsid w:val="00220A26"/>
    <w:rsid w:val="00227368"/>
    <w:rsid w:val="00232B29"/>
    <w:rsid w:val="00252016"/>
    <w:rsid w:val="002701EC"/>
    <w:rsid w:val="00271B74"/>
    <w:rsid w:val="002776B1"/>
    <w:rsid w:val="00292071"/>
    <w:rsid w:val="002A1B12"/>
    <w:rsid w:val="002A4C60"/>
    <w:rsid w:val="002A7647"/>
    <w:rsid w:val="002B3541"/>
    <w:rsid w:val="002B7C41"/>
    <w:rsid w:val="002C6071"/>
    <w:rsid w:val="002D5A83"/>
    <w:rsid w:val="002F459F"/>
    <w:rsid w:val="00311331"/>
    <w:rsid w:val="0031455A"/>
    <w:rsid w:val="003325A9"/>
    <w:rsid w:val="00334687"/>
    <w:rsid w:val="00334963"/>
    <w:rsid w:val="00365E78"/>
    <w:rsid w:val="003776EE"/>
    <w:rsid w:val="00391505"/>
    <w:rsid w:val="00396D14"/>
    <w:rsid w:val="00397EF1"/>
    <w:rsid w:val="003A09DD"/>
    <w:rsid w:val="003A58E0"/>
    <w:rsid w:val="003C444F"/>
    <w:rsid w:val="003E7D73"/>
    <w:rsid w:val="003F109B"/>
    <w:rsid w:val="003F21A6"/>
    <w:rsid w:val="004129A6"/>
    <w:rsid w:val="0043002E"/>
    <w:rsid w:val="004332A2"/>
    <w:rsid w:val="00435AAC"/>
    <w:rsid w:val="004519AE"/>
    <w:rsid w:val="00460610"/>
    <w:rsid w:val="00461BC4"/>
    <w:rsid w:val="00464079"/>
    <w:rsid w:val="00473FD2"/>
    <w:rsid w:val="00481675"/>
    <w:rsid w:val="00481B8A"/>
    <w:rsid w:val="0049085B"/>
    <w:rsid w:val="00497766"/>
    <w:rsid w:val="004A26D0"/>
    <w:rsid w:val="004B09B8"/>
    <w:rsid w:val="004D2213"/>
    <w:rsid w:val="004D375B"/>
    <w:rsid w:val="004E3215"/>
    <w:rsid w:val="004E6EC6"/>
    <w:rsid w:val="004F0FA8"/>
    <w:rsid w:val="00532EC2"/>
    <w:rsid w:val="00543F65"/>
    <w:rsid w:val="00553DCC"/>
    <w:rsid w:val="005677B0"/>
    <w:rsid w:val="00593AE6"/>
    <w:rsid w:val="00593D62"/>
    <w:rsid w:val="005B24CC"/>
    <w:rsid w:val="005B7E88"/>
    <w:rsid w:val="005C4719"/>
    <w:rsid w:val="005C6E60"/>
    <w:rsid w:val="005D2ADF"/>
    <w:rsid w:val="005F50E6"/>
    <w:rsid w:val="0060007C"/>
    <w:rsid w:val="00605B14"/>
    <w:rsid w:val="0061381D"/>
    <w:rsid w:val="00625A3E"/>
    <w:rsid w:val="00636119"/>
    <w:rsid w:val="006434DB"/>
    <w:rsid w:val="00660B59"/>
    <w:rsid w:val="00680763"/>
    <w:rsid w:val="00687023"/>
    <w:rsid w:val="006A13F4"/>
    <w:rsid w:val="006A6995"/>
    <w:rsid w:val="006A783F"/>
    <w:rsid w:val="006C74A3"/>
    <w:rsid w:val="006D3DDB"/>
    <w:rsid w:val="006D4653"/>
    <w:rsid w:val="00704115"/>
    <w:rsid w:val="007046B8"/>
    <w:rsid w:val="0071288C"/>
    <w:rsid w:val="0071622F"/>
    <w:rsid w:val="007222C0"/>
    <w:rsid w:val="00743D83"/>
    <w:rsid w:val="007565FA"/>
    <w:rsid w:val="00796BA6"/>
    <w:rsid w:val="007A1193"/>
    <w:rsid w:val="007A2A7C"/>
    <w:rsid w:val="007B1CDC"/>
    <w:rsid w:val="007E5256"/>
    <w:rsid w:val="007E7858"/>
    <w:rsid w:val="0080038F"/>
    <w:rsid w:val="008015A8"/>
    <w:rsid w:val="00821D15"/>
    <w:rsid w:val="00857712"/>
    <w:rsid w:val="00865A49"/>
    <w:rsid w:val="00881C35"/>
    <w:rsid w:val="00884880"/>
    <w:rsid w:val="00894F81"/>
    <w:rsid w:val="008B0283"/>
    <w:rsid w:val="008C066E"/>
    <w:rsid w:val="008C5D4E"/>
    <w:rsid w:val="008C6F64"/>
    <w:rsid w:val="008E7B1E"/>
    <w:rsid w:val="009139CC"/>
    <w:rsid w:val="00916939"/>
    <w:rsid w:val="0092143D"/>
    <w:rsid w:val="00927C81"/>
    <w:rsid w:val="00940E30"/>
    <w:rsid w:val="00957C08"/>
    <w:rsid w:val="00960494"/>
    <w:rsid w:val="0096558D"/>
    <w:rsid w:val="009771C3"/>
    <w:rsid w:val="00983DA0"/>
    <w:rsid w:val="009A15D0"/>
    <w:rsid w:val="009B290A"/>
    <w:rsid w:val="009B364A"/>
    <w:rsid w:val="009B3C3D"/>
    <w:rsid w:val="009B567A"/>
    <w:rsid w:val="009C6D3A"/>
    <w:rsid w:val="009D2298"/>
    <w:rsid w:val="009D2CBC"/>
    <w:rsid w:val="009D323F"/>
    <w:rsid w:val="009E7BD7"/>
    <w:rsid w:val="009F1A4D"/>
    <w:rsid w:val="009F26B2"/>
    <w:rsid w:val="009F3F75"/>
    <w:rsid w:val="00A00977"/>
    <w:rsid w:val="00A07F44"/>
    <w:rsid w:val="00A13DDA"/>
    <w:rsid w:val="00A24BE8"/>
    <w:rsid w:val="00A34C7D"/>
    <w:rsid w:val="00A424C1"/>
    <w:rsid w:val="00A57426"/>
    <w:rsid w:val="00A6266C"/>
    <w:rsid w:val="00A72ACE"/>
    <w:rsid w:val="00A73E6D"/>
    <w:rsid w:val="00A85476"/>
    <w:rsid w:val="00AA064B"/>
    <w:rsid w:val="00AB20E0"/>
    <w:rsid w:val="00AB3A14"/>
    <w:rsid w:val="00AC1A51"/>
    <w:rsid w:val="00AC4979"/>
    <w:rsid w:val="00AE6CA2"/>
    <w:rsid w:val="00AE79C2"/>
    <w:rsid w:val="00B04BC3"/>
    <w:rsid w:val="00B06945"/>
    <w:rsid w:val="00B1509F"/>
    <w:rsid w:val="00B20889"/>
    <w:rsid w:val="00B36FE4"/>
    <w:rsid w:val="00B4468E"/>
    <w:rsid w:val="00B45827"/>
    <w:rsid w:val="00B548FE"/>
    <w:rsid w:val="00B60143"/>
    <w:rsid w:val="00B610F5"/>
    <w:rsid w:val="00B6172E"/>
    <w:rsid w:val="00B7029C"/>
    <w:rsid w:val="00B8026C"/>
    <w:rsid w:val="00B80C19"/>
    <w:rsid w:val="00B87B4E"/>
    <w:rsid w:val="00B93BD6"/>
    <w:rsid w:val="00B96AF4"/>
    <w:rsid w:val="00BB1FFA"/>
    <w:rsid w:val="00BC06BE"/>
    <w:rsid w:val="00BC5C69"/>
    <w:rsid w:val="00BD5703"/>
    <w:rsid w:val="00BE568B"/>
    <w:rsid w:val="00BE672A"/>
    <w:rsid w:val="00BE7681"/>
    <w:rsid w:val="00BF171C"/>
    <w:rsid w:val="00C104E2"/>
    <w:rsid w:val="00C154D5"/>
    <w:rsid w:val="00C20B76"/>
    <w:rsid w:val="00C30D50"/>
    <w:rsid w:val="00C314FD"/>
    <w:rsid w:val="00C42D65"/>
    <w:rsid w:val="00C47FC1"/>
    <w:rsid w:val="00C67737"/>
    <w:rsid w:val="00C7089B"/>
    <w:rsid w:val="00CA1424"/>
    <w:rsid w:val="00CA3EA7"/>
    <w:rsid w:val="00CB006A"/>
    <w:rsid w:val="00CB01E3"/>
    <w:rsid w:val="00CB18F6"/>
    <w:rsid w:val="00CB5517"/>
    <w:rsid w:val="00CD5026"/>
    <w:rsid w:val="00CE2D7C"/>
    <w:rsid w:val="00D20A35"/>
    <w:rsid w:val="00D3669E"/>
    <w:rsid w:val="00D40F63"/>
    <w:rsid w:val="00D751C4"/>
    <w:rsid w:val="00D96531"/>
    <w:rsid w:val="00DA2002"/>
    <w:rsid w:val="00DA2E7D"/>
    <w:rsid w:val="00DB1BB3"/>
    <w:rsid w:val="00DC1FBF"/>
    <w:rsid w:val="00DD62C3"/>
    <w:rsid w:val="00DE4360"/>
    <w:rsid w:val="00DF1AEA"/>
    <w:rsid w:val="00E01A28"/>
    <w:rsid w:val="00E05C76"/>
    <w:rsid w:val="00E26C48"/>
    <w:rsid w:val="00E330B4"/>
    <w:rsid w:val="00E33CFE"/>
    <w:rsid w:val="00E40A55"/>
    <w:rsid w:val="00E42E8E"/>
    <w:rsid w:val="00E5498F"/>
    <w:rsid w:val="00E54C47"/>
    <w:rsid w:val="00E635E8"/>
    <w:rsid w:val="00E66C87"/>
    <w:rsid w:val="00E73CEF"/>
    <w:rsid w:val="00E8292A"/>
    <w:rsid w:val="00E84714"/>
    <w:rsid w:val="00E90897"/>
    <w:rsid w:val="00E92274"/>
    <w:rsid w:val="00E936D9"/>
    <w:rsid w:val="00EA08AD"/>
    <w:rsid w:val="00EA1A0C"/>
    <w:rsid w:val="00EA2721"/>
    <w:rsid w:val="00EC2775"/>
    <w:rsid w:val="00ED5722"/>
    <w:rsid w:val="00F41478"/>
    <w:rsid w:val="00F4180B"/>
    <w:rsid w:val="00F52E7F"/>
    <w:rsid w:val="00F6058E"/>
    <w:rsid w:val="00F63E0E"/>
    <w:rsid w:val="00F73DC7"/>
    <w:rsid w:val="00F8691E"/>
    <w:rsid w:val="00F93A3F"/>
    <w:rsid w:val="00F97631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83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97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BE00-C8A3-46D5-B035-936DA5C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klish</cp:lastModifiedBy>
  <cp:revision>3</cp:revision>
  <cp:lastPrinted>2010-02-04T19:25:00Z</cp:lastPrinted>
  <dcterms:created xsi:type="dcterms:W3CDTF">2020-06-18T10:20:00Z</dcterms:created>
  <dcterms:modified xsi:type="dcterms:W3CDTF">2020-06-18T10:20:00Z</dcterms:modified>
</cp:coreProperties>
</file>