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:"/>
        <w:tag w:val="Title:"/>
        <w:id w:val="-574357878"/>
        <w:placeholder>
          <w:docPart w:val="95B0E499A0B64D4181E24427F35594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FF6715">
          <w:pPr>
            <w:pStyle w:val="Title"/>
          </w:pPr>
          <w:r>
            <w:t>Oral Presentation Formal Outline</w:t>
          </w:r>
        </w:p>
      </w:sdtContent>
    </w:sdt>
    <w:sdt>
      <w:sdtPr>
        <w:alias w:val="Introduction:"/>
        <w:tag w:val="Introduction:"/>
        <w:id w:val="-1719891336"/>
        <w:placeholder>
          <w:docPart w:val="4032523E5E584A0C833294F22C6F54A6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Heading1"/>
          </w:pPr>
          <w:r>
            <w:t>Introduction</w:t>
          </w:r>
        </w:p>
      </w:sdtContent>
    </w:sdt>
    <w:p w:rsidR="00A769E6" w:rsidRDefault="00FF6715">
      <w:pPr>
        <w:pStyle w:val="Heading2"/>
      </w:pPr>
      <w:r>
        <w:t>What is the myth, false story, or claim that you wish to investigate?</w:t>
      </w:r>
    </w:p>
    <w:p w:rsidR="00A769E6" w:rsidRDefault="00FF6715">
      <w:pPr>
        <w:pStyle w:val="Heading2"/>
      </w:pPr>
      <w:r>
        <w:t>Where have you heard about it?</w:t>
      </w:r>
    </w:p>
    <w:p w:rsidR="00A769E6" w:rsidRDefault="00FF6715">
      <w:pPr>
        <w:pStyle w:val="Heading2"/>
      </w:pPr>
      <w:r>
        <w:t>Why you want to investigate it?</w:t>
      </w:r>
    </w:p>
    <w:p w:rsidR="00A769E6" w:rsidRDefault="00713B9D">
      <w:pPr>
        <w:pStyle w:val="Heading1"/>
      </w:pPr>
      <w:r>
        <w:t>Scientific studies</w:t>
      </w:r>
    </w:p>
    <w:p w:rsidR="00A769E6" w:rsidRDefault="00713B9D">
      <w:pPr>
        <w:pStyle w:val="Heading2"/>
        <w:numPr>
          <w:ilvl w:val="0"/>
          <w:numId w:val="10"/>
        </w:numPr>
      </w:pPr>
      <w:r>
        <w:t>Study that was conducted</w:t>
      </w:r>
    </w:p>
    <w:p w:rsidR="00A769E6" w:rsidRDefault="00713B9D">
      <w:pPr>
        <w:pStyle w:val="Heading3"/>
      </w:pPr>
      <w:r>
        <w:t>Question they asked</w:t>
      </w:r>
    </w:p>
    <w:p w:rsidR="00A769E6" w:rsidRDefault="00713B9D" w:rsidP="00C55AE2">
      <w:pPr>
        <w:pStyle w:val="Heading3"/>
      </w:pPr>
      <w:r>
        <w:t>Hypothesis</w:t>
      </w:r>
    </w:p>
    <w:p w:rsidR="00713B9D" w:rsidRDefault="00713B9D" w:rsidP="00C55AE2">
      <w:pPr>
        <w:pStyle w:val="Heading3"/>
      </w:pPr>
      <w:r>
        <w:t>Experiment they did</w:t>
      </w:r>
    </w:p>
    <w:p w:rsidR="00713B9D" w:rsidRDefault="00713B9D" w:rsidP="00C55AE2">
      <w:pPr>
        <w:pStyle w:val="Heading3"/>
      </w:pPr>
      <w:r>
        <w:t>Results they found</w:t>
      </w:r>
    </w:p>
    <w:p w:rsidR="00713B9D" w:rsidRDefault="00713B9D" w:rsidP="00C55AE2">
      <w:pPr>
        <w:pStyle w:val="Heading3"/>
      </w:pPr>
      <w:r>
        <w:t>Conclusions and discussion</w:t>
      </w:r>
    </w:p>
    <w:p w:rsidR="00A769E6" w:rsidRDefault="00713B9D">
      <w:pPr>
        <w:pStyle w:val="Heading2"/>
        <w:numPr>
          <w:ilvl w:val="0"/>
          <w:numId w:val="10"/>
        </w:numPr>
      </w:pPr>
      <w:r>
        <w:t>Other study (if found)</w:t>
      </w:r>
    </w:p>
    <w:p w:rsidR="00713B9D" w:rsidRDefault="00713B9D" w:rsidP="00713B9D">
      <w:pPr>
        <w:pStyle w:val="Heading3"/>
      </w:pPr>
      <w:r>
        <w:t>Question they asked</w:t>
      </w:r>
    </w:p>
    <w:p w:rsidR="00713B9D" w:rsidRDefault="00713B9D" w:rsidP="00713B9D">
      <w:pPr>
        <w:pStyle w:val="Heading3"/>
      </w:pPr>
      <w:r>
        <w:t>Hypothesis</w:t>
      </w:r>
    </w:p>
    <w:p w:rsidR="00713B9D" w:rsidRDefault="00713B9D" w:rsidP="00713B9D">
      <w:pPr>
        <w:pStyle w:val="Heading3"/>
      </w:pPr>
      <w:r>
        <w:t>Experiment they did</w:t>
      </w:r>
    </w:p>
    <w:p w:rsidR="00713B9D" w:rsidRDefault="00713B9D" w:rsidP="00713B9D">
      <w:pPr>
        <w:pStyle w:val="Heading3"/>
      </w:pPr>
      <w:r>
        <w:t>Results they found</w:t>
      </w:r>
    </w:p>
    <w:p w:rsidR="00713B9D" w:rsidRDefault="00713B9D" w:rsidP="00713B9D">
      <w:pPr>
        <w:pStyle w:val="Heading3"/>
      </w:pPr>
      <w:r>
        <w:t>Conclusions and discussion</w:t>
      </w:r>
    </w:p>
    <w:p w:rsidR="00A769E6" w:rsidRDefault="00A769E6">
      <w:pPr>
        <w:pStyle w:val="Heading1"/>
      </w:pPr>
    </w:p>
    <w:p w:rsidR="00A769E6" w:rsidRDefault="00777647">
      <w:pPr>
        <w:pStyle w:val="Heading1"/>
      </w:pPr>
      <w:sdt>
        <w:sdtPr>
          <w:alias w:val="Conclusion:"/>
          <w:tag w:val="Conclusion:"/>
          <w:id w:val="1826468754"/>
          <w:placeholder>
            <w:docPart w:val="9839AC364F6840D7ABA0769C3AF8E1B2"/>
          </w:placeholder>
          <w:temporary/>
          <w:showingPlcHdr/>
          <w15:appearance w15:val="hidden"/>
        </w:sdtPr>
        <w:sdtEndPr/>
        <w:sdtContent>
          <w:r w:rsidR="008B4470">
            <w:t>Conclusion</w:t>
          </w:r>
        </w:sdtContent>
      </w:sdt>
    </w:p>
    <w:p w:rsidR="00FD2820" w:rsidRDefault="00FD2820" w:rsidP="00FD2820">
      <w:pPr>
        <w:pStyle w:val="Heading2"/>
        <w:numPr>
          <w:ilvl w:val="0"/>
          <w:numId w:val="11"/>
        </w:numPr>
      </w:pPr>
      <w:r>
        <w:t>Restate your topic</w:t>
      </w:r>
      <w:bookmarkStart w:id="0" w:name="_GoBack"/>
      <w:bookmarkEnd w:id="0"/>
    </w:p>
    <w:sdt>
      <w:sdtPr>
        <w:alias w:val="Revisit introduction or tie all ideas together:"/>
        <w:tag w:val="Revisit introduction or tie all ideas together:"/>
        <w:id w:val="-693699608"/>
        <w:placeholder>
          <w:docPart w:val="2F95F7028353481DA4848569D1C1BD28"/>
        </w:placeholder>
        <w:temporary/>
        <w:showingPlcHdr/>
        <w15:appearance w15:val="hidden"/>
      </w:sdtPr>
      <w:sdtContent>
        <w:p w:rsidR="00FD2820" w:rsidRDefault="00FD2820" w:rsidP="00FD2820">
          <w:pPr>
            <w:pStyle w:val="Heading2"/>
            <w:numPr>
              <w:ilvl w:val="0"/>
              <w:numId w:val="11"/>
            </w:numPr>
          </w:pPr>
          <w:r>
            <w:t>Revisit introduction or tie all ideas together</w:t>
          </w:r>
        </w:p>
      </w:sdtContent>
    </w:sdt>
    <w:p w:rsidR="00A769E6" w:rsidRDefault="00A769E6" w:rsidP="00FD2820">
      <w:pPr>
        <w:pStyle w:val="Heading2"/>
        <w:numPr>
          <w:ilvl w:val="0"/>
          <w:numId w:val="0"/>
        </w:numPr>
        <w:ind w:left="360"/>
      </w:pPr>
    </w:p>
    <w:sectPr w:rsidR="00A769E6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47" w:rsidRDefault="00777647">
      <w:pPr>
        <w:spacing w:after="0" w:line="240" w:lineRule="auto"/>
      </w:pPr>
      <w:r>
        <w:separator/>
      </w:r>
    </w:p>
  </w:endnote>
  <w:endnote w:type="continuationSeparator" w:id="0">
    <w:p w:rsidR="00777647" w:rsidRDefault="0077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777647" w:rsidP="0025690E">
    <w:pPr>
      <w:pStyle w:val="Footer"/>
    </w:pPr>
    <w:sdt>
      <w:sdtPr>
        <w:alias w:val="Title:"/>
        <w:tag w:val="Title:"/>
        <w:id w:val="340894388"/>
        <w:placeholder>
          <w:docPart w:val="F775E7D9D6FF4A8F9775E856F430C8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FF6715">
          <w:t>Oral Presentation Formal Outline</w:t>
        </w:r>
      </w:sdtContent>
    </w:sdt>
    <w:r w:rsidR="008B4470" w:rsidRPr="0025690E">
      <w:ptab w:relativeTo="margin" w:alignment="right" w:leader="none"/>
    </w:r>
    <w:r w:rsidR="008B4470" w:rsidRPr="0025690E">
      <w:t xml:space="preserve">Page </w:t>
    </w:r>
    <w:r w:rsidR="008B4470" w:rsidRPr="0025690E">
      <w:fldChar w:fldCharType="begin"/>
    </w:r>
    <w:r w:rsidR="008B4470" w:rsidRPr="0025690E">
      <w:instrText xml:space="preserve"> PAGE  \* Arabic  \* MERGEFORMAT </w:instrText>
    </w:r>
    <w:r w:rsidR="008B4470" w:rsidRPr="0025690E">
      <w:fldChar w:fldCharType="separate"/>
    </w:r>
    <w:r w:rsidR="00FF6715">
      <w:rPr>
        <w:noProof/>
      </w:rPr>
      <w:t>2</w:t>
    </w:r>
    <w:r w:rsidR="008B4470" w:rsidRPr="0025690E">
      <w:fldChar w:fldCharType="end"/>
    </w:r>
    <w:r w:rsidR="008B4470" w:rsidRPr="0025690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FF671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47" w:rsidRDefault="00777647">
      <w:pPr>
        <w:spacing w:after="0" w:line="240" w:lineRule="auto"/>
      </w:pPr>
      <w:r>
        <w:separator/>
      </w:r>
    </w:p>
  </w:footnote>
  <w:footnote w:type="continuationSeparator" w:id="0">
    <w:p w:rsidR="00777647" w:rsidRDefault="0077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5"/>
    <w:rsid w:val="0025690E"/>
    <w:rsid w:val="003E4B77"/>
    <w:rsid w:val="00676AC7"/>
    <w:rsid w:val="00713B9D"/>
    <w:rsid w:val="00777647"/>
    <w:rsid w:val="0086238C"/>
    <w:rsid w:val="008B4470"/>
    <w:rsid w:val="008E752A"/>
    <w:rsid w:val="009A2ED4"/>
    <w:rsid w:val="00A769E6"/>
    <w:rsid w:val="00B27C7C"/>
    <w:rsid w:val="00BF29D2"/>
    <w:rsid w:val="00C45DBF"/>
    <w:rsid w:val="00C55AE2"/>
    <w:rsid w:val="00C60ACE"/>
    <w:rsid w:val="00E01AD9"/>
    <w:rsid w:val="00FD2820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70A81"/>
  <w15:chartTrackingRefBased/>
  <w15:docId w15:val="{C75FC072-AAA8-4CD2-A625-8032B1AC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uiPriority w:val="9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aw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B0E499A0B64D4181E24427F355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983B-8E7F-44E4-8D0F-FA389A73A603}"/>
      </w:docPartPr>
      <w:docPartBody>
        <w:p w:rsidR="00C14A94" w:rsidRDefault="00FF07C3">
          <w:pPr>
            <w:pStyle w:val="95B0E499A0B64D4181E24427F35594F6"/>
          </w:pPr>
          <w:r>
            <w:t>Title</w:t>
          </w:r>
        </w:p>
      </w:docPartBody>
    </w:docPart>
    <w:docPart>
      <w:docPartPr>
        <w:name w:val="4032523E5E584A0C833294F22C6F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A409-6BBD-41A2-9593-9DD61D1A35ED}"/>
      </w:docPartPr>
      <w:docPartBody>
        <w:p w:rsidR="00C14A94" w:rsidRDefault="00FF07C3">
          <w:pPr>
            <w:pStyle w:val="4032523E5E584A0C833294F22C6F54A6"/>
          </w:pPr>
          <w:r>
            <w:t>Introduction</w:t>
          </w:r>
        </w:p>
      </w:docPartBody>
    </w:docPart>
    <w:docPart>
      <w:docPartPr>
        <w:name w:val="9839AC364F6840D7ABA0769C3AF8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5292-BE7F-42FC-A5EC-0D8632981348}"/>
      </w:docPartPr>
      <w:docPartBody>
        <w:p w:rsidR="00C14A94" w:rsidRDefault="00FF07C3">
          <w:pPr>
            <w:pStyle w:val="9839AC364F6840D7ABA0769C3AF8E1B2"/>
          </w:pPr>
          <w:r>
            <w:t>Conclusion</w:t>
          </w:r>
        </w:p>
      </w:docPartBody>
    </w:docPart>
    <w:docPart>
      <w:docPartPr>
        <w:name w:val="F775E7D9D6FF4A8F9775E856F430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8BB5-FE7C-4D03-A0F4-0CBE4DE72B46}"/>
      </w:docPartPr>
      <w:docPartBody>
        <w:p w:rsidR="00C14A94" w:rsidRDefault="00267C67" w:rsidP="00267C67">
          <w:pPr>
            <w:pStyle w:val="F775E7D9D6FF4A8F9775E856F430C880"/>
          </w:pPr>
          <w:r>
            <w:t>Second main point (second strongest)</w:t>
          </w:r>
        </w:p>
      </w:docPartBody>
    </w:docPart>
    <w:docPart>
      <w:docPartPr>
        <w:name w:val="2F95F7028353481DA4848569D1C1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E4E5-8F86-4865-A38F-F6581DA29569}"/>
      </w:docPartPr>
      <w:docPartBody>
        <w:p w:rsidR="00000000" w:rsidRDefault="00C14A94" w:rsidP="00C14A94">
          <w:pPr>
            <w:pStyle w:val="2F95F7028353481DA4848569D1C1BD28"/>
          </w:pPr>
          <w:r>
            <w:t>Revisit introduction or tie all ideas together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67"/>
    <w:rsid w:val="00267C67"/>
    <w:rsid w:val="00C14A94"/>
    <w:rsid w:val="00EE0F90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0E499A0B64D4181E24427F35594F6">
    <w:name w:val="95B0E499A0B64D4181E24427F35594F6"/>
  </w:style>
  <w:style w:type="paragraph" w:customStyle="1" w:styleId="4032523E5E584A0C833294F22C6F54A6">
    <w:name w:val="4032523E5E584A0C833294F22C6F54A6"/>
  </w:style>
  <w:style w:type="paragraph" w:customStyle="1" w:styleId="C995D23EDBCC488D980B093A7D8B4E30">
    <w:name w:val="C995D23EDBCC488D980B093A7D8B4E30"/>
  </w:style>
  <w:style w:type="paragraph" w:customStyle="1" w:styleId="0AA2427C5411438B9368126FA54ABF58">
    <w:name w:val="0AA2427C5411438B9368126FA54ABF58"/>
  </w:style>
  <w:style w:type="paragraph" w:customStyle="1" w:styleId="779E4DD234EB42408FAC95680EC07C65">
    <w:name w:val="779E4DD234EB42408FAC95680EC07C65"/>
  </w:style>
  <w:style w:type="paragraph" w:customStyle="1" w:styleId="870709FE81294DE589275370CD0BD3B8">
    <w:name w:val="870709FE81294DE589275370CD0BD3B8"/>
  </w:style>
  <w:style w:type="paragraph" w:customStyle="1" w:styleId="9A8E1D928C774001AE066C761AF90663">
    <w:name w:val="9A8E1D928C774001AE066C761AF90663"/>
  </w:style>
  <w:style w:type="paragraph" w:customStyle="1" w:styleId="1D722B58A89F4F57A44A8D483BE770D2">
    <w:name w:val="1D722B58A89F4F57A44A8D483BE770D2"/>
  </w:style>
  <w:style w:type="paragraph" w:customStyle="1" w:styleId="CE41EFDE823E4C04AE0A5C577B4DA83D">
    <w:name w:val="CE41EFDE823E4C04AE0A5C577B4DA83D"/>
  </w:style>
  <w:style w:type="paragraph" w:customStyle="1" w:styleId="37B0F3FEF624492FA6B9735054CAEEE3">
    <w:name w:val="37B0F3FEF624492FA6B9735054CAEEE3"/>
  </w:style>
  <w:style w:type="paragraph" w:customStyle="1" w:styleId="DE75CEE8F8EA4BC7B7221B3E8E7756F1">
    <w:name w:val="DE75CEE8F8EA4BC7B7221B3E8E7756F1"/>
  </w:style>
  <w:style w:type="paragraph" w:customStyle="1" w:styleId="A93EDD1554634E0CBCE3D66DEAF013FD">
    <w:name w:val="A93EDD1554634E0CBCE3D66DEAF013FD"/>
  </w:style>
  <w:style w:type="paragraph" w:customStyle="1" w:styleId="9772CDB5D221440BB04C933559BB4734">
    <w:name w:val="9772CDB5D221440BB04C933559BB4734"/>
  </w:style>
  <w:style w:type="paragraph" w:customStyle="1" w:styleId="86A37527837D4B78B80C91BE6A3228F4">
    <w:name w:val="86A37527837D4B78B80C91BE6A3228F4"/>
  </w:style>
  <w:style w:type="paragraph" w:customStyle="1" w:styleId="3CB1A37CA2BB4509BF074F21DF2F9DB6">
    <w:name w:val="3CB1A37CA2BB4509BF074F21DF2F9DB6"/>
  </w:style>
  <w:style w:type="paragraph" w:customStyle="1" w:styleId="00100E7076874541ADBB0E34EC0616AE">
    <w:name w:val="00100E7076874541ADBB0E34EC0616AE"/>
  </w:style>
  <w:style w:type="paragraph" w:customStyle="1" w:styleId="445049CEC3384B5AA2D92DAD08847B09">
    <w:name w:val="445049CEC3384B5AA2D92DAD08847B09"/>
  </w:style>
  <w:style w:type="paragraph" w:customStyle="1" w:styleId="31236BBBAEAE45A9B9A33ECAFCDD53A2">
    <w:name w:val="31236BBBAEAE45A9B9A33ECAFCDD53A2"/>
  </w:style>
  <w:style w:type="paragraph" w:customStyle="1" w:styleId="991BBEEA223745D898C1AF668609F31D">
    <w:name w:val="991BBEEA223745D898C1AF668609F31D"/>
  </w:style>
  <w:style w:type="paragraph" w:customStyle="1" w:styleId="B128331AB0844788A05805746065180E">
    <w:name w:val="B128331AB0844788A05805746065180E"/>
  </w:style>
  <w:style w:type="paragraph" w:customStyle="1" w:styleId="E5C4077FBC614C08BD6CEAB27609D5BC">
    <w:name w:val="E5C4077FBC614C08BD6CEAB27609D5BC"/>
  </w:style>
  <w:style w:type="paragraph" w:customStyle="1" w:styleId="A77B7D0DB58B4CF2BA82A7C3D79AE396">
    <w:name w:val="A77B7D0DB58B4CF2BA82A7C3D79AE396"/>
  </w:style>
  <w:style w:type="paragraph" w:customStyle="1" w:styleId="C32A75AD1A57462F8C4E61441E77B0B0">
    <w:name w:val="C32A75AD1A57462F8C4E61441E77B0B0"/>
  </w:style>
  <w:style w:type="paragraph" w:customStyle="1" w:styleId="5A4D928BA4E243BA9C6A2AEB22B800AE">
    <w:name w:val="5A4D928BA4E243BA9C6A2AEB22B800AE"/>
  </w:style>
  <w:style w:type="paragraph" w:customStyle="1" w:styleId="828978E775B6490FB47C84BF1DCDD130">
    <w:name w:val="828978E775B6490FB47C84BF1DCDD130"/>
  </w:style>
  <w:style w:type="paragraph" w:customStyle="1" w:styleId="57AC3F54FB20440ABA3CDF4DBCD54AC4">
    <w:name w:val="57AC3F54FB20440ABA3CDF4DBCD54AC4"/>
  </w:style>
  <w:style w:type="paragraph" w:customStyle="1" w:styleId="76003980560542D3B5172AE7280B5DE6">
    <w:name w:val="76003980560542D3B5172AE7280B5DE6"/>
  </w:style>
  <w:style w:type="paragraph" w:customStyle="1" w:styleId="FB21150A615E4B478BAA8D28FBEB67DD">
    <w:name w:val="FB21150A615E4B478BAA8D28FBEB67DD"/>
  </w:style>
  <w:style w:type="paragraph" w:customStyle="1" w:styleId="595259E9626744188DA37173D4E0755F">
    <w:name w:val="595259E9626744188DA37173D4E0755F"/>
  </w:style>
  <w:style w:type="paragraph" w:customStyle="1" w:styleId="26FD66020EA1467CAA96290558EA0739">
    <w:name w:val="26FD66020EA1467CAA96290558EA0739"/>
  </w:style>
  <w:style w:type="paragraph" w:customStyle="1" w:styleId="A4609BEB112F43C8A42AD3E8D6C0802A">
    <w:name w:val="A4609BEB112F43C8A42AD3E8D6C0802A"/>
  </w:style>
  <w:style w:type="paragraph" w:customStyle="1" w:styleId="4EE17CE12B9845DE94ECA639D726D9A5">
    <w:name w:val="4EE17CE12B9845DE94ECA639D726D9A5"/>
  </w:style>
  <w:style w:type="paragraph" w:customStyle="1" w:styleId="98FD2A1F3F8B4F34A245F32B129234F4">
    <w:name w:val="98FD2A1F3F8B4F34A245F32B129234F4"/>
  </w:style>
  <w:style w:type="paragraph" w:customStyle="1" w:styleId="FD9BE8E6949D4C2CB4DC2454545E3D29">
    <w:name w:val="FD9BE8E6949D4C2CB4DC2454545E3D29"/>
  </w:style>
  <w:style w:type="paragraph" w:customStyle="1" w:styleId="CE4DA2EA23A24BE888101436AA3D4C70">
    <w:name w:val="CE4DA2EA23A24BE888101436AA3D4C70"/>
  </w:style>
  <w:style w:type="paragraph" w:customStyle="1" w:styleId="9839AC364F6840D7ABA0769C3AF8E1B2">
    <w:name w:val="9839AC364F6840D7ABA0769C3AF8E1B2"/>
  </w:style>
  <w:style w:type="paragraph" w:customStyle="1" w:styleId="6B10DA3C7B98430E8C179B8CB5410EBD">
    <w:name w:val="6B10DA3C7B98430E8C179B8CB5410EBD"/>
  </w:style>
  <w:style w:type="paragraph" w:customStyle="1" w:styleId="D3C84D0C9F594329B12BE6CAABFD46A9">
    <w:name w:val="D3C84D0C9F594329B12BE6CAABFD46A9"/>
  </w:style>
  <w:style w:type="paragraph" w:customStyle="1" w:styleId="26140F7A667D4EFF897E63929A890CCF">
    <w:name w:val="26140F7A667D4EFF897E63929A890CCF"/>
  </w:style>
  <w:style w:type="paragraph" w:customStyle="1" w:styleId="F775E7D9D6FF4A8F9775E856F430C880">
    <w:name w:val="F775E7D9D6FF4A8F9775E856F430C880"/>
    <w:rsid w:val="00267C67"/>
  </w:style>
  <w:style w:type="paragraph" w:customStyle="1" w:styleId="2F95F7028353481DA4848569D1C1BD28">
    <w:name w:val="2F95F7028353481DA4848569D1C1BD28"/>
    <w:rsid w:val="00C14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Formal Outline</dc:title>
  <dc:creator>Wayne Law</dc:creator>
  <cp:lastModifiedBy>Wayne Law</cp:lastModifiedBy>
  <cp:revision>2</cp:revision>
  <dcterms:created xsi:type="dcterms:W3CDTF">2018-11-27T19:59:00Z</dcterms:created>
  <dcterms:modified xsi:type="dcterms:W3CDTF">2018-11-27T20:26:00Z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