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B4" w:rsidRPr="00F52E7F" w:rsidRDefault="00E330B4" w:rsidP="00625A3E">
      <w:pPr>
        <w:spacing w:after="0" w:line="480" w:lineRule="auto"/>
        <w:rPr>
          <w:rFonts w:ascii="Times New Roman" w:hAnsi="Times New Roman" w:cs="Times New Roman"/>
          <w:sz w:val="24"/>
          <w:szCs w:val="24"/>
        </w:rPr>
      </w:pPr>
    </w:p>
    <w:p w:rsidR="00E330B4" w:rsidRPr="00F52E7F" w:rsidRDefault="00E330B4" w:rsidP="00625A3E">
      <w:pPr>
        <w:spacing w:after="0" w:line="480" w:lineRule="auto"/>
        <w:rPr>
          <w:rFonts w:ascii="Times New Roman" w:hAnsi="Times New Roman" w:cs="Times New Roman"/>
          <w:sz w:val="24"/>
          <w:szCs w:val="24"/>
        </w:rPr>
      </w:pPr>
    </w:p>
    <w:p w:rsidR="00E330B4" w:rsidRPr="00F52E7F" w:rsidRDefault="00E330B4" w:rsidP="00625A3E">
      <w:pPr>
        <w:spacing w:after="0" w:line="480" w:lineRule="auto"/>
        <w:rPr>
          <w:rFonts w:ascii="Times New Roman" w:hAnsi="Times New Roman" w:cs="Times New Roman"/>
          <w:sz w:val="24"/>
          <w:szCs w:val="24"/>
        </w:rPr>
      </w:pPr>
    </w:p>
    <w:p w:rsidR="009F3F75" w:rsidRPr="00F52E7F" w:rsidRDefault="009F3F75" w:rsidP="00625A3E">
      <w:pPr>
        <w:spacing w:after="0" w:line="480" w:lineRule="auto"/>
        <w:rPr>
          <w:rFonts w:ascii="Times New Roman" w:hAnsi="Times New Roman" w:cs="Times New Roman"/>
          <w:sz w:val="24"/>
          <w:szCs w:val="24"/>
        </w:rPr>
      </w:pPr>
    </w:p>
    <w:p w:rsidR="00E330B4" w:rsidRPr="00F52E7F" w:rsidRDefault="00E330B4" w:rsidP="00625A3E">
      <w:pPr>
        <w:spacing w:after="0" w:line="480" w:lineRule="auto"/>
        <w:jc w:val="center"/>
        <w:rPr>
          <w:rFonts w:ascii="Times New Roman" w:hAnsi="Times New Roman" w:cs="Times New Roman"/>
          <w:sz w:val="24"/>
          <w:szCs w:val="24"/>
        </w:rPr>
      </w:pPr>
    </w:p>
    <w:p w:rsidR="00E330B4" w:rsidRDefault="00EF7C3E" w:rsidP="0043002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NR393 Course Project Phase 3: Reflection Paper</w:t>
      </w:r>
    </w:p>
    <w:p w:rsidR="00CC1CBC" w:rsidRPr="00CC1CBC" w:rsidRDefault="00CC1CBC" w:rsidP="0043002E">
      <w:pPr>
        <w:spacing w:after="0" w:line="480" w:lineRule="auto"/>
        <w:jc w:val="center"/>
        <w:rPr>
          <w:rFonts w:ascii="Times New Roman" w:hAnsi="Times New Roman" w:cs="Times New Roman"/>
          <w:b/>
          <w:sz w:val="24"/>
          <w:szCs w:val="24"/>
        </w:rPr>
      </w:pPr>
    </w:p>
    <w:p w:rsidR="00E330B4" w:rsidRPr="00F52E7F" w:rsidRDefault="009F3F75" w:rsidP="00625A3E">
      <w:pPr>
        <w:spacing w:after="0" w:line="480" w:lineRule="auto"/>
        <w:jc w:val="center"/>
        <w:rPr>
          <w:rFonts w:ascii="Times New Roman" w:hAnsi="Times New Roman" w:cs="Times New Roman"/>
          <w:sz w:val="24"/>
          <w:szCs w:val="24"/>
        </w:rPr>
      </w:pPr>
      <w:r w:rsidRPr="00EF7C3E">
        <w:rPr>
          <w:rFonts w:ascii="Times New Roman" w:hAnsi="Times New Roman" w:cs="Times New Roman"/>
          <w:sz w:val="24"/>
          <w:szCs w:val="24"/>
          <w:highlight w:val="yellow"/>
        </w:rPr>
        <w:t>Your Name</w:t>
      </w:r>
    </w:p>
    <w:p w:rsidR="00E330B4" w:rsidRPr="00F52E7F" w:rsidRDefault="00DA2E7D" w:rsidP="00625A3E">
      <w:pPr>
        <w:spacing w:after="0" w:line="480" w:lineRule="auto"/>
        <w:jc w:val="center"/>
        <w:rPr>
          <w:rFonts w:ascii="Times New Roman" w:hAnsi="Times New Roman" w:cs="Times New Roman"/>
          <w:sz w:val="24"/>
          <w:szCs w:val="24"/>
        </w:rPr>
      </w:pPr>
      <w:r w:rsidRPr="00F52E7F">
        <w:rPr>
          <w:rFonts w:ascii="Times New Roman" w:hAnsi="Times New Roman" w:cs="Times New Roman"/>
          <w:sz w:val="24"/>
          <w:szCs w:val="24"/>
        </w:rPr>
        <w:t xml:space="preserve">Chamberlain </w:t>
      </w:r>
      <w:r w:rsidR="000D7276">
        <w:rPr>
          <w:rFonts w:ascii="Times New Roman" w:hAnsi="Times New Roman" w:cs="Times New Roman"/>
          <w:sz w:val="24"/>
          <w:szCs w:val="24"/>
        </w:rPr>
        <w:t>University College of Nursing</w:t>
      </w:r>
    </w:p>
    <w:p w:rsidR="00481675" w:rsidRDefault="00481675" w:rsidP="00625A3E">
      <w:pPr>
        <w:spacing w:after="0" w:line="480" w:lineRule="auto"/>
        <w:jc w:val="center"/>
        <w:rPr>
          <w:rFonts w:ascii="Times New Roman" w:hAnsi="Times New Roman" w:cs="Times New Roman"/>
          <w:sz w:val="24"/>
          <w:szCs w:val="24"/>
        </w:rPr>
      </w:pPr>
      <w:r w:rsidRPr="00CC1CBC">
        <w:rPr>
          <w:rFonts w:ascii="Times New Roman" w:hAnsi="Times New Roman" w:cs="Times New Roman"/>
          <w:sz w:val="24"/>
          <w:szCs w:val="24"/>
        </w:rPr>
        <w:t>NR</w:t>
      </w:r>
      <w:r w:rsidR="00CC1CBC" w:rsidRPr="00CC1CBC">
        <w:rPr>
          <w:rFonts w:ascii="Times New Roman" w:hAnsi="Times New Roman" w:cs="Times New Roman"/>
          <w:sz w:val="24"/>
          <w:szCs w:val="24"/>
        </w:rPr>
        <w:t>393</w:t>
      </w:r>
      <w:r w:rsidR="00CC1CBC">
        <w:rPr>
          <w:rFonts w:ascii="Times New Roman" w:hAnsi="Times New Roman" w:cs="Times New Roman"/>
          <w:sz w:val="24"/>
          <w:szCs w:val="24"/>
        </w:rPr>
        <w:t xml:space="preserve"> Nursing History</w:t>
      </w:r>
    </w:p>
    <w:p w:rsidR="00EF7C3E" w:rsidRPr="00F52E7F" w:rsidRDefault="00EF7C3E" w:rsidP="00625A3E">
      <w:pPr>
        <w:spacing w:after="0" w:line="480" w:lineRule="auto"/>
        <w:jc w:val="center"/>
        <w:rPr>
          <w:rFonts w:ascii="Times New Roman" w:hAnsi="Times New Roman" w:cs="Times New Roman"/>
          <w:sz w:val="24"/>
          <w:szCs w:val="24"/>
        </w:rPr>
      </w:pPr>
      <w:r w:rsidRPr="007A61A7">
        <w:rPr>
          <w:rFonts w:ascii="Times New Roman" w:hAnsi="Times New Roman" w:cs="Times New Roman"/>
          <w:sz w:val="24"/>
          <w:szCs w:val="24"/>
          <w:highlight w:val="yellow"/>
        </w:rPr>
        <w:t>Name of Instructor</w:t>
      </w:r>
    </w:p>
    <w:p w:rsidR="0049085B" w:rsidRPr="00F52E7F" w:rsidRDefault="00EF7C3E" w:rsidP="0043002E">
      <w:pPr>
        <w:spacing w:after="0" w:line="480" w:lineRule="auto"/>
        <w:jc w:val="center"/>
        <w:rPr>
          <w:rFonts w:ascii="Times New Roman" w:hAnsi="Times New Roman" w:cs="Times New Roman"/>
          <w:sz w:val="24"/>
          <w:szCs w:val="24"/>
        </w:rPr>
      </w:pPr>
      <w:r w:rsidRPr="007A61A7">
        <w:rPr>
          <w:rFonts w:ascii="Times New Roman" w:hAnsi="Times New Roman" w:cs="Times New Roman"/>
          <w:sz w:val="24"/>
          <w:szCs w:val="24"/>
          <w:highlight w:val="yellow"/>
        </w:rPr>
        <w:t>Assignment Due Date</w:t>
      </w:r>
    </w:p>
    <w:p w:rsidR="0049085B" w:rsidRPr="00F52E7F" w:rsidRDefault="0049085B">
      <w:pPr>
        <w:rPr>
          <w:rFonts w:ascii="Times New Roman" w:hAnsi="Times New Roman" w:cs="Times New Roman"/>
          <w:sz w:val="24"/>
          <w:szCs w:val="24"/>
        </w:rPr>
      </w:pPr>
      <w:r w:rsidRPr="00F52E7F">
        <w:rPr>
          <w:rFonts w:ascii="Times New Roman" w:hAnsi="Times New Roman" w:cs="Times New Roman"/>
          <w:sz w:val="24"/>
          <w:szCs w:val="24"/>
        </w:rPr>
        <w:br w:type="page"/>
      </w:r>
    </w:p>
    <w:p w:rsidR="00E330B4" w:rsidRPr="001A0299" w:rsidRDefault="001A0299" w:rsidP="0043002E">
      <w:pPr>
        <w:spacing w:after="0" w:line="480" w:lineRule="auto"/>
        <w:jc w:val="center"/>
        <w:rPr>
          <w:rFonts w:ascii="Times New Roman" w:hAnsi="Times New Roman" w:cs="Times New Roman"/>
          <w:b/>
          <w:sz w:val="24"/>
          <w:szCs w:val="24"/>
        </w:rPr>
      </w:pPr>
      <w:r w:rsidRPr="001A0299">
        <w:rPr>
          <w:rFonts w:ascii="Times New Roman" w:hAnsi="Times New Roman" w:cs="Times New Roman"/>
          <w:b/>
          <w:bCs/>
          <w:sz w:val="24"/>
          <w:szCs w:val="24"/>
        </w:rPr>
        <w:lastRenderedPageBreak/>
        <w:t>Reflection Paper</w:t>
      </w:r>
    </w:p>
    <w:p w:rsidR="00593AE6" w:rsidRPr="00F52E7F" w:rsidRDefault="00FD27ED" w:rsidP="007A61A7">
      <w:pPr>
        <w:spacing w:after="0" w:line="480" w:lineRule="auto"/>
        <w:ind w:firstLine="720"/>
        <w:rPr>
          <w:rFonts w:ascii="Times New Roman" w:eastAsia="Times New Roman" w:hAnsi="Times New Roman" w:cs="Times New Roman"/>
          <w:sz w:val="24"/>
          <w:szCs w:val="24"/>
        </w:rPr>
      </w:pPr>
      <w:r w:rsidRPr="0000544A">
        <w:rPr>
          <w:rFonts w:ascii="Times New Roman" w:hAnsi="Times New Roman" w:cs="Times New Roman"/>
          <w:sz w:val="24"/>
          <w:szCs w:val="24"/>
          <w:highlight w:val="yellow"/>
        </w:rPr>
        <w:t xml:space="preserve">Type your </w:t>
      </w:r>
      <w:r w:rsidR="00453396">
        <w:rPr>
          <w:rFonts w:ascii="Times New Roman" w:hAnsi="Times New Roman" w:cs="Times New Roman"/>
          <w:sz w:val="24"/>
          <w:szCs w:val="24"/>
          <w:highlight w:val="yellow"/>
        </w:rPr>
        <w:t xml:space="preserve">one paragraph </w:t>
      </w:r>
      <w:r w:rsidRPr="0000544A">
        <w:rPr>
          <w:rFonts w:ascii="Times New Roman" w:hAnsi="Times New Roman" w:cs="Times New Roman"/>
          <w:sz w:val="24"/>
          <w:szCs w:val="24"/>
          <w:highlight w:val="yellow"/>
        </w:rPr>
        <w:t>introduction</w:t>
      </w:r>
      <w:r w:rsidR="005D2ADF" w:rsidRPr="0000544A">
        <w:rPr>
          <w:rFonts w:ascii="Times New Roman" w:hAnsi="Times New Roman" w:cs="Times New Roman"/>
          <w:sz w:val="24"/>
          <w:szCs w:val="24"/>
          <w:highlight w:val="yellow"/>
        </w:rPr>
        <w:t xml:space="preserve"> here</w:t>
      </w:r>
      <w:r w:rsidR="002F459F">
        <w:rPr>
          <w:rFonts w:ascii="Times New Roman" w:hAnsi="Times New Roman" w:cs="Times New Roman"/>
          <w:sz w:val="24"/>
          <w:szCs w:val="24"/>
          <w:highlight w:val="yellow"/>
        </w:rPr>
        <w:t>,</w:t>
      </w:r>
      <w:r w:rsidR="005F50E6">
        <w:rPr>
          <w:rFonts w:ascii="Times New Roman" w:hAnsi="Times New Roman" w:cs="Times New Roman"/>
          <w:sz w:val="24"/>
          <w:szCs w:val="24"/>
          <w:highlight w:val="yellow"/>
        </w:rPr>
        <w:t xml:space="preserve"> and </w:t>
      </w:r>
      <w:r w:rsidR="005F50E6" w:rsidRPr="004519AE">
        <w:rPr>
          <w:rFonts w:ascii="Times New Roman" w:hAnsi="Times New Roman" w:cs="Times New Roman"/>
          <w:b/>
          <w:sz w:val="24"/>
          <w:szCs w:val="24"/>
          <w:highlight w:val="yellow"/>
        </w:rPr>
        <w:t xml:space="preserve">remove </w:t>
      </w:r>
      <w:r w:rsidR="005F50E6">
        <w:rPr>
          <w:rFonts w:ascii="Times New Roman" w:hAnsi="Times New Roman" w:cs="Times New Roman"/>
          <w:sz w:val="24"/>
          <w:szCs w:val="24"/>
          <w:highlight w:val="yellow"/>
        </w:rPr>
        <w:t xml:space="preserve">all yellow highlighted </w:t>
      </w:r>
      <w:r w:rsidR="005D2ADF" w:rsidRPr="0000544A">
        <w:rPr>
          <w:rFonts w:ascii="Times New Roman" w:hAnsi="Times New Roman" w:cs="Times New Roman"/>
          <w:sz w:val="24"/>
          <w:szCs w:val="24"/>
          <w:highlight w:val="yellow"/>
        </w:rPr>
        <w:t>instructions</w:t>
      </w:r>
      <w:r w:rsidR="007A61A7">
        <w:rPr>
          <w:rFonts w:ascii="Times New Roman" w:hAnsi="Times New Roman" w:cs="Times New Roman"/>
          <w:sz w:val="24"/>
          <w:szCs w:val="24"/>
          <w:highlight w:val="yellow"/>
        </w:rPr>
        <w:t xml:space="preserve"> from </w:t>
      </w:r>
      <w:r w:rsidR="002E0E00">
        <w:rPr>
          <w:rFonts w:ascii="Times New Roman" w:hAnsi="Times New Roman" w:cs="Times New Roman"/>
          <w:sz w:val="24"/>
          <w:szCs w:val="24"/>
          <w:highlight w:val="yellow"/>
        </w:rPr>
        <w:t xml:space="preserve">all pages of </w:t>
      </w:r>
      <w:r w:rsidR="007A61A7">
        <w:rPr>
          <w:rFonts w:ascii="Times New Roman" w:hAnsi="Times New Roman" w:cs="Times New Roman"/>
          <w:sz w:val="24"/>
          <w:szCs w:val="24"/>
          <w:highlight w:val="yellow"/>
        </w:rPr>
        <w:t>this template</w:t>
      </w:r>
      <w:r w:rsidR="005F50E6">
        <w:rPr>
          <w:rFonts w:ascii="Times New Roman" w:hAnsi="Times New Roman" w:cs="Times New Roman"/>
          <w:sz w:val="24"/>
          <w:szCs w:val="24"/>
          <w:highlight w:val="yellow"/>
        </w:rPr>
        <w:t xml:space="preserve">. </w:t>
      </w:r>
      <w:r w:rsidR="0071622F">
        <w:rPr>
          <w:rFonts w:ascii="Times New Roman" w:hAnsi="Times New Roman" w:cs="Times New Roman"/>
          <w:sz w:val="24"/>
          <w:szCs w:val="24"/>
          <w:highlight w:val="yellow"/>
        </w:rPr>
        <w:t xml:space="preserve">Update </w:t>
      </w:r>
      <w:r w:rsidR="007A61A7">
        <w:rPr>
          <w:rFonts w:ascii="Times New Roman" w:hAnsi="Times New Roman" w:cs="Times New Roman"/>
          <w:sz w:val="24"/>
          <w:szCs w:val="24"/>
          <w:highlight w:val="yellow"/>
        </w:rPr>
        <w:t>your name, instructor’s name, and the due date</w:t>
      </w:r>
      <w:r w:rsidR="0071622F">
        <w:rPr>
          <w:rFonts w:ascii="Times New Roman" w:hAnsi="Times New Roman" w:cs="Times New Roman"/>
          <w:sz w:val="24"/>
          <w:szCs w:val="24"/>
          <w:highlight w:val="yellow"/>
        </w:rPr>
        <w:t xml:space="preserve"> on the title page. </w:t>
      </w:r>
      <w:r w:rsidR="00B87B4E" w:rsidRPr="0000544A">
        <w:rPr>
          <w:rFonts w:ascii="Times New Roman" w:eastAsia="Times New Roman" w:hAnsi="Times New Roman"/>
          <w:bCs/>
          <w:sz w:val="24"/>
          <w:szCs w:val="24"/>
          <w:highlight w:val="yellow"/>
        </w:rPr>
        <w:t xml:space="preserve">The introduction should </w:t>
      </w:r>
      <w:r w:rsidR="007A61A7">
        <w:rPr>
          <w:rFonts w:ascii="Times New Roman" w:eastAsia="Times New Roman" w:hAnsi="Times New Roman"/>
          <w:bCs/>
          <w:sz w:val="24"/>
          <w:szCs w:val="24"/>
          <w:highlight w:val="yellow"/>
        </w:rPr>
        <w:t xml:space="preserve">clearly </w:t>
      </w:r>
      <w:r w:rsidR="00453396">
        <w:rPr>
          <w:rFonts w:ascii="Times New Roman" w:eastAsia="Times New Roman" w:hAnsi="Times New Roman"/>
          <w:bCs/>
          <w:sz w:val="24"/>
          <w:szCs w:val="24"/>
          <w:highlight w:val="yellow"/>
        </w:rPr>
        <w:t>identify each of the three main content areas (Hint: you can find these as the headings below)</w:t>
      </w:r>
      <w:r w:rsidR="007A61A7">
        <w:rPr>
          <w:rFonts w:ascii="Times New Roman" w:eastAsia="Times New Roman" w:hAnsi="Times New Roman"/>
          <w:bCs/>
          <w:sz w:val="24"/>
          <w:szCs w:val="24"/>
          <w:highlight w:val="yellow"/>
        </w:rPr>
        <w:t xml:space="preserve"> that this paper will </w:t>
      </w:r>
      <w:r w:rsidR="00453396">
        <w:rPr>
          <w:rFonts w:ascii="Times New Roman" w:eastAsia="Times New Roman" w:hAnsi="Times New Roman"/>
          <w:bCs/>
          <w:sz w:val="24"/>
          <w:szCs w:val="24"/>
          <w:highlight w:val="yellow"/>
        </w:rPr>
        <w:t xml:space="preserve">include. </w:t>
      </w:r>
      <w:r w:rsidR="007A61A7" w:rsidRPr="007A61A7">
        <w:rPr>
          <w:rFonts w:ascii="Times New Roman" w:eastAsia="Times New Roman" w:hAnsi="Times New Roman" w:cs="Times New Roman"/>
          <w:bCs/>
          <w:sz w:val="24"/>
          <w:szCs w:val="24"/>
          <w:highlight w:val="yellow"/>
        </w:rPr>
        <w:t>See the rubric on the NR393 Course Project Phase 3: Reflection Paper assignment page</w:t>
      </w:r>
      <w:r w:rsidR="007A61A7">
        <w:rPr>
          <w:rFonts w:ascii="Times New Roman" w:eastAsia="Times New Roman" w:hAnsi="Times New Roman" w:cs="Times New Roman"/>
          <w:bCs/>
          <w:sz w:val="24"/>
          <w:szCs w:val="24"/>
          <w:highlight w:val="yellow"/>
        </w:rPr>
        <w:t xml:space="preserve"> for details in grading throughout the paper</w:t>
      </w:r>
      <w:r w:rsidR="007A61A7" w:rsidRPr="007A61A7">
        <w:rPr>
          <w:rFonts w:ascii="Times New Roman" w:eastAsia="Times New Roman" w:hAnsi="Times New Roman" w:cs="Times New Roman"/>
          <w:bCs/>
          <w:sz w:val="24"/>
          <w:szCs w:val="24"/>
          <w:highlight w:val="yellow"/>
        </w:rPr>
        <w:t>.</w:t>
      </w:r>
    </w:p>
    <w:p w:rsidR="005F50E6" w:rsidRDefault="0013068A" w:rsidP="005F50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Reflection on Learning from Nurse’s Answers</w:t>
      </w:r>
    </w:p>
    <w:p w:rsidR="00B87B4E" w:rsidRPr="00453396" w:rsidRDefault="007A61A7" w:rsidP="005F50E6">
      <w:pPr>
        <w:spacing w:after="0" w:line="480" w:lineRule="auto"/>
        <w:ind w:firstLine="720"/>
        <w:rPr>
          <w:rFonts w:ascii="Times New Roman" w:hAnsi="Times New Roman"/>
          <w:sz w:val="24"/>
          <w:szCs w:val="24"/>
          <w:highlight w:val="yellow"/>
        </w:rPr>
      </w:pPr>
      <w:r w:rsidRPr="00453396">
        <w:rPr>
          <w:rFonts w:ascii="Times New Roman" w:hAnsi="Times New Roman"/>
          <w:sz w:val="24"/>
          <w:szCs w:val="24"/>
          <w:highlight w:val="yellow"/>
        </w:rPr>
        <w:t xml:space="preserve">In this section of the paper, provide depth by reflecting on your learning from the answers provided by the nurse </w:t>
      </w:r>
      <w:r w:rsidR="00E705D8" w:rsidRPr="00453396">
        <w:rPr>
          <w:rFonts w:ascii="Times New Roman" w:hAnsi="Times New Roman"/>
          <w:sz w:val="24"/>
          <w:szCs w:val="24"/>
          <w:highlight w:val="yellow"/>
        </w:rPr>
        <w:t xml:space="preserve">in your Phase 2 Conversation. </w:t>
      </w:r>
      <w:r w:rsidR="00F2760B" w:rsidRPr="00453396">
        <w:rPr>
          <w:rFonts w:ascii="Times New Roman" w:hAnsi="Times New Roman"/>
          <w:sz w:val="24"/>
          <w:szCs w:val="24"/>
          <w:highlight w:val="yellow"/>
        </w:rPr>
        <w:t>Remember that reflection is an activity that involve</w:t>
      </w:r>
      <w:r w:rsidR="00453396" w:rsidRPr="00453396">
        <w:rPr>
          <w:rFonts w:ascii="Times New Roman" w:hAnsi="Times New Roman"/>
          <w:sz w:val="24"/>
          <w:szCs w:val="24"/>
          <w:highlight w:val="yellow"/>
        </w:rPr>
        <w:t>s</w:t>
      </w:r>
      <w:r w:rsidR="00F2760B" w:rsidRPr="00453396">
        <w:rPr>
          <w:rFonts w:ascii="Times New Roman" w:hAnsi="Times New Roman"/>
          <w:sz w:val="24"/>
          <w:szCs w:val="24"/>
          <w:highlight w:val="yellow"/>
        </w:rPr>
        <w:t xml:space="preserve"> your deep thought about your Phase 2 Conversation experience and the nurse’s answers. Think about the </w:t>
      </w:r>
      <w:r w:rsidR="00453396" w:rsidRPr="00453396">
        <w:rPr>
          <w:rFonts w:ascii="Times New Roman" w:hAnsi="Times New Roman"/>
          <w:sz w:val="24"/>
          <w:szCs w:val="24"/>
          <w:highlight w:val="yellow"/>
        </w:rPr>
        <w:t xml:space="preserve">experiences that the </w:t>
      </w:r>
      <w:r w:rsidR="00F2760B" w:rsidRPr="00453396">
        <w:rPr>
          <w:rFonts w:ascii="Times New Roman" w:hAnsi="Times New Roman"/>
          <w:sz w:val="24"/>
          <w:szCs w:val="24"/>
          <w:highlight w:val="yellow"/>
        </w:rPr>
        <w:t xml:space="preserve">nurse shared as well as </w:t>
      </w:r>
      <w:r w:rsidR="002E0E00">
        <w:rPr>
          <w:rFonts w:ascii="Times New Roman" w:hAnsi="Times New Roman"/>
          <w:sz w:val="24"/>
          <w:szCs w:val="24"/>
          <w:highlight w:val="yellow"/>
        </w:rPr>
        <w:t>your learning from those answers.</w:t>
      </w:r>
    </w:p>
    <w:p w:rsidR="00F2760B" w:rsidRPr="005F50E6" w:rsidRDefault="00F2760B" w:rsidP="005F50E6">
      <w:pPr>
        <w:spacing w:after="0" w:line="480" w:lineRule="auto"/>
        <w:ind w:firstLine="720"/>
        <w:rPr>
          <w:rFonts w:ascii="Times New Roman" w:hAnsi="Times New Roman" w:cs="Times New Roman"/>
          <w:b/>
          <w:sz w:val="24"/>
          <w:szCs w:val="24"/>
        </w:rPr>
      </w:pPr>
      <w:r w:rsidRPr="00453396">
        <w:rPr>
          <w:rFonts w:ascii="Times New Roman" w:hAnsi="Times New Roman"/>
          <w:sz w:val="24"/>
          <w:szCs w:val="24"/>
          <w:highlight w:val="yellow"/>
        </w:rPr>
        <w:t xml:space="preserve">Information in this section should be </w:t>
      </w:r>
      <w:r w:rsidR="00453396">
        <w:rPr>
          <w:rFonts w:ascii="Times New Roman" w:hAnsi="Times New Roman"/>
          <w:sz w:val="24"/>
          <w:szCs w:val="24"/>
          <w:highlight w:val="yellow"/>
        </w:rPr>
        <w:t>two to four</w:t>
      </w:r>
      <w:r w:rsidRPr="00453396">
        <w:rPr>
          <w:rFonts w:ascii="Times New Roman" w:hAnsi="Times New Roman"/>
          <w:sz w:val="24"/>
          <w:szCs w:val="24"/>
          <w:highlight w:val="yellow"/>
        </w:rPr>
        <w:t xml:space="preserve"> well developed paragraphs for a total of 800-1000 words in the entire paper (excluding the Title Page). Writing should be well organized</w:t>
      </w:r>
      <w:r w:rsidR="00453396" w:rsidRPr="00453396">
        <w:rPr>
          <w:rFonts w:ascii="Times New Roman" w:hAnsi="Times New Roman"/>
          <w:sz w:val="24"/>
          <w:szCs w:val="24"/>
          <w:highlight w:val="yellow"/>
        </w:rPr>
        <w:t xml:space="preserve">, logical, </w:t>
      </w:r>
      <w:r w:rsidRPr="00453396">
        <w:rPr>
          <w:rFonts w:ascii="Times New Roman" w:hAnsi="Times New Roman"/>
          <w:sz w:val="24"/>
          <w:szCs w:val="24"/>
          <w:highlight w:val="yellow"/>
        </w:rPr>
        <w:t xml:space="preserve">and clear. </w:t>
      </w:r>
      <w:r w:rsidR="00453396" w:rsidRPr="00453396">
        <w:rPr>
          <w:rFonts w:ascii="Times New Roman" w:hAnsi="Times New Roman"/>
          <w:sz w:val="24"/>
          <w:szCs w:val="24"/>
          <w:highlight w:val="yellow"/>
        </w:rPr>
        <w:t>Spelling, grammar, and punctuation should be correct throughout the paper.</w:t>
      </w:r>
    </w:p>
    <w:p w:rsidR="002D5A83" w:rsidRDefault="0013068A" w:rsidP="00B87B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Insight Gained from Conversation Regarding Leadership, Provision of Care, and/or Evidence-Based Practice</w:t>
      </w:r>
    </w:p>
    <w:p w:rsidR="00453396" w:rsidRDefault="00453396" w:rsidP="00004D00">
      <w:pPr>
        <w:spacing w:after="0" w:line="480" w:lineRule="auto"/>
        <w:ind w:firstLine="72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This section of the Reflection Paper focuses on insight that you gained from the Phase 2 Conversation. Depth is expected as you explain your insight and reasons why. You may select leadership, provision of care, and/or evidence-based practice as your focus in this section; clearly identify which of the three choices you select. You may select more than one of those topics, but no additional points will be earned for choosing more than one. Your choice should be guided by the answers provided by the nurse in your Phase 2 Conversation.  </w:t>
      </w:r>
    </w:p>
    <w:p w:rsidR="00453396" w:rsidRPr="005F50E6" w:rsidRDefault="00453396" w:rsidP="00453396">
      <w:pPr>
        <w:spacing w:after="0" w:line="480" w:lineRule="auto"/>
        <w:ind w:firstLine="720"/>
        <w:rPr>
          <w:rFonts w:ascii="Times New Roman" w:hAnsi="Times New Roman" w:cs="Times New Roman"/>
          <w:b/>
          <w:sz w:val="24"/>
          <w:szCs w:val="24"/>
        </w:rPr>
      </w:pPr>
      <w:r w:rsidRPr="00453396">
        <w:rPr>
          <w:rFonts w:ascii="Times New Roman" w:hAnsi="Times New Roman"/>
          <w:sz w:val="24"/>
          <w:szCs w:val="24"/>
          <w:highlight w:val="yellow"/>
        </w:rPr>
        <w:lastRenderedPageBreak/>
        <w:t xml:space="preserve">Information in this section should be </w:t>
      </w:r>
      <w:r>
        <w:rPr>
          <w:rFonts w:ascii="Times New Roman" w:hAnsi="Times New Roman"/>
          <w:sz w:val="24"/>
          <w:szCs w:val="24"/>
          <w:highlight w:val="yellow"/>
        </w:rPr>
        <w:t>two to four</w:t>
      </w:r>
      <w:r w:rsidRPr="00453396">
        <w:rPr>
          <w:rFonts w:ascii="Times New Roman" w:hAnsi="Times New Roman"/>
          <w:sz w:val="24"/>
          <w:szCs w:val="24"/>
          <w:highlight w:val="yellow"/>
        </w:rPr>
        <w:t xml:space="preserve"> well developed paragraphs for a total of 800-1000 words in the entire paper (excluding the Title Page). Writing should be well organized, logical, and clear. Spelling, grammar, and punctuation should be correct throughout the paper.</w:t>
      </w:r>
    </w:p>
    <w:p w:rsidR="002D5A83" w:rsidRPr="00F52E7F" w:rsidRDefault="0013068A" w:rsidP="002D5A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Analysis of Impact of Nursing History on Professional Practice Today and in the Future</w:t>
      </w:r>
    </w:p>
    <w:p w:rsidR="004F628A" w:rsidRDefault="004F628A" w:rsidP="00004D00">
      <w:pPr>
        <w:spacing w:after="0" w:line="480" w:lineRule="auto"/>
        <w:ind w:firstLine="72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In this section, you will analyze the impact that nursing history has on professional nursing practice today and in the future. Writing in a clear and thorough manner, delineate the impact today versus the impact you anticipate in the future; both today and the future must be covered well in this section of the paper. </w:t>
      </w:r>
    </w:p>
    <w:p w:rsidR="00453396" w:rsidRPr="005F50E6" w:rsidRDefault="00453396" w:rsidP="00453396">
      <w:pPr>
        <w:spacing w:after="0" w:line="480" w:lineRule="auto"/>
        <w:ind w:firstLine="720"/>
        <w:rPr>
          <w:rFonts w:ascii="Times New Roman" w:hAnsi="Times New Roman" w:cs="Times New Roman"/>
          <w:b/>
          <w:sz w:val="24"/>
          <w:szCs w:val="24"/>
        </w:rPr>
      </w:pPr>
      <w:r w:rsidRPr="00453396">
        <w:rPr>
          <w:rFonts w:ascii="Times New Roman" w:hAnsi="Times New Roman"/>
          <w:sz w:val="24"/>
          <w:szCs w:val="24"/>
          <w:highlight w:val="yellow"/>
        </w:rPr>
        <w:t xml:space="preserve">Information in this section should be </w:t>
      </w:r>
      <w:r>
        <w:rPr>
          <w:rFonts w:ascii="Times New Roman" w:hAnsi="Times New Roman"/>
          <w:sz w:val="24"/>
          <w:szCs w:val="24"/>
          <w:highlight w:val="yellow"/>
        </w:rPr>
        <w:t>two to four</w:t>
      </w:r>
      <w:r w:rsidRPr="00453396">
        <w:rPr>
          <w:rFonts w:ascii="Times New Roman" w:hAnsi="Times New Roman"/>
          <w:sz w:val="24"/>
          <w:szCs w:val="24"/>
          <w:highlight w:val="yellow"/>
        </w:rPr>
        <w:t xml:space="preserve"> well developed paragraphs for a total of 800-1000 words in the entire paper (excluding the Title Page). Writing should be well organized, logical, and clear. Spelling, grammar, and punctuation should be correct throughout the paper.</w:t>
      </w:r>
    </w:p>
    <w:p w:rsidR="00396D14" w:rsidRPr="00F52E7F" w:rsidRDefault="0013068A" w:rsidP="00004D00">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4F628A" w:rsidRDefault="004F628A" w:rsidP="00743D83">
      <w:pPr>
        <w:spacing w:after="0" w:line="480" w:lineRule="auto"/>
        <w:ind w:firstLine="72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Provide a Conclusion as the final portion of your paper. Write a summary of the three main sections (headings) in your paper that is complete yet concise. End the Conclusion with a concluding statement tying the parts of your paper together as a whole. </w:t>
      </w:r>
    </w:p>
    <w:p w:rsidR="004F628A" w:rsidRPr="005F50E6" w:rsidRDefault="004F628A" w:rsidP="004F628A">
      <w:pPr>
        <w:spacing w:after="0" w:line="480" w:lineRule="auto"/>
        <w:ind w:firstLine="720"/>
        <w:rPr>
          <w:rFonts w:ascii="Times New Roman" w:hAnsi="Times New Roman" w:cs="Times New Roman"/>
          <w:b/>
          <w:sz w:val="24"/>
          <w:szCs w:val="24"/>
        </w:rPr>
      </w:pPr>
      <w:r w:rsidRPr="00453396">
        <w:rPr>
          <w:rFonts w:ascii="Times New Roman" w:hAnsi="Times New Roman"/>
          <w:sz w:val="24"/>
          <w:szCs w:val="24"/>
          <w:highlight w:val="yellow"/>
        </w:rPr>
        <w:t xml:space="preserve">Information in this section should be </w:t>
      </w:r>
      <w:r>
        <w:rPr>
          <w:rFonts w:ascii="Times New Roman" w:hAnsi="Times New Roman"/>
          <w:sz w:val="24"/>
          <w:szCs w:val="24"/>
          <w:highlight w:val="yellow"/>
        </w:rPr>
        <w:t xml:space="preserve">one </w:t>
      </w:r>
      <w:r w:rsidRPr="00453396">
        <w:rPr>
          <w:rFonts w:ascii="Times New Roman" w:hAnsi="Times New Roman"/>
          <w:sz w:val="24"/>
          <w:szCs w:val="24"/>
          <w:highlight w:val="yellow"/>
        </w:rPr>
        <w:t>well developed para</w:t>
      </w:r>
      <w:r>
        <w:rPr>
          <w:rFonts w:ascii="Times New Roman" w:hAnsi="Times New Roman"/>
          <w:sz w:val="24"/>
          <w:szCs w:val="24"/>
          <w:highlight w:val="yellow"/>
        </w:rPr>
        <w:t>graph</w:t>
      </w:r>
      <w:r w:rsidRPr="00453396">
        <w:rPr>
          <w:rFonts w:ascii="Times New Roman" w:hAnsi="Times New Roman"/>
          <w:sz w:val="24"/>
          <w:szCs w:val="24"/>
          <w:highlight w:val="yellow"/>
        </w:rPr>
        <w:t xml:space="preserve"> for a total of 800-1000 words in the entire paper (excluding the Title Page). Writing should be well organized, logical, and clear. Spelling, grammar, and punctuation should be correct throughout the paper.</w:t>
      </w:r>
      <w:r w:rsidRPr="004F628A">
        <w:rPr>
          <w:rFonts w:ascii="Times New Roman" w:hAnsi="Times New Roman"/>
          <w:sz w:val="24"/>
          <w:szCs w:val="24"/>
          <w:highlight w:val="yellow"/>
        </w:rPr>
        <w:t xml:space="preserve">There </w:t>
      </w:r>
      <w:r w:rsidR="00D60A61">
        <w:rPr>
          <w:rFonts w:ascii="Times New Roman" w:hAnsi="Times New Roman"/>
          <w:sz w:val="24"/>
          <w:szCs w:val="24"/>
          <w:highlight w:val="yellow"/>
        </w:rPr>
        <w:t>are</w:t>
      </w:r>
      <w:bookmarkStart w:id="0" w:name="_GoBack"/>
      <w:bookmarkEnd w:id="0"/>
      <w:r w:rsidRPr="004F628A">
        <w:rPr>
          <w:rFonts w:ascii="Times New Roman" w:hAnsi="Times New Roman"/>
          <w:sz w:val="24"/>
          <w:szCs w:val="24"/>
          <w:highlight w:val="yellow"/>
        </w:rPr>
        <w:t xml:space="preserve"> no References page or citations in this paper.</w:t>
      </w:r>
    </w:p>
    <w:p w:rsidR="007A2A7C" w:rsidRPr="00F52E7F" w:rsidRDefault="007A2A7C" w:rsidP="00625A3E">
      <w:pPr>
        <w:spacing w:after="0" w:line="480" w:lineRule="auto"/>
        <w:ind w:left="720"/>
        <w:rPr>
          <w:rFonts w:ascii="Times New Roman" w:hAnsi="Times New Roman" w:cs="Times New Roman"/>
          <w:sz w:val="24"/>
          <w:szCs w:val="24"/>
        </w:rPr>
      </w:pPr>
    </w:p>
    <w:p w:rsidR="007A2A7C" w:rsidRPr="00F52E7F" w:rsidRDefault="007A2A7C" w:rsidP="004F628A">
      <w:pPr>
        <w:spacing w:after="0" w:line="480" w:lineRule="auto"/>
        <w:rPr>
          <w:rFonts w:ascii="Times New Roman" w:hAnsi="Times New Roman" w:cs="Times New Roman"/>
          <w:sz w:val="24"/>
          <w:szCs w:val="24"/>
        </w:rPr>
      </w:pPr>
    </w:p>
    <w:sectPr w:rsidR="007A2A7C" w:rsidRPr="00F52E7F" w:rsidSect="0049085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FB" w:rsidRDefault="00FF41FB" w:rsidP="00E330B4">
      <w:pPr>
        <w:spacing w:after="0" w:line="240" w:lineRule="auto"/>
      </w:pPr>
      <w:r>
        <w:separator/>
      </w:r>
    </w:p>
  </w:endnote>
  <w:endnote w:type="continuationSeparator" w:id="1">
    <w:p w:rsidR="00FF41FB" w:rsidRDefault="00FF41FB" w:rsidP="00E33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120"/>
      <w:gridCol w:w="3120"/>
      <w:gridCol w:w="3120"/>
    </w:tblGrid>
    <w:tr w:rsidR="5DF3D6E3" w:rsidTr="5DF3D6E3">
      <w:tc>
        <w:tcPr>
          <w:tcW w:w="3120" w:type="dxa"/>
        </w:tcPr>
        <w:p w:rsidR="5DF3D6E3" w:rsidRDefault="5DF3D6E3" w:rsidP="5DF3D6E3">
          <w:pPr>
            <w:pStyle w:val="Header"/>
            <w:ind w:left="-115"/>
          </w:pPr>
        </w:p>
      </w:tc>
      <w:tc>
        <w:tcPr>
          <w:tcW w:w="3120" w:type="dxa"/>
        </w:tcPr>
        <w:p w:rsidR="5DF3D6E3" w:rsidRDefault="5DF3D6E3" w:rsidP="5DF3D6E3">
          <w:pPr>
            <w:pStyle w:val="Header"/>
            <w:jc w:val="center"/>
          </w:pPr>
        </w:p>
      </w:tc>
      <w:tc>
        <w:tcPr>
          <w:tcW w:w="3120" w:type="dxa"/>
        </w:tcPr>
        <w:p w:rsidR="5DF3D6E3" w:rsidRDefault="5DF3D6E3" w:rsidP="5DF3D6E3">
          <w:pPr>
            <w:pStyle w:val="Header"/>
            <w:ind w:right="-115"/>
            <w:jc w:val="right"/>
          </w:pPr>
        </w:p>
      </w:tc>
    </w:tr>
  </w:tbl>
  <w:p w:rsidR="5DF3D6E3" w:rsidRDefault="5DF3D6E3" w:rsidP="5DF3D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120"/>
      <w:gridCol w:w="3120"/>
      <w:gridCol w:w="3120"/>
    </w:tblGrid>
    <w:tr w:rsidR="5DF3D6E3" w:rsidTr="5DF3D6E3">
      <w:tc>
        <w:tcPr>
          <w:tcW w:w="3120" w:type="dxa"/>
        </w:tcPr>
        <w:p w:rsidR="5DF3D6E3" w:rsidRDefault="5DF3D6E3" w:rsidP="5DF3D6E3">
          <w:pPr>
            <w:pStyle w:val="Header"/>
            <w:ind w:left="-115"/>
          </w:pPr>
        </w:p>
      </w:tc>
      <w:tc>
        <w:tcPr>
          <w:tcW w:w="3120" w:type="dxa"/>
        </w:tcPr>
        <w:p w:rsidR="5DF3D6E3" w:rsidRDefault="5DF3D6E3" w:rsidP="5DF3D6E3">
          <w:pPr>
            <w:pStyle w:val="Header"/>
            <w:jc w:val="center"/>
          </w:pPr>
        </w:p>
      </w:tc>
      <w:tc>
        <w:tcPr>
          <w:tcW w:w="3120" w:type="dxa"/>
        </w:tcPr>
        <w:p w:rsidR="5DF3D6E3" w:rsidRDefault="5DF3D6E3" w:rsidP="5DF3D6E3">
          <w:pPr>
            <w:pStyle w:val="Header"/>
            <w:ind w:right="-115"/>
            <w:jc w:val="right"/>
          </w:pPr>
        </w:p>
      </w:tc>
    </w:tr>
  </w:tbl>
  <w:p w:rsidR="5DF3D6E3" w:rsidRDefault="5DF3D6E3" w:rsidP="5DF3D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FB" w:rsidRDefault="00FF41FB" w:rsidP="00E330B4">
      <w:pPr>
        <w:spacing w:after="0" w:line="240" w:lineRule="auto"/>
      </w:pPr>
      <w:r>
        <w:separator/>
      </w:r>
    </w:p>
  </w:footnote>
  <w:footnote w:type="continuationSeparator" w:id="1">
    <w:p w:rsidR="00FF41FB" w:rsidRDefault="00FF41FB" w:rsidP="00E33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19" w:rsidRPr="00C67737" w:rsidRDefault="005C4719" w:rsidP="00CC1CBC">
    <w:pPr>
      <w:jc w:val="right"/>
      <w:rPr>
        <w:rFonts w:ascii="Times New Roman" w:hAnsi="Times New Roman" w:cs="Times New Roman"/>
        <w:sz w:val="24"/>
        <w:szCs w:val="24"/>
      </w:rPr>
    </w:pPr>
    <w:r w:rsidRPr="00C67737">
      <w:rPr>
        <w:rFonts w:ascii="Times New Roman" w:hAnsi="Times New Roman" w:cs="Times New Roman"/>
        <w:sz w:val="24"/>
        <w:szCs w:val="24"/>
      </w:rPr>
      <w:tab/>
    </w:r>
    <w:r w:rsidRPr="00C67737">
      <w:rPr>
        <w:rFonts w:ascii="Times New Roman" w:hAnsi="Times New Roman" w:cs="Times New Roman"/>
        <w:sz w:val="24"/>
        <w:szCs w:val="24"/>
      </w:rPr>
      <w:tab/>
    </w:r>
    <w:r w:rsidRPr="00C67737">
      <w:rPr>
        <w:rFonts w:ascii="Times New Roman" w:hAnsi="Times New Roman" w:cs="Times New Roman"/>
        <w:sz w:val="24"/>
        <w:szCs w:val="24"/>
      </w:rPr>
      <w:tab/>
    </w:r>
    <w:r w:rsidRPr="00C67737">
      <w:rPr>
        <w:rFonts w:ascii="Times New Roman" w:hAnsi="Times New Roman" w:cs="Times New Roman"/>
        <w:sz w:val="24"/>
        <w:szCs w:val="24"/>
      </w:rPr>
      <w:tab/>
    </w:r>
    <w:r w:rsidRPr="00C67737">
      <w:rPr>
        <w:rFonts w:ascii="Times New Roman" w:hAnsi="Times New Roman" w:cs="Times New Roman"/>
        <w:sz w:val="24"/>
        <w:szCs w:val="24"/>
      </w:rPr>
      <w:tab/>
    </w:r>
    <w:r w:rsidRPr="00C67737">
      <w:rPr>
        <w:rFonts w:ascii="Times New Roman" w:hAnsi="Times New Roman" w:cs="Times New Roman"/>
        <w:sz w:val="24"/>
        <w:szCs w:val="24"/>
      </w:rPr>
      <w:tab/>
    </w:r>
    <w:r w:rsidRPr="00C67737">
      <w:rPr>
        <w:rFonts w:ascii="Times New Roman" w:hAnsi="Times New Roman" w:cs="Times New Roman"/>
        <w:sz w:val="24"/>
        <w:szCs w:val="24"/>
      </w:rPr>
      <w:tab/>
    </w:r>
    <w:r w:rsidR="00767815" w:rsidRPr="00C67737">
      <w:rPr>
        <w:rFonts w:ascii="Times New Roman" w:hAnsi="Times New Roman" w:cs="Times New Roman"/>
        <w:sz w:val="24"/>
        <w:szCs w:val="24"/>
      </w:rPr>
      <w:fldChar w:fldCharType="begin"/>
    </w:r>
    <w:r w:rsidRPr="00C67737">
      <w:rPr>
        <w:rFonts w:ascii="Times New Roman" w:hAnsi="Times New Roman" w:cs="Times New Roman"/>
        <w:sz w:val="24"/>
        <w:szCs w:val="24"/>
      </w:rPr>
      <w:instrText xml:space="preserve"> PAGE   \* MERGEFORMAT </w:instrText>
    </w:r>
    <w:r w:rsidR="00767815" w:rsidRPr="00C67737">
      <w:rPr>
        <w:rFonts w:ascii="Times New Roman" w:hAnsi="Times New Roman" w:cs="Times New Roman"/>
        <w:sz w:val="24"/>
        <w:szCs w:val="24"/>
      </w:rPr>
      <w:fldChar w:fldCharType="separate"/>
    </w:r>
    <w:r w:rsidR="00733593">
      <w:rPr>
        <w:rFonts w:ascii="Times New Roman" w:hAnsi="Times New Roman" w:cs="Times New Roman"/>
        <w:noProof/>
        <w:sz w:val="24"/>
        <w:szCs w:val="24"/>
      </w:rPr>
      <w:t>3</w:t>
    </w:r>
    <w:r w:rsidR="00767815" w:rsidRPr="00C67737">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073857"/>
      <w:docPartObj>
        <w:docPartGallery w:val="Page Numbers (Top of Page)"/>
        <w:docPartUnique/>
      </w:docPartObj>
    </w:sdtPr>
    <w:sdtEndPr>
      <w:rPr>
        <w:noProof/>
      </w:rPr>
    </w:sdtEndPr>
    <w:sdtContent>
      <w:p w:rsidR="000D7276" w:rsidRDefault="000D7276" w:rsidP="00CC1CBC">
        <w:pPr>
          <w:pStyle w:val="Header"/>
          <w:jc w:val="right"/>
        </w:pPr>
        <w:r>
          <w:rPr>
            <w:rFonts w:ascii="Times New Roman" w:hAnsi="Times New Roman" w:cs="Times New Roman"/>
            <w:sz w:val="24"/>
            <w:szCs w:val="24"/>
          </w:rPr>
          <w:tab/>
        </w:r>
        <w:r w:rsidR="00767815" w:rsidRPr="000D7276">
          <w:rPr>
            <w:rFonts w:ascii="Times New Roman" w:hAnsi="Times New Roman" w:cs="Times New Roman"/>
            <w:sz w:val="24"/>
          </w:rPr>
          <w:fldChar w:fldCharType="begin"/>
        </w:r>
        <w:r w:rsidRPr="000D7276">
          <w:rPr>
            <w:rFonts w:ascii="Times New Roman" w:hAnsi="Times New Roman" w:cs="Times New Roman"/>
            <w:sz w:val="24"/>
          </w:rPr>
          <w:instrText xml:space="preserve"> PAGE   \* MERGEFORMAT </w:instrText>
        </w:r>
        <w:r w:rsidR="00767815" w:rsidRPr="000D7276">
          <w:rPr>
            <w:rFonts w:ascii="Times New Roman" w:hAnsi="Times New Roman" w:cs="Times New Roman"/>
            <w:sz w:val="24"/>
          </w:rPr>
          <w:fldChar w:fldCharType="separate"/>
        </w:r>
        <w:r w:rsidR="00733593">
          <w:rPr>
            <w:rFonts w:ascii="Times New Roman" w:hAnsi="Times New Roman" w:cs="Times New Roman"/>
            <w:noProof/>
            <w:sz w:val="24"/>
          </w:rPr>
          <w:t>1</w:t>
        </w:r>
        <w:r w:rsidR="00767815" w:rsidRPr="000D7276">
          <w:rPr>
            <w:rFonts w:ascii="Times New Roman" w:hAnsi="Times New Roman" w:cs="Times New Roman"/>
            <w:noProof/>
            <w:sz w:val="24"/>
          </w:rPr>
          <w:fldChar w:fldCharType="end"/>
        </w:r>
      </w:p>
    </w:sdtContent>
  </w:sdt>
  <w:p w:rsidR="005C4719" w:rsidRDefault="005C4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966"/>
    <w:multiLevelType w:val="hybridMultilevel"/>
    <w:tmpl w:val="7F94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F141D"/>
    <w:multiLevelType w:val="multilevel"/>
    <w:tmpl w:val="91CA5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E4E30"/>
    <w:multiLevelType w:val="hybridMultilevel"/>
    <w:tmpl w:val="5D143FB6"/>
    <w:lvl w:ilvl="0" w:tplc="5248F41C">
      <w:start w:val="1"/>
      <w:numFmt w:val="upperLetter"/>
      <w:lvlText w:val="%1."/>
      <w:lvlJc w:val="left"/>
      <w:pPr>
        <w:ind w:left="720" w:hanging="360"/>
      </w:pPr>
      <w:rPr>
        <w:rFonts w:hint="default"/>
      </w:rPr>
    </w:lvl>
    <w:lvl w:ilvl="1" w:tplc="EC3AFB94">
      <w:start w:val="9"/>
      <w:numFmt w:val="bullet"/>
      <w:lvlText w:val=""/>
      <w:lvlJc w:val="left"/>
      <w:pPr>
        <w:ind w:left="1440" w:hanging="360"/>
      </w:pPr>
      <w:rPr>
        <w:rFonts w:ascii="Symbol" w:eastAsiaTheme="minorEastAsia"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72DFD"/>
    <w:multiLevelType w:val="multilevel"/>
    <w:tmpl w:val="FBBAC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35328"/>
    <w:multiLevelType w:val="multilevel"/>
    <w:tmpl w:val="C4F8D3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C61D1B"/>
    <w:multiLevelType w:val="multilevel"/>
    <w:tmpl w:val="B116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revisionView w:inkAnnotations="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zC3NDAyMzAwsTQ2NzVV0lEKTi0uzszPAykwrgUAJkidhSwAAAA="/>
  </w:docVars>
  <w:rsids>
    <w:rsidRoot w:val="00F4180B"/>
    <w:rsid w:val="000021D1"/>
    <w:rsid w:val="00004D00"/>
    <w:rsid w:val="0000544A"/>
    <w:rsid w:val="00016E11"/>
    <w:rsid w:val="00020A0A"/>
    <w:rsid w:val="00031196"/>
    <w:rsid w:val="000563E9"/>
    <w:rsid w:val="00064FCD"/>
    <w:rsid w:val="000C1E16"/>
    <w:rsid w:val="000C21FA"/>
    <w:rsid w:val="000C6F73"/>
    <w:rsid w:val="000D41A6"/>
    <w:rsid w:val="000D7276"/>
    <w:rsid w:val="000F3829"/>
    <w:rsid w:val="0010044D"/>
    <w:rsid w:val="001073F8"/>
    <w:rsid w:val="0013068A"/>
    <w:rsid w:val="001411CA"/>
    <w:rsid w:val="001506C9"/>
    <w:rsid w:val="00152785"/>
    <w:rsid w:val="00155763"/>
    <w:rsid w:val="001566FA"/>
    <w:rsid w:val="0016556D"/>
    <w:rsid w:val="00172FD2"/>
    <w:rsid w:val="00174B1A"/>
    <w:rsid w:val="00175A16"/>
    <w:rsid w:val="00196DAB"/>
    <w:rsid w:val="001A0299"/>
    <w:rsid w:val="001D2263"/>
    <w:rsid w:val="001D64D2"/>
    <w:rsid w:val="001F1549"/>
    <w:rsid w:val="001F3DE4"/>
    <w:rsid w:val="00205A38"/>
    <w:rsid w:val="00212FD7"/>
    <w:rsid w:val="002206E5"/>
    <w:rsid w:val="00220A26"/>
    <w:rsid w:val="00232B29"/>
    <w:rsid w:val="00252016"/>
    <w:rsid w:val="002701EC"/>
    <w:rsid w:val="00271B74"/>
    <w:rsid w:val="002776B1"/>
    <w:rsid w:val="00292071"/>
    <w:rsid w:val="002A4C60"/>
    <w:rsid w:val="002B3541"/>
    <w:rsid w:val="002B7C41"/>
    <w:rsid w:val="002C6071"/>
    <w:rsid w:val="002D5A83"/>
    <w:rsid w:val="002E0E00"/>
    <w:rsid w:val="002E6F8F"/>
    <w:rsid w:val="002F459F"/>
    <w:rsid w:val="00311331"/>
    <w:rsid w:val="003325A9"/>
    <w:rsid w:val="00334687"/>
    <w:rsid w:val="00334963"/>
    <w:rsid w:val="00365E78"/>
    <w:rsid w:val="003776EE"/>
    <w:rsid w:val="00391505"/>
    <w:rsid w:val="00396D14"/>
    <w:rsid w:val="00397EF1"/>
    <w:rsid w:val="003A09DD"/>
    <w:rsid w:val="003A58E0"/>
    <w:rsid w:val="003C444F"/>
    <w:rsid w:val="003E7D73"/>
    <w:rsid w:val="003F109B"/>
    <w:rsid w:val="004129A6"/>
    <w:rsid w:val="0043002E"/>
    <w:rsid w:val="004332A2"/>
    <w:rsid w:val="00435AAC"/>
    <w:rsid w:val="004519AE"/>
    <w:rsid w:val="00453396"/>
    <w:rsid w:val="00460610"/>
    <w:rsid w:val="00461BC4"/>
    <w:rsid w:val="00464079"/>
    <w:rsid w:val="00473FD2"/>
    <w:rsid w:val="00481675"/>
    <w:rsid w:val="00481B8A"/>
    <w:rsid w:val="0049085B"/>
    <w:rsid w:val="00497766"/>
    <w:rsid w:val="004A26D0"/>
    <w:rsid w:val="004B09B8"/>
    <w:rsid w:val="004E3215"/>
    <w:rsid w:val="004E6EC6"/>
    <w:rsid w:val="004F0FA8"/>
    <w:rsid w:val="004F628A"/>
    <w:rsid w:val="00532EC2"/>
    <w:rsid w:val="00543F65"/>
    <w:rsid w:val="00553DCC"/>
    <w:rsid w:val="005677B0"/>
    <w:rsid w:val="00593AE6"/>
    <w:rsid w:val="00593D62"/>
    <w:rsid w:val="005B24CC"/>
    <w:rsid w:val="005B7E88"/>
    <w:rsid w:val="005C4719"/>
    <w:rsid w:val="005C6E60"/>
    <w:rsid w:val="005D2ADF"/>
    <w:rsid w:val="005F16B0"/>
    <w:rsid w:val="005F50E6"/>
    <w:rsid w:val="0060007C"/>
    <w:rsid w:val="00605B14"/>
    <w:rsid w:val="0061381D"/>
    <w:rsid w:val="00625A3E"/>
    <w:rsid w:val="00630A5E"/>
    <w:rsid w:val="00636119"/>
    <w:rsid w:val="006434DB"/>
    <w:rsid w:val="00660B59"/>
    <w:rsid w:val="00680763"/>
    <w:rsid w:val="00687023"/>
    <w:rsid w:val="006A13F4"/>
    <w:rsid w:val="006A6995"/>
    <w:rsid w:val="006A783F"/>
    <w:rsid w:val="006C74A3"/>
    <w:rsid w:val="006D3DDB"/>
    <w:rsid w:val="006D4653"/>
    <w:rsid w:val="00704115"/>
    <w:rsid w:val="007046B8"/>
    <w:rsid w:val="0071288C"/>
    <w:rsid w:val="0071622F"/>
    <w:rsid w:val="007222C0"/>
    <w:rsid w:val="00733593"/>
    <w:rsid w:val="00743D83"/>
    <w:rsid w:val="007565FA"/>
    <w:rsid w:val="00766326"/>
    <w:rsid w:val="00767815"/>
    <w:rsid w:val="00796BA6"/>
    <w:rsid w:val="007A1193"/>
    <w:rsid w:val="007A2A7C"/>
    <w:rsid w:val="007A61A7"/>
    <w:rsid w:val="007B1CDC"/>
    <w:rsid w:val="007E5256"/>
    <w:rsid w:val="007E7858"/>
    <w:rsid w:val="0080038F"/>
    <w:rsid w:val="008015A8"/>
    <w:rsid w:val="00821D15"/>
    <w:rsid w:val="00857712"/>
    <w:rsid w:val="00865A49"/>
    <w:rsid w:val="00881C35"/>
    <w:rsid w:val="00884880"/>
    <w:rsid w:val="00894F81"/>
    <w:rsid w:val="008B0283"/>
    <w:rsid w:val="008C066E"/>
    <w:rsid w:val="008C5D4E"/>
    <w:rsid w:val="008C6F64"/>
    <w:rsid w:val="008E7B1E"/>
    <w:rsid w:val="009139CC"/>
    <w:rsid w:val="00916939"/>
    <w:rsid w:val="0092143D"/>
    <w:rsid w:val="00927C81"/>
    <w:rsid w:val="009344EE"/>
    <w:rsid w:val="00940E30"/>
    <w:rsid w:val="00957C08"/>
    <w:rsid w:val="00960494"/>
    <w:rsid w:val="0096558D"/>
    <w:rsid w:val="009771C3"/>
    <w:rsid w:val="00983DA0"/>
    <w:rsid w:val="009A15D0"/>
    <w:rsid w:val="009B290A"/>
    <w:rsid w:val="009B364A"/>
    <w:rsid w:val="009B3C3D"/>
    <w:rsid w:val="009B567A"/>
    <w:rsid w:val="009C6D3A"/>
    <w:rsid w:val="009D2298"/>
    <w:rsid w:val="009D2CBC"/>
    <w:rsid w:val="009D323F"/>
    <w:rsid w:val="009E7BD7"/>
    <w:rsid w:val="009F1A4D"/>
    <w:rsid w:val="009F26B2"/>
    <w:rsid w:val="009F3F75"/>
    <w:rsid w:val="00A00977"/>
    <w:rsid w:val="00A07F44"/>
    <w:rsid w:val="00A13DDA"/>
    <w:rsid w:val="00A24BE8"/>
    <w:rsid w:val="00A34C7D"/>
    <w:rsid w:val="00A424C1"/>
    <w:rsid w:val="00A57426"/>
    <w:rsid w:val="00A6266C"/>
    <w:rsid w:val="00A72ACE"/>
    <w:rsid w:val="00A85476"/>
    <w:rsid w:val="00AA064B"/>
    <w:rsid w:val="00AB20E0"/>
    <w:rsid w:val="00AB3A14"/>
    <w:rsid w:val="00AC1A51"/>
    <w:rsid w:val="00AC4979"/>
    <w:rsid w:val="00AE6CA2"/>
    <w:rsid w:val="00AE79C2"/>
    <w:rsid w:val="00B04BC3"/>
    <w:rsid w:val="00B06945"/>
    <w:rsid w:val="00B1509F"/>
    <w:rsid w:val="00B20889"/>
    <w:rsid w:val="00B36FE4"/>
    <w:rsid w:val="00B4468E"/>
    <w:rsid w:val="00B45827"/>
    <w:rsid w:val="00B548FE"/>
    <w:rsid w:val="00B60143"/>
    <w:rsid w:val="00B6172E"/>
    <w:rsid w:val="00B7029C"/>
    <w:rsid w:val="00B8026C"/>
    <w:rsid w:val="00B80C19"/>
    <w:rsid w:val="00B87B4E"/>
    <w:rsid w:val="00B93BD6"/>
    <w:rsid w:val="00B96AF4"/>
    <w:rsid w:val="00BA17CA"/>
    <w:rsid w:val="00BB1FFA"/>
    <w:rsid w:val="00BC06BE"/>
    <w:rsid w:val="00BC5C69"/>
    <w:rsid w:val="00BD5703"/>
    <w:rsid w:val="00BE672A"/>
    <w:rsid w:val="00BE7681"/>
    <w:rsid w:val="00C104E2"/>
    <w:rsid w:val="00C154D5"/>
    <w:rsid w:val="00C20B76"/>
    <w:rsid w:val="00C30D50"/>
    <w:rsid w:val="00C314FD"/>
    <w:rsid w:val="00C42D65"/>
    <w:rsid w:val="00C67737"/>
    <w:rsid w:val="00C7089B"/>
    <w:rsid w:val="00CA1424"/>
    <w:rsid w:val="00CA3EA7"/>
    <w:rsid w:val="00CB006A"/>
    <w:rsid w:val="00CB01E3"/>
    <w:rsid w:val="00CB18F6"/>
    <w:rsid w:val="00CB5517"/>
    <w:rsid w:val="00CC1CBC"/>
    <w:rsid w:val="00CD5026"/>
    <w:rsid w:val="00CE2D7C"/>
    <w:rsid w:val="00D20A35"/>
    <w:rsid w:val="00D40F63"/>
    <w:rsid w:val="00D60A61"/>
    <w:rsid w:val="00D751C4"/>
    <w:rsid w:val="00D96531"/>
    <w:rsid w:val="00DA2002"/>
    <w:rsid w:val="00DA2E7D"/>
    <w:rsid w:val="00DB1BB3"/>
    <w:rsid w:val="00DC1FBF"/>
    <w:rsid w:val="00DD62C3"/>
    <w:rsid w:val="00DE4360"/>
    <w:rsid w:val="00DF1AEA"/>
    <w:rsid w:val="00E01A28"/>
    <w:rsid w:val="00E05C76"/>
    <w:rsid w:val="00E26C48"/>
    <w:rsid w:val="00E330B4"/>
    <w:rsid w:val="00E33CFE"/>
    <w:rsid w:val="00E40A55"/>
    <w:rsid w:val="00E42E8E"/>
    <w:rsid w:val="00E5498F"/>
    <w:rsid w:val="00E54C47"/>
    <w:rsid w:val="00E635E8"/>
    <w:rsid w:val="00E66C87"/>
    <w:rsid w:val="00E705D8"/>
    <w:rsid w:val="00E73CEF"/>
    <w:rsid w:val="00E8292A"/>
    <w:rsid w:val="00E84714"/>
    <w:rsid w:val="00E92274"/>
    <w:rsid w:val="00E936D9"/>
    <w:rsid w:val="00EA08AD"/>
    <w:rsid w:val="00EA1A0C"/>
    <w:rsid w:val="00EA2721"/>
    <w:rsid w:val="00EC2775"/>
    <w:rsid w:val="00EF7C3E"/>
    <w:rsid w:val="00F2760B"/>
    <w:rsid w:val="00F41478"/>
    <w:rsid w:val="00F4180B"/>
    <w:rsid w:val="00F52E7F"/>
    <w:rsid w:val="00F6058E"/>
    <w:rsid w:val="00F63E0E"/>
    <w:rsid w:val="00F73DC7"/>
    <w:rsid w:val="00F8691E"/>
    <w:rsid w:val="00F93A3F"/>
    <w:rsid w:val="00F97631"/>
    <w:rsid w:val="00FB1452"/>
    <w:rsid w:val="00FB63EF"/>
    <w:rsid w:val="00FD27ED"/>
    <w:rsid w:val="00FE1EE1"/>
    <w:rsid w:val="00FF41FB"/>
    <w:rsid w:val="00FF4B6A"/>
    <w:rsid w:val="5DF3D6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 w:val="24"/>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paragraph" w:styleId="ListParagraph">
    <w:name w:val="List Paragraph"/>
    <w:basedOn w:val="Normal"/>
    <w:uiPriority w:val="34"/>
    <w:qFormat/>
    <w:rsid w:val="002D5A83"/>
    <w:pPr>
      <w:ind w:left="720"/>
      <w:contextualSpacing/>
    </w:pPr>
    <w:rPr>
      <w:rFonts w:ascii="Calibri" w:eastAsia="Calibri" w:hAnsi="Calibri" w:cs="Times New Roman"/>
    </w:rPr>
  </w:style>
  <w:style w:type="paragraph" w:styleId="Revision">
    <w:name w:val="Revision"/>
    <w:hidden/>
    <w:uiPriority w:val="99"/>
    <w:semiHidden/>
    <w:rsid w:val="00397EF1"/>
    <w:pPr>
      <w:spacing w:after="0" w:line="240" w:lineRule="auto"/>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20"/>
  <w:characterSpacingControl w:val="doNotCompress"/>
  <w:compat>
    <w:useFELayout/>
  </w:compat>
  <w:rsids>
    <w:rsidRoot w:val="00B1314F"/>
    <w:rsid w:val="00B13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5234E6D982548BE1A389F24A875E3" ma:contentTypeVersion="12" ma:contentTypeDescription="Create a new document." ma:contentTypeScope="" ma:versionID="8770bcbe19060fc1b58566a6c564a339">
  <xsd:schema xmlns:xsd="http://www.w3.org/2001/XMLSchema" xmlns:xs="http://www.w3.org/2001/XMLSchema" xmlns:p="http://schemas.microsoft.com/office/2006/metadata/properties" xmlns:ns2="36f19e8f-d09b-46cc-afaa-0a984f696e49" xmlns:ns3="206d4e98-133b-49dc-8987-a81603ec3b31" targetNamespace="http://schemas.microsoft.com/office/2006/metadata/properties" ma:root="true" ma:fieldsID="9410d7c7303c3e0620fa65c9f938df4f" ns2:_="" ns3:_="">
    <xsd:import namespace="36f19e8f-d09b-46cc-afaa-0a984f696e49"/>
    <xsd:import namespace="206d4e98-133b-49dc-8987-a81603ec3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19e8f-d09b-46cc-afaa-0a984f696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d4e98-133b-49dc-8987-a81603ec3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6ED3A-774E-4CA4-BD02-DF17F0C64201}">
  <ds:schemaRefs>
    <ds:schemaRef ds:uri="http://schemas.microsoft.com/sharepoint/v3/contenttype/forms"/>
  </ds:schemaRefs>
</ds:datastoreItem>
</file>

<file path=customXml/itemProps2.xml><?xml version="1.0" encoding="utf-8"?>
<ds:datastoreItem xmlns:ds="http://schemas.openxmlformats.org/officeDocument/2006/customXml" ds:itemID="{945D833B-5AF8-4FF1-856D-C662B67C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19e8f-d09b-46cc-afaa-0a984f696e49"/>
    <ds:schemaRef ds:uri="206d4e98-133b-49dc-8987-a81603ec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0C97E-1DC3-4DAF-8B26-0309B345A96D}">
  <ds:schemaRefs>
    <ds:schemaRef ds:uri="http://schemas.openxmlformats.org/officeDocument/2006/bibliography"/>
  </ds:schemaRefs>
</ds:datastoreItem>
</file>

<file path=customXml/itemProps4.xml><?xml version="1.0" encoding="utf-8"?>
<ds:datastoreItem xmlns:ds="http://schemas.openxmlformats.org/officeDocument/2006/customXml" ds:itemID="{97DDD1FF-4808-4976-A6CD-41C6C2FA3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APA template 6th ed</Template>
  <TotalTime>0</TotalTime>
  <Pages>3</Pages>
  <Words>536</Words>
  <Characters>3056</Characters>
  <Application>Microsoft Office Word</Application>
  <DocSecurity>0</DocSecurity>
  <Lines>25</Lines>
  <Paragraphs>7</Paragraphs>
  <ScaleCrop>false</ScaleCrop>
  <Company>DeVry Inc.</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Hellen</cp:lastModifiedBy>
  <cp:revision>2</cp:revision>
  <cp:lastPrinted>2010-02-04T19:25:00Z</cp:lastPrinted>
  <dcterms:created xsi:type="dcterms:W3CDTF">2020-04-08T23:58:00Z</dcterms:created>
  <dcterms:modified xsi:type="dcterms:W3CDTF">2020-04-08T23:58:00Z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0x010100D1B5234E6D982548BE1A389F24A875E3</vt:lpwstr>
  </property>
</Properties>
</file>