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83B6" w14:textId="17E7B46D" w:rsidR="002E0625" w:rsidRPr="004E3AFE" w:rsidRDefault="00207DEE" w:rsidP="002E0625">
      <w:pPr>
        <w:spacing w:line="480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4E3AFE">
        <w:rPr>
          <w:rFonts w:ascii="Times New Roman" w:hAnsi="Times New Roman"/>
          <w:szCs w:val="24"/>
        </w:rPr>
        <w:t>Name</w:t>
      </w:r>
      <w:r w:rsidR="004E3AFE" w:rsidRPr="004E3AFE">
        <w:rPr>
          <w:rFonts w:ascii="Times New Roman" w:hAnsi="Times New Roman"/>
          <w:szCs w:val="24"/>
        </w:rPr>
        <w:t xml:space="preserve"> </w:t>
      </w:r>
    </w:p>
    <w:p w14:paraId="555D83B7" w14:textId="2F017637" w:rsidR="002E0625" w:rsidRPr="004E3AFE" w:rsidRDefault="000B3070" w:rsidP="002E0625">
      <w:pPr>
        <w:spacing w:line="480" w:lineRule="auto"/>
        <w:rPr>
          <w:rFonts w:ascii="Times New Roman" w:hAnsi="Times New Roman"/>
          <w:szCs w:val="24"/>
        </w:rPr>
      </w:pPr>
      <w:r w:rsidRPr="004E3AFE">
        <w:rPr>
          <w:rFonts w:ascii="Times New Roman" w:hAnsi="Times New Roman"/>
          <w:szCs w:val="24"/>
        </w:rPr>
        <w:t>Course</w:t>
      </w:r>
      <w:r w:rsidR="004E3AFE" w:rsidRPr="004E3AFE">
        <w:rPr>
          <w:rFonts w:ascii="Times New Roman" w:hAnsi="Times New Roman"/>
          <w:szCs w:val="24"/>
        </w:rPr>
        <w:t xml:space="preserve"> </w:t>
      </w:r>
    </w:p>
    <w:p w14:paraId="555D83B8" w14:textId="77777777" w:rsidR="002E0625" w:rsidRPr="004E3AFE" w:rsidRDefault="000B3070" w:rsidP="002E0625">
      <w:pPr>
        <w:spacing w:line="480" w:lineRule="auto"/>
        <w:rPr>
          <w:rFonts w:ascii="Times New Roman" w:hAnsi="Times New Roman"/>
          <w:szCs w:val="24"/>
        </w:rPr>
      </w:pPr>
      <w:r w:rsidRPr="004E3AFE">
        <w:rPr>
          <w:rFonts w:ascii="Times New Roman" w:hAnsi="Times New Roman"/>
          <w:szCs w:val="24"/>
        </w:rPr>
        <w:t>Date</w:t>
      </w:r>
    </w:p>
    <w:p w14:paraId="555D83B9" w14:textId="77777777" w:rsidR="002E0625" w:rsidRPr="004E3AFE" w:rsidRDefault="00207DEE" w:rsidP="002E0625">
      <w:pPr>
        <w:spacing w:line="480" w:lineRule="auto"/>
        <w:rPr>
          <w:rFonts w:ascii="Times New Roman" w:hAnsi="Times New Roman"/>
          <w:szCs w:val="24"/>
        </w:rPr>
      </w:pPr>
      <w:r w:rsidRPr="004E3AFE">
        <w:rPr>
          <w:rFonts w:ascii="Times New Roman" w:hAnsi="Times New Roman"/>
          <w:szCs w:val="24"/>
        </w:rPr>
        <w:t>Instructor</w:t>
      </w:r>
    </w:p>
    <w:p w14:paraId="555D83BA" w14:textId="77777777" w:rsidR="002E0625" w:rsidRDefault="002E0625">
      <w:pPr>
        <w:spacing w:line="480" w:lineRule="auto"/>
        <w:jc w:val="center"/>
        <w:rPr>
          <w:rFonts w:ascii="Times New Roman" w:hAnsi="Times New Roman"/>
        </w:rPr>
      </w:pPr>
    </w:p>
    <w:p w14:paraId="12B55526" w14:textId="3B933A93" w:rsidR="0090761D" w:rsidRPr="00E7676B" w:rsidRDefault="00927518" w:rsidP="0090761D">
      <w:pPr>
        <w:spacing w:line="480" w:lineRule="auto"/>
        <w:jc w:val="center"/>
        <w:rPr>
          <w:rFonts w:ascii="Times New Roman" w:hAnsi="Times New Roman"/>
        </w:rPr>
      </w:pPr>
      <w:r w:rsidRPr="00E7676B">
        <w:rPr>
          <w:rFonts w:ascii="Times New Roman" w:hAnsi="Times New Roman"/>
        </w:rPr>
        <w:t xml:space="preserve">Benchmark - </w:t>
      </w:r>
      <w:r w:rsidR="00B74BD5" w:rsidRPr="00E7676B">
        <w:rPr>
          <w:rFonts w:ascii="Times New Roman" w:hAnsi="Times New Roman"/>
        </w:rPr>
        <w:t>Gospel Essentials</w:t>
      </w:r>
    </w:p>
    <w:p w14:paraId="51904E99" w14:textId="74BFBF53" w:rsidR="0090761D" w:rsidRDefault="00B74BD5" w:rsidP="0090761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 at least 150 words, complete your</w:t>
      </w:r>
      <w:r w:rsidR="0090761D">
        <w:rPr>
          <w:rFonts w:ascii="Times New Roman" w:hAnsi="Times New Roman"/>
        </w:rPr>
        <w:t xml:space="preserve"> </w:t>
      </w:r>
      <w:r w:rsidR="0090761D" w:rsidRPr="006035F2">
        <w:rPr>
          <w:rFonts w:ascii="Times New Roman" w:hAnsi="Times New Roman"/>
        </w:rPr>
        <w:t xml:space="preserve">introductory paragraph with a thesis statement in which </w:t>
      </w:r>
      <w:r w:rsidR="004A728A">
        <w:rPr>
          <w:rFonts w:ascii="Times New Roman" w:hAnsi="Times New Roman"/>
        </w:rPr>
        <w:t xml:space="preserve">you will </w:t>
      </w:r>
      <w:r w:rsidR="0090761D" w:rsidRPr="006035F2">
        <w:rPr>
          <w:rFonts w:ascii="Times New Roman" w:hAnsi="Times New Roman"/>
        </w:rPr>
        <w:t>address each of the following six sections with at least one paragraph each</w:t>
      </w:r>
      <w:r w:rsidR="0090761D">
        <w:rPr>
          <w:rFonts w:ascii="Times New Roman" w:hAnsi="Times New Roman"/>
        </w:rPr>
        <w:t>.</w:t>
      </w:r>
      <w:r w:rsidR="0090761D" w:rsidRPr="006035F2" w:rsidDel="00F32BA5">
        <w:rPr>
          <w:rFonts w:ascii="Times New Roman" w:hAnsi="Times New Roman"/>
        </w:rPr>
        <w:t xml:space="preserve"> </w:t>
      </w:r>
    </w:p>
    <w:p w14:paraId="28241B7A" w14:textId="049FCCEF" w:rsidR="0090761D" w:rsidRPr="006A22ED" w:rsidRDefault="00B74BD5" w:rsidP="0090761D">
      <w:pPr>
        <w:spacing w:line="480" w:lineRule="auto"/>
        <w:jc w:val="center"/>
        <w:rPr>
          <w:rFonts w:ascii="Times New Roman" w:hAnsi="Times New Roman"/>
          <w:b/>
        </w:rPr>
      </w:pPr>
      <w:r w:rsidRPr="00B74BD5">
        <w:rPr>
          <w:rFonts w:ascii="Times New Roman" w:hAnsi="Times New Roman"/>
          <w:b/>
        </w:rPr>
        <w:t>God</w:t>
      </w:r>
    </w:p>
    <w:p w14:paraId="0C3ECD46" w14:textId="4CB961A0" w:rsidR="0090761D" w:rsidRDefault="00B74BD5" w:rsidP="0090761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respond thoroughly </w:t>
      </w:r>
      <w:r w:rsidR="00982DE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the questions in the assignment.</w:t>
      </w:r>
      <w:r w:rsidR="0090761D">
        <w:rPr>
          <w:rFonts w:ascii="Times New Roman" w:hAnsi="Times New Roman"/>
        </w:rPr>
        <w:t xml:space="preserve"> Be sure to include citations. </w:t>
      </w:r>
    </w:p>
    <w:p w14:paraId="6055A183" w14:textId="455C35C2" w:rsidR="0090761D" w:rsidRPr="006A22ED" w:rsidRDefault="00B74BD5" w:rsidP="0090761D">
      <w:pPr>
        <w:spacing w:line="480" w:lineRule="auto"/>
        <w:jc w:val="center"/>
        <w:rPr>
          <w:rFonts w:ascii="Times New Roman" w:hAnsi="Times New Roman"/>
          <w:b/>
        </w:rPr>
      </w:pPr>
      <w:r w:rsidRPr="00B74BD5">
        <w:rPr>
          <w:rFonts w:ascii="Times New Roman" w:hAnsi="Times New Roman"/>
          <w:b/>
        </w:rPr>
        <w:t>Humanity</w:t>
      </w:r>
    </w:p>
    <w:p w14:paraId="66FECC6F" w14:textId="2102BD67" w:rsidR="00B74BD5" w:rsidRDefault="00B74BD5" w:rsidP="00B74BD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respond thoroughly </w:t>
      </w:r>
      <w:r w:rsidR="00982DE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14:paraId="44D0E847" w14:textId="1B54AF97" w:rsidR="0090761D" w:rsidRPr="006A22ED" w:rsidRDefault="00B74BD5" w:rsidP="0090761D">
      <w:pPr>
        <w:spacing w:line="480" w:lineRule="auto"/>
        <w:jc w:val="center"/>
        <w:rPr>
          <w:rFonts w:ascii="Times New Roman" w:hAnsi="Times New Roman"/>
          <w:b/>
        </w:rPr>
      </w:pPr>
      <w:r w:rsidDel="00B74B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Jesus</w:t>
      </w:r>
    </w:p>
    <w:p w14:paraId="7AF45387" w14:textId="4FE7B601" w:rsidR="00B74BD5" w:rsidRDefault="00B74BD5" w:rsidP="00B74BD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respond thoroughly </w:t>
      </w:r>
      <w:r w:rsidR="00982DE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14:paraId="484223C7" w14:textId="632812DA" w:rsidR="0090761D" w:rsidRPr="006A22ED" w:rsidRDefault="00B74BD5" w:rsidP="0090761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Restoration</w:t>
      </w:r>
    </w:p>
    <w:p w14:paraId="7C43F043" w14:textId="6C1031BF" w:rsidR="00B74BD5" w:rsidRDefault="00B74BD5" w:rsidP="00B74BD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respond thoroughly </w:t>
      </w:r>
      <w:r w:rsidR="00982DE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14:paraId="7AB10E99" w14:textId="71A7D715" w:rsidR="0090761D" w:rsidRPr="006A22ED" w:rsidRDefault="00B74BD5" w:rsidP="0090761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Analysis</w:t>
      </w:r>
    </w:p>
    <w:p w14:paraId="29AA9957" w14:textId="34CE35E8" w:rsidR="00B74BD5" w:rsidRDefault="00B74BD5" w:rsidP="00B74BD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respond thoroughly </w:t>
      </w:r>
      <w:r w:rsidR="00982DE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14:paraId="4C49D5F9" w14:textId="35B5AC85" w:rsidR="0090761D" w:rsidRPr="006A22ED" w:rsidRDefault="00B74BD5" w:rsidP="0090761D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Reflection</w:t>
      </w:r>
    </w:p>
    <w:p w14:paraId="18378C55" w14:textId="335B5A7D" w:rsidR="00B74BD5" w:rsidRDefault="00B74BD5" w:rsidP="00B74BD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respond thoroughly </w:t>
      </w:r>
      <w:r w:rsidR="00982DE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14:paraId="3FCA5008" w14:textId="2FD60A25" w:rsidR="0090761D" w:rsidRPr="006A22ED" w:rsidRDefault="00207DEE" w:rsidP="0090761D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B74BD5">
        <w:rPr>
          <w:rFonts w:ascii="Times New Roman" w:hAnsi="Times New Roman"/>
          <w:b/>
        </w:rPr>
        <w:t>Conclusion</w:t>
      </w:r>
    </w:p>
    <w:p w14:paraId="5D1E6A13" w14:textId="1F2ED4B0" w:rsidR="00B74BD5" w:rsidRDefault="00B74BD5" w:rsidP="00B74BD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</w:t>
      </w:r>
      <w:r w:rsidR="00012560">
        <w:rPr>
          <w:rFonts w:ascii="Times New Roman" w:hAnsi="Times New Roman"/>
        </w:rPr>
        <w:t>s</w:t>
      </w:r>
      <w:r w:rsidR="00012560" w:rsidRPr="00012560">
        <w:rPr>
          <w:rFonts w:ascii="Times New Roman" w:hAnsi="Times New Roman"/>
        </w:rPr>
        <w:t>ynthesize the main points, pulling the ideas of the paper together</w:t>
      </w:r>
      <w:r>
        <w:rPr>
          <w:rFonts w:ascii="Times New Roman" w:hAnsi="Times New Roman"/>
        </w:rPr>
        <w:t xml:space="preserve">. Be sure to include citations. </w:t>
      </w:r>
    </w:p>
    <w:p w14:paraId="555D83CA" w14:textId="28950CF5" w:rsidR="00207DEE" w:rsidRDefault="00207DEE" w:rsidP="00207DEE">
      <w:pPr>
        <w:pStyle w:val="BodyText2"/>
        <w:rPr>
          <w:rFonts w:ascii="Times New Roman" w:hAnsi="Times New Roman"/>
        </w:rPr>
      </w:pPr>
    </w:p>
    <w:p w14:paraId="555D83CB" w14:textId="77777777" w:rsidR="00207DEE" w:rsidRDefault="00207DEE" w:rsidP="00207DEE">
      <w:pPr>
        <w:pStyle w:val="BodyText2"/>
        <w:jc w:val="center"/>
        <w:rPr>
          <w:rFonts w:ascii="Times New Roman" w:hAnsi="Times New Roman"/>
        </w:rPr>
      </w:pPr>
    </w:p>
    <w:p w14:paraId="555D83CC" w14:textId="77777777" w:rsidR="00207DEE" w:rsidRDefault="00207DEE" w:rsidP="00207DEE">
      <w:pPr>
        <w:spacing w:line="480" w:lineRule="auto"/>
        <w:ind w:firstLine="720"/>
        <w:jc w:val="center"/>
        <w:rPr>
          <w:rFonts w:ascii="Times New Roman" w:hAnsi="Times New Roman"/>
        </w:rPr>
      </w:pPr>
    </w:p>
    <w:p w14:paraId="555D83CD" w14:textId="77777777" w:rsidR="00304984" w:rsidRDefault="00304984">
      <w:pPr>
        <w:spacing w:line="480" w:lineRule="auto"/>
        <w:ind w:firstLine="720"/>
        <w:rPr>
          <w:rFonts w:ascii="Times New Roman" w:hAnsi="Times New Roman"/>
        </w:rPr>
      </w:pPr>
    </w:p>
    <w:p w14:paraId="51896367" w14:textId="77777777" w:rsidR="0090761D" w:rsidRPr="003703DB" w:rsidRDefault="00304984" w:rsidP="0090761D">
      <w:pPr>
        <w:spacing w:line="480" w:lineRule="auto"/>
        <w:ind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  <w:r w:rsidR="0090761D">
        <w:rPr>
          <w:rFonts w:ascii="Times New Roman" w:hAnsi="Times New Roman"/>
          <w:szCs w:val="24"/>
        </w:rPr>
        <w:lastRenderedPageBreak/>
        <w:t>References</w:t>
      </w:r>
    </w:p>
    <w:p w14:paraId="1EB75145" w14:textId="3A8E3C24" w:rsidR="0090761D" w:rsidRPr="00F32BA5" w:rsidRDefault="00DD514D" w:rsidP="0090761D">
      <w:pPr>
        <w:spacing w:line="480" w:lineRule="auto"/>
        <w:ind w:left="720" w:hanging="720"/>
        <w:rPr>
          <w:rFonts w:ascii="Times New Roman" w:hAnsi="Times New Roman"/>
          <w:bCs/>
          <w:szCs w:val="22"/>
        </w:rPr>
      </w:pPr>
      <w:r w:rsidRPr="00DD514D">
        <w:rPr>
          <w:rFonts w:ascii="Times New Roman" w:hAnsi="Times New Roman"/>
          <w:iCs/>
          <w:szCs w:val="24"/>
        </w:rPr>
        <w:t>Author, A. A., &amp; Author, B. B.</w:t>
      </w:r>
      <w:r w:rsidR="0090761D" w:rsidRPr="00F32BA5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(Year). </w:t>
      </w:r>
      <w:r w:rsidR="0090761D" w:rsidRPr="00F32BA5">
        <w:rPr>
          <w:rFonts w:ascii="Times New Roman" w:hAnsi="Times New Roman"/>
          <w:iCs/>
          <w:szCs w:val="24"/>
        </w:rPr>
        <w:t xml:space="preserve">Title of </w:t>
      </w:r>
      <w:r>
        <w:rPr>
          <w:rFonts w:ascii="Times New Roman" w:hAnsi="Times New Roman"/>
          <w:iCs/>
          <w:szCs w:val="24"/>
        </w:rPr>
        <w:t>a</w:t>
      </w:r>
      <w:r w:rsidR="0090761D" w:rsidRPr="00F32BA5">
        <w:rPr>
          <w:rFonts w:ascii="Times New Roman" w:hAnsi="Times New Roman"/>
          <w:iCs/>
          <w:szCs w:val="24"/>
        </w:rPr>
        <w:t xml:space="preserve">rticle. </w:t>
      </w:r>
      <w:r w:rsidR="0090761D" w:rsidRPr="00BC6B35">
        <w:rPr>
          <w:rFonts w:ascii="Times New Roman" w:hAnsi="Times New Roman"/>
          <w:i/>
          <w:iCs/>
          <w:szCs w:val="24"/>
        </w:rPr>
        <w:t>Journal Title</w:t>
      </w:r>
      <w:r>
        <w:rPr>
          <w:rFonts w:ascii="Times New Roman" w:hAnsi="Times New Roman"/>
          <w:iCs/>
          <w:szCs w:val="24"/>
        </w:rPr>
        <w:t>,</w:t>
      </w:r>
      <w:r w:rsidR="00BC6B35">
        <w:rPr>
          <w:rFonts w:ascii="Times New Roman" w:hAnsi="Times New Roman"/>
          <w:iCs/>
          <w:szCs w:val="24"/>
        </w:rPr>
        <w:t xml:space="preserve"> </w:t>
      </w:r>
      <w:proofErr w:type="gramStart"/>
      <w:r w:rsidR="0090761D" w:rsidRPr="008C5645">
        <w:rPr>
          <w:rFonts w:ascii="Times New Roman" w:hAnsi="Times New Roman"/>
          <w:i/>
          <w:iCs/>
          <w:szCs w:val="24"/>
        </w:rPr>
        <w:t>Volume</w:t>
      </w:r>
      <w:r>
        <w:rPr>
          <w:rFonts w:ascii="Times New Roman" w:hAnsi="Times New Roman"/>
          <w:iCs/>
          <w:szCs w:val="24"/>
        </w:rPr>
        <w:t>(</w:t>
      </w:r>
      <w:proofErr w:type="gramEnd"/>
      <w:r>
        <w:rPr>
          <w:rFonts w:ascii="Times New Roman" w:hAnsi="Times New Roman"/>
          <w:iCs/>
          <w:szCs w:val="24"/>
        </w:rPr>
        <w:t xml:space="preserve">Issue), </w:t>
      </w:r>
      <w:r w:rsidR="0090761D" w:rsidRPr="00F32BA5">
        <w:rPr>
          <w:rFonts w:ascii="Times New Roman" w:hAnsi="Times New Roman"/>
          <w:iCs/>
          <w:szCs w:val="24"/>
        </w:rPr>
        <w:t xml:space="preserve">Page </w:t>
      </w:r>
      <w:r>
        <w:rPr>
          <w:rFonts w:ascii="Times New Roman" w:hAnsi="Times New Roman"/>
          <w:iCs/>
          <w:szCs w:val="24"/>
        </w:rPr>
        <w:t>n</w:t>
      </w:r>
      <w:r w:rsidR="0090761D" w:rsidRPr="00F32BA5">
        <w:rPr>
          <w:rFonts w:ascii="Times New Roman" w:hAnsi="Times New Roman"/>
          <w:iCs/>
          <w:szCs w:val="24"/>
        </w:rPr>
        <w:t>umbers.</w:t>
      </w:r>
      <w:r w:rsidR="00EB383B">
        <w:rPr>
          <w:rFonts w:ascii="Times New Roman" w:hAnsi="Times New Roman"/>
          <w:iCs/>
          <w:szCs w:val="24"/>
        </w:rPr>
        <w:t xml:space="preserve"> </w:t>
      </w:r>
      <w:r w:rsidR="0090761D">
        <w:rPr>
          <w:rFonts w:ascii="Times New Roman" w:hAnsi="Times New Roman"/>
          <w:iCs/>
          <w:szCs w:val="24"/>
        </w:rPr>
        <w:t xml:space="preserve">Retrieved from </w:t>
      </w:r>
      <w:proofErr w:type="spellStart"/>
      <w:r w:rsidR="0090761D">
        <w:rPr>
          <w:rFonts w:ascii="Times New Roman" w:hAnsi="Times New Roman"/>
          <w:iCs/>
          <w:szCs w:val="24"/>
        </w:rPr>
        <w:t>url</w:t>
      </w:r>
      <w:proofErr w:type="spellEnd"/>
      <w:r w:rsidR="003E27C4">
        <w:rPr>
          <w:rFonts w:ascii="Times New Roman" w:hAnsi="Times New Roman"/>
          <w:iCs/>
          <w:szCs w:val="24"/>
        </w:rPr>
        <w:t>/permalink</w:t>
      </w:r>
      <w:r w:rsidR="0090761D">
        <w:rPr>
          <w:rFonts w:ascii="Times New Roman" w:hAnsi="Times New Roman"/>
          <w:iCs/>
          <w:szCs w:val="24"/>
        </w:rPr>
        <w:t xml:space="preserve"> with hyperlink removed </w:t>
      </w:r>
    </w:p>
    <w:p w14:paraId="555D83D2" w14:textId="668D3078" w:rsidR="00304984" w:rsidRDefault="00304984" w:rsidP="0090761D">
      <w:pPr>
        <w:pStyle w:val="BodyText2"/>
        <w:ind w:firstLine="0"/>
        <w:jc w:val="center"/>
      </w:pPr>
    </w:p>
    <w:sectPr w:rsidR="00304984" w:rsidSect="00A522DF">
      <w:head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4CE1" w14:textId="77777777" w:rsidR="00E628B4" w:rsidRDefault="00E628B4">
      <w:r>
        <w:separator/>
      </w:r>
    </w:p>
  </w:endnote>
  <w:endnote w:type="continuationSeparator" w:id="0">
    <w:p w14:paraId="297682F9" w14:textId="77777777" w:rsidR="00E628B4" w:rsidRDefault="00E6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FAF7" w14:textId="77777777" w:rsidR="00E628B4" w:rsidRDefault="00E628B4">
      <w:r>
        <w:separator/>
      </w:r>
    </w:p>
  </w:footnote>
  <w:footnote w:type="continuationSeparator" w:id="0">
    <w:p w14:paraId="44EB0DBB" w14:textId="77777777" w:rsidR="00E628B4" w:rsidRDefault="00E6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83D7" w14:textId="77777777" w:rsidR="007B09E9" w:rsidRDefault="007B09E9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C564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14:paraId="555D83D8" w14:textId="77777777" w:rsidR="007B09E9" w:rsidRDefault="007B09E9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4CB"/>
    <w:multiLevelType w:val="hybridMultilevel"/>
    <w:tmpl w:val="4126C634"/>
    <w:lvl w:ilvl="0" w:tplc="4544A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84"/>
    <w:rsid w:val="00012560"/>
    <w:rsid w:val="00053D9B"/>
    <w:rsid w:val="00056921"/>
    <w:rsid w:val="000B3070"/>
    <w:rsid w:val="000E7E16"/>
    <w:rsid w:val="00122CEF"/>
    <w:rsid w:val="00175D91"/>
    <w:rsid w:val="0017671B"/>
    <w:rsid w:val="0017729D"/>
    <w:rsid w:val="001A13C5"/>
    <w:rsid w:val="001A746B"/>
    <w:rsid w:val="001B160D"/>
    <w:rsid w:val="001B312F"/>
    <w:rsid w:val="001E50BD"/>
    <w:rsid w:val="00207DEE"/>
    <w:rsid w:val="0021021B"/>
    <w:rsid w:val="00255B50"/>
    <w:rsid w:val="002B0C93"/>
    <w:rsid w:val="002E0625"/>
    <w:rsid w:val="002F5DC1"/>
    <w:rsid w:val="002F65E9"/>
    <w:rsid w:val="00304984"/>
    <w:rsid w:val="00317507"/>
    <w:rsid w:val="0033044A"/>
    <w:rsid w:val="00356669"/>
    <w:rsid w:val="003C0D4B"/>
    <w:rsid w:val="003C203E"/>
    <w:rsid w:val="003E27C4"/>
    <w:rsid w:val="003E4225"/>
    <w:rsid w:val="003F7FB0"/>
    <w:rsid w:val="00435C3E"/>
    <w:rsid w:val="004A0C7B"/>
    <w:rsid w:val="004A728A"/>
    <w:rsid w:val="004E3AFE"/>
    <w:rsid w:val="004F39BA"/>
    <w:rsid w:val="00504598"/>
    <w:rsid w:val="00533496"/>
    <w:rsid w:val="005905FA"/>
    <w:rsid w:val="005B0814"/>
    <w:rsid w:val="005E4109"/>
    <w:rsid w:val="005E6E71"/>
    <w:rsid w:val="005F27CE"/>
    <w:rsid w:val="00675441"/>
    <w:rsid w:val="006B3C79"/>
    <w:rsid w:val="00722AA9"/>
    <w:rsid w:val="0073492E"/>
    <w:rsid w:val="007533BB"/>
    <w:rsid w:val="00754F8A"/>
    <w:rsid w:val="0078621E"/>
    <w:rsid w:val="007B09E9"/>
    <w:rsid w:val="00822401"/>
    <w:rsid w:val="00834CAC"/>
    <w:rsid w:val="008B4F38"/>
    <w:rsid w:val="008C5645"/>
    <w:rsid w:val="008F0F0E"/>
    <w:rsid w:val="0090761D"/>
    <w:rsid w:val="009115E9"/>
    <w:rsid w:val="00927518"/>
    <w:rsid w:val="00930B60"/>
    <w:rsid w:val="00982DE2"/>
    <w:rsid w:val="009E40C4"/>
    <w:rsid w:val="009F6B38"/>
    <w:rsid w:val="00A00465"/>
    <w:rsid w:val="00A4284D"/>
    <w:rsid w:val="00A522DF"/>
    <w:rsid w:val="00A835BB"/>
    <w:rsid w:val="00A91BB3"/>
    <w:rsid w:val="00AA0424"/>
    <w:rsid w:val="00B74BD5"/>
    <w:rsid w:val="00B8423E"/>
    <w:rsid w:val="00BC6B35"/>
    <w:rsid w:val="00C27D1D"/>
    <w:rsid w:val="00C62AFB"/>
    <w:rsid w:val="00C82692"/>
    <w:rsid w:val="00C94D05"/>
    <w:rsid w:val="00C962D6"/>
    <w:rsid w:val="00CC4924"/>
    <w:rsid w:val="00CD1BBB"/>
    <w:rsid w:val="00D21341"/>
    <w:rsid w:val="00D42E90"/>
    <w:rsid w:val="00D66A28"/>
    <w:rsid w:val="00D7158A"/>
    <w:rsid w:val="00DD514D"/>
    <w:rsid w:val="00DF5C9E"/>
    <w:rsid w:val="00E233F4"/>
    <w:rsid w:val="00E3760D"/>
    <w:rsid w:val="00E628B4"/>
    <w:rsid w:val="00E7309F"/>
    <w:rsid w:val="00E7676B"/>
    <w:rsid w:val="00EA33EF"/>
    <w:rsid w:val="00EB334F"/>
    <w:rsid w:val="00EB383B"/>
    <w:rsid w:val="00EB4BEC"/>
    <w:rsid w:val="00EC1B0B"/>
    <w:rsid w:val="00ED0C26"/>
    <w:rsid w:val="00ED327D"/>
    <w:rsid w:val="00EF6FF4"/>
    <w:rsid w:val="00F2359D"/>
    <w:rsid w:val="00F30FF9"/>
    <w:rsid w:val="00F313CD"/>
    <w:rsid w:val="00F3266E"/>
    <w:rsid w:val="00F82A90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D83B6"/>
  <w15:chartTrackingRefBased/>
  <w15:docId w15:val="{4B239894-91A1-4CB4-8564-5EE3E42C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480" w:lineRule="auto"/>
      <w:ind w:firstLine="720"/>
    </w:pPr>
  </w:style>
  <w:style w:type="paragraph" w:styleId="ListParagraph">
    <w:name w:val="List Paragraph"/>
    <w:basedOn w:val="Normal"/>
    <w:qFormat/>
    <w:rsid w:val="00722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722AA9"/>
    <w:rPr>
      <w:color w:val="0000FF"/>
      <w:u w:val="single"/>
    </w:rPr>
  </w:style>
  <w:style w:type="paragraph" w:styleId="BalloonText">
    <w:name w:val="Balloon Text"/>
    <w:basedOn w:val="Normal"/>
    <w:semiHidden/>
    <w:rsid w:val="003C20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F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D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5DC1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B0C9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_SRC\Application%20Data\Microsoft\Templates\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TaxCatchAll xmlns="30a82cfc-8d0b-455e-b705-4035c60ff9fd">
      <Value>3</Value>
      <Value>2</Value>
      <Value>1</Value>
    </TaxCatchAll>
    <DocumentComments xmlns="http://schemas.microsoft.com/sharepoint/v3" xsi:nil="true"/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94B4066BA147784788D6B2AE27092B02" ma:contentTypeVersion="18" ma:contentTypeDescription="Create a new Course Development document." ma:contentTypeScope="" ma:versionID="9abb442cf9d687e8e2dbd06ef1ca7b9f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5B27-540C-4353-95F2-235E3F923B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46BEB0-34B7-4781-8398-CA214987BDB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070C4D0-5738-4D97-A175-5E16034EA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2D9B4-74A8-41BF-B6BC-3A503FFC9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9BB7B992-BC8C-43E8-8338-BAA65DBE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1AC9AF-BFBE-4051-B68A-41DBB5C5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 APA TEMPLATE</vt:lpstr>
    </vt:vector>
  </TitlesOfParts>
  <Company>Grand Canyon University</Company>
  <LinksUpToDate>false</LinksUpToDate>
  <CharactersWithSpaces>1252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http://www.usaswimming.org/usasweb/DesktopDefault.aspx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 APA TEMPLATE</dc:title>
  <dc:subject/>
  <dc:creator>Joanne Weiss</dc:creator>
  <cp:keywords/>
  <cp:lastModifiedBy>Rosalyn L Young</cp:lastModifiedBy>
  <cp:revision>2</cp:revision>
  <cp:lastPrinted>2009-10-21T15:29:00Z</cp:lastPrinted>
  <dcterms:created xsi:type="dcterms:W3CDTF">2020-07-23T17:02:00Z</dcterms:created>
  <dcterms:modified xsi:type="dcterms:W3CDTF">2020-07-23T17:02:00Z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0x010100A30BC5E90BED914E81F4B67CDEADBEEF0072B4D5296E9CCD41A4B955E8BC4A98B90094B4066BA147784788D6B2AE27092B02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tatus">
    <vt:lpwstr/>
  </property>
  <property fmtid="{D5CDD505-2E9C-101B-9397-08002B2CF9AE}" pid="8" name="DocumentCategory">
    <vt:lpwstr/>
  </property>
  <property fmtid="{D5CDD505-2E9C-101B-9397-08002B2CF9AE}" pid="9" name="DocumentSubject">
    <vt:lpwstr/>
  </property>
  <property fmtid="{D5CDD505-2E9C-101B-9397-08002B2CF9AE}" pid="10" name="DocumentType">
    <vt:lpwstr/>
  </property>
</Properties>
</file>