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C5F3D" w14:textId="39922494" w:rsidR="00080C97" w:rsidRDefault="009C5A11">
      <w:pPr>
        <w:pStyle w:val="NoSpacing"/>
      </w:pPr>
      <w:bookmarkStart w:id="0" w:name="_GoBack"/>
      <w:bookmarkEnd w:id="0"/>
      <w:r>
        <w:t xml:space="preserve">Antonia jean </w:t>
      </w:r>
    </w:p>
    <w:p w14:paraId="3B6E4941" w14:textId="45854A14" w:rsidR="00080C97" w:rsidRDefault="002E6474">
      <w:pPr>
        <w:pStyle w:val="NoSpacing"/>
      </w:pPr>
      <w:r>
        <w:t>Professor Irizarry</w:t>
      </w:r>
    </w:p>
    <w:p w14:paraId="10FD0EE5" w14:textId="7E3A6F0B" w:rsidR="00080C97" w:rsidRDefault="002E6474">
      <w:pPr>
        <w:pStyle w:val="NoSpacing"/>
      </w:pPr>
      <w:r>
        <w:t>ENC1102</w:t>
      </w:r>
    </w:p>
    <w:p w14:paraId="573122AF" w14:textId="753CE1FF" w:rsidR="007D4B2F" w:rsidRDefault="002E6474">
      <w:pPr>
        <w:pStyle w:val="NoSpacing"/>
      </w:pPr>
      <w:r>
        <w:t>1 November 2020</w:t>
      </w:r>
    </w:p>
    <w:p w14:paraId="3EDA998C" w14:textId="09DAE862" w:rsidR="00CD2965" w:rsidRDefault="002E6474">
      <w:pPr>
        <w:pStyle w:val="Title"/>
      </w:pPr>
      <w:r>
        <w:t>American Dream</w:t>
      </w:r>
      <w:r w:rsidR="00EC2FE4">
        <w:t xml:space="preserve">: </w:t>
      </w:r>
      <w:r w:rsidR="00AB0AB8">
        <w:t>A Dream</w:t>
      </w:r>
      <w:r w:rsidR="003D5B6C">
        <w:t xml:space="preserve"> Unreachable for the </w:t>
      </w:r>
      <w:r w:rsidR="00B84942">
        <w:t>L</w:t>
      </w:r>
      <w:r w:rsidR="003D5B6C">
        <w:t>ow</w:t>
      </w:r>
      <w:r w:rsidR="00B84942">
        <w:t>er</w:t>
      </w:r>
      <w:r w:rsidR="003D5B6C">
        <w:t xml:space="preserve"> </w:t>
      </w:r>
      <w:r w:rsidR="00B84942">
        <w:t>C</w:t>
      </w:r>
      <w:r w:rsidR="003D5B6C">
        <w:t>lass</w:t>
      </w:r>
    </w:p>
    <w:p w14:paraId="130C75F5" w14:textId="44E9226D" w:rsidR="00080C97" w:rsidRDefault="00AB0AB8">
      <w:pPr>
        <w:pStyle w:val="Title"/>
      </w:pPr>
      <w:r>
        <w:t xml:space="preserve"> </w:t>
      </w:r>
    </w:p>
    <w:p w14:paraId="230D2A55" w14:textId="58C0AFF5" w:rsidR="00080C97" w:rsidRDefault="001E4EEC" w:rsidP="00D36237">
      <w:r>
        <w:t xml:space="preserve">Every year millions of people immigrate to the United States pursing a better life. </w:t>
      </w:r>
      <w:r w:rsidR="006A5937">
        <w:t xml:space="preserve">The United States one of the </w:t>
      </w:r>
      <w:r w:rsidR="006C48E0">
        <w:t>most</w:t>
      </w:r>
      <w:r w:rsidR="006A5937">
        <w:t xml:space="preserve"> power</w:t>
      </w:r>
      <w:r w:rsidR="004406CC">
        <w:t>ful</w:t>
      </w:r>
      <w:r w:rsidR="006A5937">
        <w:t xml:space="preserve"> country in the world is also known as the country of opportuniti</w:t>
      </w:r>
      <w:r w:rsidR="002608C0">
        <w:t>es</w:t>
      </w:r>
      <w:r w:rsidR="00F57969">
        <w:t>.</w:t>
      </w:r>
      <w:r w:rsidR="007D4067">
        <w:t xml:space="preserve"> The concept of American Dream ha</w:t>
      </w:r>
      <w:r w:rsidR="00B634C7">
        <w:t xml:space="preserve">d changed so much that </w:t>
      </w:r>
      <w:r w:rsidR="00D36237">
        <w:t>its</w:t>
      </w:r>
      <w:r w:rsidR="00B634C7">
        <w:t xml:space="preserve"> existence had been questioned by many of us. Trump the actual president of the nation had mentioned that the American Dream is </w:t>
      </w:r>
      <w:r w:rsidR="00446AB4">
        <w:t>dead,</w:t>
      </w:r>
      <w:r w:rsidR="00B634C7">
        <w:t xml:space="preserve"> and </w:t>
      </w:r>
      <w:r w:rsidR="00446AB4">
        <w:t>he will bring it back bigger and better if he ever elected to run the White House. The country immigrates millions of people from different part of the world that share one thing in common</w:t>
      </w:r>
      <w:r w:rsidR="002E105D">
        <w:t>,</w:t>
      </w:r>
      <w:r w:rsidR="00446AB4">
        <w:t xml:space="preserve"> the famous American Dream. Besides of the question mark that follow the</w:t>
      </w:r>
      <w:r w:rsidR="006C48E0">
        <w:t xml:space="preserve"> existence of the American</w:t>
      </w:r>
      <w:r w:rsidR="00D36237">
        <w:t xml:space="preserve"> Dream</w:t>
      </w:r>
      <w:r w:rsidR="006C48E0">
        <w:t xml:space="preserve">, the </w:t>
      </w:r>
      <w:r w:rsidR="006863F8">
        <w:t>concept has changed</w:t>
      </w:r>
      <w:r w:rsidR="006C48E0">
        <w:t xml:space="preserve"> and the percent</w:t>
      </w:r>
      <w:r w:rsidR="002608C0">
        <w:t>age</w:t>
      </w:r>
      <w:r w:rsidR="006C48E0">
        <w:t xml:space="preserve"> of people living in poverty make it harder to believe in such dream. </w:t>
      </w:r>
      <w:r w:rsidR="00640529">
        <w:t xml:space="preserve">Although some people believe on an American Dream that is accessible for everyone, the lower class </w:t>
      </w:r>
      <w:r w:rsidR="00D36237">
        <w:t>is living a nightmare where that same dream is unreachable.</w:t>
      </w:r>
      <w:r w:rsidR="00640529">
        <w:t xml:space="preserve">                </w:t>
      </w:r>
    </w:p>
    <w:p w14:paraId="5A78FF7B" w14:textId="758C7C42" w:rsidR="00080C97" w:rsidRDefault="00D36237" w:rsidP="00D36237">
      <w:r>
        <w:t xml:space="preserve"> </w:t>
      </w:r>
      <w:r w:rsidR="00EC2FE4">
        <w:t xml:space="preserve"> </w:t>
      </w:r>
      <w:r w:rsidR="00607978">
        <w:t xml:space="preserve">The American Dream has becoming part essential of our life. </w:t>
      </w:r>
      <w:r w:rsidR="002608C0">
        <w:t xml:space="preserve">Adams on his book </w:t>
      </w:r>
      <w:r w:rsidR="002608C0" w:rsidRPr="008A2C8D">
        <w:rPr>
          <w:i/>
          <w:iCs/>
        </w:rPr>
        <w:t>Epic of America</w:t>
      </w:r>
      <w:r w:rsidR="002608C0">
        <w:t xml:space="preserve"> defines the American Dream as a land where life wou</w:t>
      </w:r>
      <w:r w:rsidR="00607978">
        <w:t xml:space="preserve">ld be </w:t>
      </w:r>
      <w:r w:rsidR="002608C0">
        <w:t>better, richer, fuller for everyone with opportunity conforming to ability or achievement</w:t>
      </w:r>
      <w:r w:rsidR="00F30460">
        <w:t xml:space="preserve">. </w:t>
      </w:r>
      <w:r w:rsidR="00BC7AC1">
        <w:t xml:space="preserve">Thomas Jefferson asserted in the constitution of the United States that everyone has the right to life, liberty, and pursuit of happiness. The country offers the opportunity to make fortune for everyone through hard work, and perseverance. </w:t>
      </w:r>
      <w:r w:rsidR="008F0DF7">
        <w:t>Even though the</w:t>
      </w:r>
      <w:r w:rsidR="00DB07D0">
        <w:t xml:space="preserve"> American Dream differs from one to another depends on </w:t>
      </w:r>
      <w:r w:rsidR="00DB07D0">
        <w:lastRenderedPageBreak/>
        <w:t xml:space="preserve">their </w:t>
      </w:r>
      <w:r w:rsidR="008F0DF7">
        <w:t>dreams</w:t>
      </w:r>
      <w:r w:rsidR="00551668">
        <w:t>, the concept</w:t>
      </w:r>
      <w:r w:rsidR="00790648">
        <w:t xml:space="preserve"> is supposed to offer the same opportunity of success to everyone that </w:t>
      </w:r>
      <w:r w:rsidR="00F777A5">
        <w:t xml:space="preserve">wants to improve their situation. </w:t>
      </w:r>
      <w:r w:rsidR="00607978">
        <w:t xml:space="preserve">While every year millions of people leave their country to immigrate to the United States pursuing a better </w:t>
      </w:r>
      <w:r w:rsidR="0069105C">
        <w:t xml:space="preserve">life, the lower class are still pursuing a dream that is </w:t>
      </w:r>
      <w:r w:rsidR="003E67E1">
        <w:t xml:space="preserve">more </w:t>
      </w:r>
      <w:r w:rsidR="0069105C">
        <w:t xml:space="preserve">absent than real. </w:t>
      </w:r>
    </w:p>
    <w:p w14:paraId="7DD3E528" w14:textId="57216D71" w:rsidR="003E67E1" w:rsidRDefault="00E07D22" w:rsidP="00D36237">
      <w:r>
        <w:t xml:space="preserve">The percentage of the American population that live in poverty increase considerably the last couple of year. The lower class is living a life where the </w:t>
      </w:r>
      <w:r w:rsidR="00974831">
        <w:t xml:space="preserve">American Dream seems either absence or unreachable. </w:t>
      </w:r>
      <w:r w:rsidR="00EC4364">
        <w:t xml:space="preserve">The U.S. </w:t>
      </w:r>
      <w:r w:rsidR="004E4CC2">
        <w:t xml:space="preserve">Census Bureau </w:t>
      </w:r>
      <w:r w:rsidR="00230336">
        <w:t>on</w:t>
      </w:r>
      <w:r w:rsidR="001656B8">
        <w:t xml:space="preserve"> its recent year of study report</w:t>
      </w:r>
      <w:r w:rsidR="007336CA">
        <w:t xml:space="preserve">ed that </w:t>
      </w:r>
      <w:r w:rsidR="009A2263">
        <w:t xml:space="preserve">one out of seventh Americans </w:t>
      </w:r>
      <w:r w:rsidR="00857F96">
        <w:t xml:space="preserve">were living </w:t>
      </w:r>
      <w:r w:rsidR="003151AE">
        <w:t xml:space="preserve">poverty. </w:t>
      </w:r>
    </w:p>
    <w:sdt>
      <w:sdtPr>
        <w:id w:val="-1426488804"/>
        <w:docPartObj>
          <w:docPartGallery w:val="Bibliographies"/>
          <w:docPartUnique/>
        </w:docPartObj>
      </w:sdtPr>
      <w:sdtEndPr>
        <w:rPr>
          <w:b/>
          <w:bCs/>
        </w:rPr>
      </w:sdtEndPr>
      <w:sdtContent>
        <w:p w14:paraId="6EEE01A0" w14:textId="77777777" w:rsidR="00080C97" w:rsidRDefault="00EC2FE4" w:rsidP="00790648">
          <w:pPr>
            <w:ind w:firstLine="0"/>
          </w:pPr>
          <w:r>
            <w:t>Works Cited</w:t>
          </w:r>
        </w:p>
        <w:p w14:paraId="3BC13F33" w14:textId="77777777" w:rsidR="00080C97" w:rsidRDefault="00EC2FE4">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14:paraId="7FA26CE7" w14:textId="77777777" w:rsidR="00080C97" w:rsidRDefault="00EC2FE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14:paraId="1538D0E8" w14:textId="77777777" w:rsidR="00080C97" w:rsidRDefault="00EC2FE4">
          <w:r>
            <w:rPr>
              <w:b/>
              <w:bCs/>
            </w:rPr>
            <w:fldChar w:fldCharType="end"/>
          </w:r>
        </w:p>
      </w:sdtContent>
    </w:sdt>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7ADA" w14:textId="77777777" w:rsidR="00DA7A25" w:rsidRDefault="00DA7A25">
      <w:pPr>
        <w:spacing w:line="240" w:lineRule="auto"/>
      </w:pPr>
      <w:r>
        <w:separator/>
      </w:r>
    </w:p>
  </w:endnote>
  <w:endnote w:type="continuationSeparator" w:id="0">
    <w:p w14:paraId="17A476DF" w14:textId="77777777" w:rsidR="00DA7A25" w:rsidRDefault="00DA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3745A" w14:textId="77777777" w:rsidR="00DA7A25" w:rsidRDefault="00DA7A25">
      <w:pPr>
        <w:spacing w:line="240" w:lineRule="auto"/>
      </w:pPr>
      <w:r>
        <w:separator/>
      </w:r>
    </w:p>
  </w:footnote>
  <w:footnote w:type="continuationSeparator" w:id="0">
    <w:p w14:paraId="136CC86A" w14:textId="77777777" w:rsidR="00DA7A25" w:rsidRDefault="00DA7A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6478" w14:textId="13C389A7" w:rsidR="00F777A5" w:rsidRDefault="00DA7A25">
    <w:pPr>
      <w:pStyle w:val="Header"/>
    </w:pPr>
    <w:sdt>
      <w:sdtPr>
        <w:alias w:val="Last Name:"/>
        <w:tag w:val="Last Name:"/>
        <w:id w:val="1658178901"/>
        <w:placeholder>
          <w:docPart w:val="9F6F842B057246958EE15B9854F41EF5"/>
        </w:placeholder>
        <w:dataBinding w:prefixMappings="xmlns:ns0='http://schemas.microsoft.com/office/2006/coverPageProps' " w:xpath="/ns0:CoverPageProperties[1]/ns0:Abstract[1]" w:storeItemID="{55AF091B-3C7A-41E3-B477-F2FDAA23CFDA}"/>
        <w:text/>
      </w:sdtPr>
      <w:sdtEndPr/>
      <w:sdtContent>
        <w:r w:rsidR="00F777A5">
          <w:t>Hilaire</w:t>
        </w:r>
      </w:sdtContent>
    </w:sdt>
    <w:r w:rsidR="00F777A5">
      <w:t xml:space="preserve"> </w:t>
    </w:r>
    <w:r w:rsidR="00F777A5">
      <w:fldChar w:fldCharType="begin"/>
    </w:r>
    <w:r w:rsidR="00F777A5">
      <w:instrText xml:space="preserve"> PAGE   \* MERGEFORMAT </w:instrText>
    </w:r>
    <w:r w:rsidR="00F777A5">
      <w:fldChar w:fldCharType="separate"/>
    </w:r>
    <w:r w:rsidR="00540607">
      <w:rPr>
        <w:noProof/>
      </w:rPr>
      <w:t>2</w:t>
    </w:r>
    <w:r w:rsidR="00F777A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82104" w14:textId="61945D66" w:rsidR="00F777A5" w:rsidRDefault="00DA7A25">
    <w:pPr>
      <w:pStyle w:val="Header"/>
    </w:pPr>
    <w:sdt>
      <w:sdtPr>
        <w:alias w:val="Last Name:"/>
        <w:tag w:val="Last Name:"/>
        <w:id w:val="-348181431"/>
        <w:placeholder>
          <w:docPart w:val="834FD43356E448FCB6C22DD50EE3AEC5"/>
        </w:placeholder>
        <w:dataBinding w:prefixMappings="xmlns:ns0='http://schemas.microsoft.com/office/2006/coverPageProps' " w:xpath="/ns0:CoverPageProperties[1]/ns0:Abstract[1]" w:storeItemID="{55AF091B-3C7A-41E3-B477-F2FDAA23CFDA}"/>
        <w:text/>
      </w:sdtPr>
      <w:sdtEndPr/>
      <w:sdtContent>
        <w:r w:rsidR="00F777A5">
          <w:t>Hilaire</w:t>
        </w:r>
      </w:sdtContent>
    </w:sdt>
    <w:r w:rsidR="00F777A5">
      <w:t xml:space="preserve"> </w:t>
    </w:r>
    <w:r w:rsidR="00F777A5">
      <w:fldChar w:fldCharType="begin"/>
    </w:r>
    <w:r w:rsidR="00F777A5">
      <w:instrText xml:space="preserve"> PAGE   \* MERGEFORMAT </w:instrText>
    </w:r>
    <w:r w:rsidR="00F777A5">
      <w:fldChar w:fldCharType="separate"/>
    </w:r>
    <w:r w:rsidR="00540607">
      <w:rPr>
        <w:noProof/>
      </w:rPr>
      <w:t>1</w:t>
    </w:r>
    <w:r w:rsidR="00F777A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74"/>
    <w:rsid w:val="00080C97"/>
    <w:rsid w:val="001656B8"/>
    <w:rsid w:val="001D7389"/>
    <w:rsid w:val="001E4EEC"/>
    <w:rsid w:val="00223371"/>
    <w:rsid w:val="00230336"/>
    <w:rsid w:val="00237214"/>
    <w:rsid w:val="002608C0"/>
    <w:rsid w:val="002E105D"/>
    <w:rsid w:val="002E6474"/>
    <w:rsid w:val="003151AE"/>
    <w:rsid w:val="0034643D"/>
    <w:rsid w:val="003D5B6C"/>
    <w:rsid w:val="003E67E1"/>
    <w:rsid w:val="003E748F"/>
    <w:rsid w:val="004406CC"/>
    <w:rsid w:val="00446AB4"/>
    <w:rsid w:val="00486456"/>
    <w:rsid w:val="004E4CC2"/>
    <w:rsid w:val="00540607"/>
    <w:rsid w:val="00551668"/>
    <w:rsid w:val="005F59DF"/>
    <w:rsid w:val="00607978"/>
    <w:rsid w:val="00640529"/>
    <w:rsid w:val="006863F8"/>
    <w:rsid w:val="0069105C"/>
    <w:rsid w:val="006A1CFB"/>
    <w:rsid w:val="006A5937"/>
    <w:rsid w:val="006A64A8"/>
    <w:rsid w:val="006C48E0"/>
    <w:rsid w:val="007205D4"/>
    <w:rsid w:val="007336CA"/>
    <w:rsid w:val="00790648"/>
    <w:rsid w:val="007A33DA"/>
    <w:rsid w:val="007D4067"/>
    <w:rsid w:val="007D4B2F"/>
    <w:rsid w:val="00857F96"/>
    <w:rsid w:val="008A2C8D"/>
    <w:rsid w:val="008F0DF7"/>
    <w:rsid w:val="00900A8E"/>
    <w:rsid w:val="00955A38"/>
    <w:rsid w:val="00965112"/>
    <w:rsid w:val="00974831"/>
    <w:rsid w:val="009A2263"/>
    <w:rsid w:val="009C5A11"/>
    <w:rsid w:val="00A2109F"/>
    <w:rsid w:val="00AB0AB8"/>
    <w:rsid w:val="00AB1E45"/>
    <w:rsid w:val="00B634C7"/>
    <w:rsid w:val="00B82F8F"/>
    <w:rsid w:val="00B84942"/>
    <w:rsid w:val="00BC7AC1"/>
    <w:rsid w:val="00BD3A4E"/>
    <w:rsid w:val="00C26420"/>
    <w:rsid w:val="00C75822"/>
    <w:rsid w:val="00C832C5"/>
    <w:rsid w:val="00CD2965"/>
    <w:rsid w:val="00CE0B72"/>
    <w:rsid w:val="00D36237"/>
    <w:rsid w:val="00D84770"/>
    <w:rsid w:val="00DA7A25"/>
    <w:rsid w:val="00DB07D0"/>
    <w:rsid w:val="00DE3924"/>
    <w:rsid w:val="00E07D22"/>
    <w:rsid w:val="00EC2FE4"/>
    <w:rsid w:val="00EC4364"/>
    <w:rsid w:val="00F30460"/>
    <w:rsid w:val="00F57969"/>
    <w:rsid w:val="00F77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6F842B057246958EE15B9854F41EF5"/>
        <w:category>
          <w:name w:val="General"/>
          <w:gallery w:val="placeholder"/>
        </w:category>
        <w:types>
          <w:type w:val="bbPlcHdr"/>
        </w:types>
        <w:behaviors>
          <w:behavior w:val="content"/>
        </w:behaviors>
        <w:guid w:val="{BD912DB1-A4AF-4FAE-989B-A98ACC01B408}"/>
      </w:docPartPr>
      <w:docPartBody>
        <w:p w:rsidR="00133CA9" w:rsidRDefault="00133CA9">
          <w:pPr>
            <w:pStyle w:val="9F6F842B057246958EE15B9854F41EF5"/>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A9"/>
    <w:rsid w:val="00007BAB"/>
    <w:rsid w:val="00133CA9"/>
    <w:rsid w:val="00416429"/>
    <w:rsid w:val="0070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3"/>
    <w:qFormat/>
    <w:rPr>
      <w:i/>
      <w:iCs/>
    </w:rPr>
  </w:style>
  <w:style w:type="paragraph" w:customStyle="1" w:styleId="834FD43356E448FCB6C22DD50EE3AEC5">
    <w:name w:val="834FD43356E448FCB6C22DD50EE3AEC5"/>
  </w:style>
  <w:style w:type="paragraph" w:customStyle="1" w:styleId="9F6F842B057246958EE15B9854F41EF5">
    <w:name w:val="9F6F842B057246958EE15B9854F41E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3"/>
    <w:qFormat/>
    <w:rPr>
      <w:i/>
      <w:iCs/>
    </w:rPr>
  </w:style>
  <w:style w:type="paragraph" w:customStyle="1" w:styleId="834FD43356E448FCB6C22DD50EE3AEC5">
    <w:name w:val="834FD43356E448FCB6C22DD50EE3AEC5"/>
  </w:style>
  <w:style w:type="paragraph" w:customStyle="1" w:styleId="9F6F842B057246958EE15B9854F41EF5">
    <w:name w:val="9F6F842B057246958EE15B9854F41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Hilaire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149C2-606B-464E-BF92-15B9EC3B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Hilaire</dc:creator>
  <cp:lastModifiedBy>mark</cp:lastModifiedBy>
  <cp:revision>2</cp:revision>
  <dcterms:created xsi:type="dcterms:W3CDTF">2020-11-07T04:08:00Z</dcterms:created>
  <dcterms:modified xsi:type="dcterms:W3CDTF">2020-11-07T04:08:00Z</dcterms:modified>
</cp:coreProperties>
</file>