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2439" w14:textId="53ED388E" w:rsidR="001C38E3" w:rsidRPr="000E3150" w:rsidRDefault="000E3150" w:rsidP="000E3150">
      <w:pPr>
        <w:jc w:val="center"/>
        <w:rPr>
          <w:b/>
          <w:bCs/>
        </w:rPr>
      </w:pPr>
      <w:bookmarkStart w:id="0" w:name="_GoBack"/>
      <w:bookmarkEnd w:id="0"/>
      <w:r w:rsidRPr="000E3150">
        <w:rPr>
          <w:b/>
          <w:bCs/>
        </w:rPr>
        <w:t>Introduction</w:t>
      </w:r>
    </w:p>
    <w:p w14:paraId="169D94AE" w14:textId="365D9C98" w:rsidR="000E3150" w:rsidRDefault="000E3150" w:rsidP="000E3150">
      <w:pPr>
        <w:jc w:val="center"/>
      </w:pPr>
    </w:p>
    <w:p w14:paraId="47D8DDFD" w14:textId="735E213F" w:rsidR="000E3150" w:rsidRPr="000E3150" w:rsidRDefault="000E3150" w:rsidP="000E3150">
      <w:r w:rsidRPr="000E3150">
        <w:rPr>
          <w:b/>
          <w:bCs/>
        </w:rPr>
        <w:t>NAME</w:t>
      </w:r>
      <w:r w:rsidRPr="000E3150">
        <w:t xml:space="preserve">: What is the name of the app? </w:t>
      </w:r>
    </w:p>
    <w:p w14:paraId="65C90B8C" w14:textId="052E5404" w:rsidR="000E3150" w:rsidRPr="000E3150" w:rsidRDefault="000E3150" w:rsidP="000E3150">
      <w:r w:rsidRPr="000E3150">
        <w:rPr>
          <w:b/>
          <w:bCs/>
        </w:rPr>
        <w:t>AUTHOR</w:t>
      </w:r>
      <w:r w:rsidRPr="000E3150">
        <w:t xml:space="preserve">: Who created, developed, or maintains the app? Explain. </w:t>
      </w:r>
    </w:p>
    <w:p w14:paraId="6CCCF57D" w14:textId="022A367E" w:rsidR="000E3150" w:rsidRPr="000E3150" w:rsidRDefault="000E3150" w:rsidP="000E3150">
      <w:r w:rsidRPr="000E3150">
        <w:rPr>
          <w:b/>
          <w:bCs/>
        </w:rPr>
        <w:t>ENDORSEMENT</w:t>
      </w:r>
      <w:r w:rsidRPr="000E3150">
        <w:t xml:space="preserve">: Is the app licensed by the Food and Drug Administration, other government agency, or endorsed by an academic institution or medical professional organization? Explain. </w:t>
      </w:r>
    </w:p>
    <w:p w14:paraId="0DF2B160" w14:textId="0EC057D5" w:rsidR="000E3150" w:rsidRPr="000E3150" w:rsidRDefault="000E3150" w:rsidP="000E3150">
      <w:r w:rsidRPr="000E3150">
        <w:rPr>
          <w:b/>
          <w:bCs/>
        </w:rPr>
        <w:t>OPERATION</w:t>
      </w:r>
      <w:r w:rsidRPr="000E3150">
        <w:t xml:space="preserve">: Which platform (mobile or web-based) is suitable for the app and why? </w:t>
      </w:r>
    </w:p>
    <w:p w14:paraId="328B782F" w14:textId="380A5887" w:rsidR="000E3150" w:rsidRPr="000E3150" w:rsidRDefault="000E3150" w:rsidP="000E3150">
      <w:r w:rsidRPr="000E3150">
        <w:rPr>
          <w:b/>
          <w:bCs/>
        </w:rPr>
        <w:t>AESTHETICS</w:t>
      </w:r>
      <w:r w:rsidRPr="000E3150">
        <w:t xml:space="preserve">: Is the information displayed in a way that is easy to navigate? Is it easy to use? Can you use it without instructions? Explain. </w:t>
      </w:r>
    </w:p>
    <w:p w14:paraId="2B8E616B" w14:textId="3909D5C9" w:rsidR="000E3150" w:rsidRPr="000E3150" w:rsidRDefault="000E3150" w:rsidP="000E3150">
      <w:r w:rsidRPr="000E3150">
        <w:rPr>
          <w:b/>
          <w:bCs/>
        </w:rPr>
        <w:t>PURPOSE</w:t>
      </w:r>
      <w:r w:rsidRPr="000E3150">
        <w:t xml:space="preserve">: What is the intended purpose or use of the app? </w:t>
      </w:r>
    </w:p>
    <w:p w14:paraId="103BFE25" w14:textId="4E77C8E9" w:rsidR="000E3150" w:rsidRPr="000E3150" w:rsidRDefault="000E3150" w:rsidP="000E3150">
      <w:r w:rsidRPr="000E3150">
        <w:rPr>
          <w:b/>
          <w:bCs/>
        </w:rPr>
        <w:t>CLINICAL DECISION MAKING</w:t>
      </w:r>
      <w:r w:rsidRPr="000E3150">
        <w:t xml:space="preserve">: What influence does the app have on clinical decision making? Explain. </w:t>
      </w:r>
    </w:p>
    <w:p w14:paraId="689194BA" w14:textId="0F31ACAB" w:rsidR="000E3150" w:rsidRPr="000E3150" w:rsidRDefault="000E3150" w:rsidP="000E3150">
      <w:r w:rsidRPr="000E3150">
        <w:rPr>
          <w:b/>
          <w:bCs/>
        </w:rPr>
        <w:t>SAFETY</w:t>
      </w:r>
      <w:r w:rsidRPr="000E3150">
        <w:t xml:space="preserve">: Is there potential for patient harm? Explain. </w:t>
      </w:r>
    </w:p>
    <w:p w14:paraId="340381C2" w14:textId="349FF43A" w:rsidR="000E3150" w:rsidRPr="000E3150" w:rsidRDefault="000E3150" w:rsidP="000E3150">
      <w:r w:rsidRPr="000E3150">
        <w:rPr>
          <w:b/>
          <w:bCs/>
        </w:rPr>
        <w:t>PRIVACY/SECURITY</w:t>
      </w:r>
      <w:r w:rsidRPr="000E3150">
        <w:t xml:space="preserve">: Does the app have privacy statement or setting? Is there a clear privacy policy stating information will be encrypted and not shared with third parties? Does the app share information on social networks? Are users notified in the event of a breach of privacy and health information? Explain. </w:t>
      </w:r>
    </w:p>
    <w:p w14:paraId="0595AF52" w14:textId="229C7160" w:rsidR="000E3150" w:rsidRPr="000E3150" w:rsidRDefault="000E3150" w:rsidP="000E3150">
      <w:r w:rsidRPr="000E3150">
        <w:rPr>
          <w:b/>
          <w:bCs/>
        </w:rPr>
        <w:t>USER</w:t>
      </w:r>
      <w:r w:rsidRPr="000E3150">
        <w:t xml:space="preserve">: For whom is the app intended (providers, patients, or others)? Explain. </w:t>
      </w:r>
    </w:p>
    <w:p w14:paraId="5A7386F9" w14:textId="1E7917C1" w:rsidR="000E3150" w:rsidRPr="000E3150" w:rsidRDefault="000E3150" w:rsidP="000E3150">
      <w:r w:rsidRPr="000E3150">
        <w:rPr>
          <w:b/>
          <w:bCs/>
        </w:rPr>
        <w:t>DISTRIBUTION</w:t>
      </w:r>
      <w:r w:rsidRPr="000E3150">
        <w:t xml:space="preserve">: Is it designed for local use or wider distribution? Explain. </w:t>
      </w:r>
    </w:p>
    <w:p w14:paraId="1D0DE26A" w14:textId="3D87A32F" w:rsidR="000E3150" w:rsidRPr="000E3150" w:rsidRDefault="000E3150" w:rsidP="000E3150">
      <w:r w:rsidRPr="000E3150">
        <w:rPr>
          <w:b/>
          <w:bCs/>
        </w:rPr>
        <w:t>CREDIBILITY</w:t>
      </w:r>
      <w:r w:rsidRPr="000E3150">
        <w:t xml:space="preserve">: How credible are the sources of information? How do you know? Explain. </w:t>
      </w:r>
    </w:p>
    <w:p w14:paraId="404D54B3" w14:textId="0D06CE13" w:rsidR="000E3150" w:rsidRDefault="000E3150" w:rsidP="000E3150">
      <w:r w:rsidRPr="000E3150">
        <w:rPr>
          <w:b/>
          <w:bCs/>
        </w:rPr>
        <w:t>RELEVANCE</w:t>
      </w:r>
      <w:r w:rsidRPr="000E3150">
        <w:t>: How current is the information in the app? When was the last update? Is the content consistent with evidence-based lite</w:t>
      </w:r>
      <w:r w:rsidR="00064429">
        <w:t>rature or best practices/standards of care? Explain.</w:t>
      </w:r>
    </w:p>
    <w:p w14:paraId="07125E15" w14:textId="77777777" w:rsidR="00064429" w:rsidRDefault="00064429" w:rsidP="00064429">
      <w:pPr>
        <w:jc w:val="center"/>
      </w:pPr>
    </w:p>
    <w:p w14:paraId="591C63CD" w14:textId="6310657D" w:rsidR="00064429" w:rsidRPr="00064429" w:rsidRDefault="00064429" w:rsidP="00064429">
      <w:pPr>
        <w:jc w:val="center"/>
        <w:rPr>
          <w:b/>
          <w:bCs/>
        </w:rPr>
      </w:pPr>
      <w:r w:rsidRPr="00064429">
        <w:rPr>
          <w:b/>
          <w:bCs/>
        </w:rPr>
        <w:t>Clinical Scenario</w:t>
      </w:r>
    </w:p>
    <w:p w14:paraId="581EAF77" w14:textId="2C3E4FA2" w:rsidR="000E3150" w:rsidRDefault="000E3150" w:rsidP="000E3150"/>
    <w:p w14:paraId="6D81C6CD" w14:textId="7A9F3A98" w:rsidR="000E3150" w:rsidRDefault="000E3150" w:rsidP="000E3150">
      <w:pPr>
        <w:jc w:val="center"/>
        <w:rPr>
          <w:b/>
          <w:bCs/>
        </w:rPr>
      </w:pPr>
      <w:r w:rsidRPr="000E3150">
        <w:rPr>
          <w:b/>
          <w:bCs/>
        </w:rPr>
        <w:t>Conclusion</w:t>
      </w:r>
    </w:p>
    <w:p w14:paraId="4997C245" w14:textId="5E049E04" w:rsidR="000E3150" w:rsidRDefault="000E3150" w:rsidP="000E3150">
      <w:pPr>
        <w:jc w:val="center"/>
        <w:rPr>
          <w:b/>
          <w:bCs/>
        </w:rPr>
      </w:pPr>
    </w:p>
    <w:p w14:paraId="722EEE32" w14:textId="0D74DFD7" w:rsidR="000E3150" w:rsidRDefault="000E3150" w:rsidP="000E3150">
      <w:pPr>
        <w:jc w:val="center"/>
        <w:rPr>
          <w:b/>
          <w:bCs/>
        </w:rPr>
      </w:pPr>
    </w:p>
    <w:p w14:paraId="57BBEF54" w14:textId="5FD95A82" w:rsidR="000E3150" w:rsidRDefault="000E3150" w:rsidP="000E3150">
      <w:pPr>
        <w:jc w:val="center"/>
        <w:rPr>
          <w:b/>
          <w:bCs/>
        </w:rPr>
      </w:pPr>
    </w:p>
    <w:p w14:paraId="307203C5" w14:textId="21076E8A" w:rsidR="000E3150" w:rsidRDefault="000E3150" w:rsidP="000E3150">
      <w:pPr>
        <w:jc w:val="center"/>
        <w:rPr>
          <w:b/>
          <w:bCs/>
        </w:rPr>
      </w:pPr>
    </w:p>
    <w:p w14:paraId="35287309" w14:textId="6BD1DE02" w:rsidR="000E3150" w:rsidRDefault="000E3150" w:rsidP="000E3150">
      <w:pPr>
        <w:jc w:val="center"/>
        <w:rPr>
          <w:b/>
          <w:bCs/>
        </w:rPr>
      </w:pPr>
    </w:p>
    <w:p w14:paraId="6D3EE657" w14:textId="21177BF0" w:rsidR="000E3150" w:rsidRDefault="000E3150" w:rsidP="000E3150">
      <w:pPr>
        <w:jc w:val="center"/>
        <w:rPr>
          <w:b/>
          <w:bCs/>
        </w:rPr>
      </w:pPr>
    </w:p>
    <w:p w14:paraId="1CFA620F" w14:textId="4C9091F2" w:rsidR="000E3150" w:rsidRDefault="000E3150" w:rsidP="000E3150">
      <w:pPr>
        <w:jc w:val="center"/>
        <w:rPr>
          <w:b/>
          <w:bCs/>
        </w:rPr>
      </w:pPr>
    </w:p>
    <w:p w14:paraId="4DE321B2" w14:textId="084AEB5E" w:rsidR="000E3150" w:rsidRPr="000E3150" w:rsidRDefault="000E3150" w:rsidP="00064429">
      <w:pPr>
        <w:jc w:val="center"/>
        <w:rPr>
          <w:b/>
          <w:bCs/>
        </w:rPr>
      </w:pPr>
      <w:r>
        <w:rPr>
          <w:b/>
          <w:bCs/>
        </w:rPr>
        <w:t>References</w:t>
      </w:r>
    </w:p>
    <w:sectPr w:rsidR="000E3150" w:rsidRPr="000E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0"/>
    <w:rsid w:val="00064429"/>
    <w:rsid w:val="000E3150"/>
    <w:rsid w:val="00166ACF"/>
    <w:rsid w:val="005E666F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A5B6"/>
  <w15:chartTrackingRefBased/>
  <w15:docId w15:val="{F1399EDF-DA6F-4784-8789-5976219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152F49A7D1C44B62326171F17717C" ma:contentTypeVersion="11" ma:contentTypeDescription="Create a new document." ma:contentTypeScope="" ma:versionID="adeed977d5ad6ea452fa6b023a5cdaa9">
  <xsd:schema xmlns:xsd="http://www.w3.org/2001/XMLSchema" xmlns:xs="http://www.w3.org/2001/XMLSchema" xmlns:p="http://schemas.microsoft.com/office/2006/metadata/properties" xmlns:ns3="edca5472-ab9f-4bfd-b063-0d4b25b98fbf" xmlns:ns4="5b9bccc4-23f2-4fe7-8f1d-1f2e3a15b271" targetNamespace="http://schemas.microsoft.com/office/2006/metadata/properties" ma:root="true" ma:fieldsID="2756741644977557d053f21c5fbb0ca3" ns3:_="" ns4:_="">
    <xsd:import namespace="edca5472-ab9f-4bfd-b063-0d4b25b98fbf"/>
    <xsd:import namespace="5b9bccc4-23f2-4fe7-8f1d-1f2e3a15b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a5472-ab9f-4bfd-b063-0d4b25b98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bccc4-23f2-4fe7-8f1d-1f2e3a15b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689E6-CE0D-4D62-AA0F-AD65DBF92D8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dca5472-ab9f-4bfd-b063-0d4b25b98fbf"/>
    <ds:schemaRef ds:uri="http://purl.org/dc/elements/1.1/"/>
    <ds:schemaRef ds:uri="http://schemas.openxmlformats.org/package/2006/metadata/core-properties"/>
    <ds:schemaRef ds:uri="5b9bccc4-23f2-4fe7-8f1d-1f2e3a15b2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227DDC-3055-4F62-8949-2A99EC32D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a5472-ab9f-4bfd-b063-0d4b25b98fbf"/>
    <ds:schemaRef ds:uri="5b9bccc4-23f2-4fe7-8f1d-1f2e3a15b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10E6-E597-4C3D-854B-5D6263A3B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E149B39F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Adtalem Global Education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Didi</dc:creator>
  <cp:keywords/>
  <dc:description/>
  <cp:lastModifiedBy>BWOODYAR</cp:lastModifiedBy>
  <cp:revision>2</cp:revision>
  <dcterms:created xsi:type="dcterms:W3CDTF">2020-12-03T02:15:00Z</dcterms:created>
  <dcterms:modified xsi:type="dcterms:W3CDTF">2020-12-03T02:15:00Z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0x010100C33152F49A7D1C44B62326171F17717C</vt:lpwstr>
  </property>
</Properties>
</file>