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5" w:type="dxa"/>
        <w:tblCellMar>
          <w:left w:w="187" w:type="dxa"/>
          <w:right w:w="187" w:type="dxa"/>
        </w:tblCellMar>
        <w:tblLook w:val="0000" w:firstRow="0" w:lastRow="0" w:firstColumn="0" w:lastColumn="0" w:noHBand="0" w:noVBand="0"/>
      </w:tblPr>
      <w:tblGrid>
        <w:gridCol w:w="5040"/>
        <w:gridCol w:w="3845"/>
      </w:tblGrid>
      <w:tr w:rsidR="004003C3" w:rsidTr="001D4371">
        <w:trPr>
          <w:trHeight w:val="720"/>
        </w:trPr>
        <w:tc>
          <w:tcPr>
            <w:tcW w:w="5040" w:type="dxa"/>
            <w:tcMar>
              <w:left w:w="0" w:type="dxa"/>
              <w:right w:w="0" w:type="dxa"/>
            </w:tcMar>
          </w:tcPr>
          <w:p w:rsidR="004003C3" w:rsidRDefault="004003C3" w:rsidP="001D4371">
            <w:pPr>
              <w:pStyle w:val="ReturnAddress"/>
            </w:pPr>
          </w:p>
        </w:tc>
        <w:tc>
          <w:tcPr>
            <w:tcW w:w="3845" w:type="dxa"/>
            <w:shd w:val="solid" w:color="auto" w:fill="auto"/>
            <w:vAlign w:val="center"/>
          </w:tcPr>
          <w:p w:rsidR="004003C3" w:rsidRDefault="004003C3" w:rsidP="001D4371">
            <w:pPr>
              <w:pStyle w:val="CompanyName"/>
              <w:ind w:right="25"/>
            </w:pPr>
            <w:r>
              <w:t>Law Offices</w:t>
            </w:r>
          </w:p>
        </w:tc>
      </w:tr>
    </w:tbl>
    <w:p w:rsidR="004003C3" w:rsidRDefault="004003C3" w:rsidP="004003C3">
      <w:pPr>
        <w:pStyle w:val="DocumentLabel"/>
      </w:pPr>
      <w:r>
        <w:t>Me</w:t>
      </w:r>
      <w:r>
        <w:rPr>
          <w:spacing w:val="-90"/>
        </w:rPr>
        <w:t>m</w:t>
      </w:r>
      <w:r>
        <w:t>o</w:t>
      </w:r>
    </w:p>
    <w:p w:rsidR="004003C3" w:rsidRDefault="004003C3" w:rsidP="004003C3">
      <w:pPr>
        <w:pStyle w:val="MessageHeaderFirst"/>
      </w:pPr>
      <w:r>
        <w:rPr>
          <w:rStyle w:val="MessageHeaderLabel"/>
          <w:spacing w:val="-25"/>
        </w:rPr>
        <w:t>T</w:t>
      </w:r>
      <w:r>
        <w:rPr>
          <w:rStyle w:val="MessageHeaderLabel"/>
        </w:rPr>
        <w:t>o:</w:t>
      </w:r>
      <w:r>
        <w:tab/>
        <w:t>Name of Senior Partner</w:t>
      </w:r>
    </w:p>
    <w:p w:rsidR="004003C3" w:rsidRDefault="004003C3" w:rsidP="004003C3">
      <w:pPr>
        <w:pStyle w:val="MessageHeader"/>
      </w:pPr>
      <w:r>
        <w:rPr>
          <w:rStyle w:val="MessageHeaderLabel"/>
        </w:rPr>
        <w:t>From:</w:t>
      </w:r>
      <w:r>
        <w:tab/>
        <w:t>Insert Name</w:t>
      </w:r>
    </w:p>
    <w:p w:rsidR="004003C3" w:rsidRDefault="004003C3" w:rsidP="004003C3">
      <w:pPr>
        <w:pStyle w:val="MessageHeader"/>
      </w:pPr>
      <w:r>
        <w:rPr>
          <w:rStyle w:val="MessageHeaderLabel"/>
        </w:rPr>
        <w:t>Date:</w:t>
      </w:r>
      <w:r>
        <w:tab/>
        <w:t>Insert Date</w:t>
      </w:r>
    </w:p>
    <w:p w:rsidR="004003C3" w:rsidRDefault="004003C3" w:rsidP="004003C3">
      <w:pPr>
        <w:pStyle w:val="MessageHeaderLast"/>
      </w:pPr>
      <w:r>
        <w:rPr>
          <w:rStyle w:val="MessageHeaderLabel"/>
        </w:rPr>
        <w:t>Re:</w:t>
      </w:r>
      <w:r>
        <w:tab/>
      </w:r>
    </w:p>
    <w:p w:rsidR="004003C3" w:rsidRDefault="004003C3" w:rsidP="004003C3">
      <w:pPr>
        <w:pStyle w:val="BodyText"/>
        <w:ind w:right="25"/>
      </w:pPr>
      <w:r>
        <w:rPr>
          <w:b/>
        </w:rPr>
        <w:t>Summary of Facts</w:t>
      </w:r>
      <w:r>
        <w:t>:</w:t>
      </w:r>
    </w:p>
    <w:p w:rsidR="004003C3" w:rsidRDefault="004003C3" w:rsidP="004003C3">
      <w:pPr>
        <w:pStyle w:val="BodyText"/>
        <w:ind w:right="25"/>
      </w:pPr>
    </w:p>
    <w:p w:rsidR="004003C3" w:rsidRDefault="004003C3" w:rsidP="004003C3">
      <w:pPr>
        <w:pStyle w:val="BodyText"/>
        <w:ind w:right="25"/>
        <w:rPr>
          <w:b/>
        </w:rPr>
      </w:pPr>
      <w:r>
        <w:rPr>
          <w:b/>
        </w:rPr>
        <w:t>Summary of Law:</w:t>
      </w:r>
    </w:p>
    <w:p w:rsidR="004003C3" w:rsidRDefault="004003C3" w:rsidP="004003C3">
      <w:pPr>
        <w:pStyle w:val="BodyText"/>
        <w:ind w:right="25"/>
      </w:pPr>
    </w:p>
    <w:p w:rsidR="004003C3" w:rsidRDefault="004003C3" w:rsidP="004003C3">
      <w:pPr>
        <w:pStyle w:val="BodyText"/>
        <w:ind w:right="25"/>
        <w:rPr>
          <w:b/>
        </w:rPr>
      </w:pPr>
      <w:r>
        <w:rPr>
          <w:b/>
        </w:rPr>
        <w:t>Possible Defenses Available to A-1:</w:t>
      </w:r>
    </w:p>
    <w:p w:rsidR="004003C3" w:rsidRDefault="004003C3" w:rsidP="004003C3">
      <w:pPr>
        <w:pStyle w:val="BodyText"/>
        <w:ind w:right="25"/>
      </w:pPr>
    </w:p>
    <w:p w:rsidR="004003C3" w:rsidRDefault="004003C3" w:rsidP="004003C3">
      <w:pPr>
        <w:pStyle w:val="BodyText"/>
        <w:ind w:right="25"/>
        <w:rPr>
          <w:b/>
        </w:rPr>
      </w:pPr>
      <w:r>
        <w:rPr>
          <w:b/>
        </w:rPr>
        <w:t>Possible Counterarguments to Defenses:</w:t>
      </w:r>
    </w:p>
    <w:p w:rsidR="004003C3" w:rsidRDefault="004003C3" w:rsidP="004003C3">
      <w:pPr>
        <w:pStyle w:val="BodyText"/>
        <w:ind w:right="25"/>
      </w:pPr>
    </w:p>
    <w:p w:rsidR="004003C3" w:rsidRDefault="004003C3" w:rsidP="004003C3">
      <w:pPr>
        <w:pStyle w:val="BodyText"/>
        <w:ind w:right="25"/>
        <w:rPr>
          <w:b/>
        </w:rPr>
      </w:pPr>
      <w:r>
        <w:rPr>
          <w:b/>
        </w:rPr>
        <w:t>Likelihood of Success:</w:t>
      </w:r>
    </w:p>
    <w:p w:rsidR="004003C3" w:rsidRDefault="004003C3" w:rsidP="004003C3">
      <w:pPr>
        <w:pStyle w:val="BodyText"/>
        <w:ind w:right="25"/>
      </w:pPr>
    </w:p>
    <w:p w:rsidR="004003C3" w:rsidRDefault="004003C3" w:rsidP="004003C3">
      <w:pPr>
        <w:pStyle w:val="BodyText"/>
        <w:ind w:right="25"/>
        <w:rPr>
          <w:b/>
        </w:rPr>
      </w:pPr>
      <w:r>
        <w:rPr>
          <w:b/>
        </w:rPr>
        <w:t>Recommendation:</w:t>
      </w:r>
    </w:p>
    <w:p w:rsidR="004003C3" w:rsidRDefault="004003C3" w:rsidP="004003C3">
      <w:pPr>
        <w:pStyle w:val="BodyText"/>
        <w:rPr>
          <w:rStyle w:val="Superscript"/>
        </w:rPr>
      </w:pPr>
    </w:p>
    <w:p w:rsidR="004003C3" w:rsidRDefault="004003C3" w:rsidP="004003C3">
      <w:pPr>
        <w:pStyle w:val="BodyText"/>
      </w:pPr>
      <w:bookmarkStart w:id="0" w:name="_GoBack"/>
      <w:bookmarkEnd w:id="0"/>
    </w:p>
    <w:p w:rsidR="004003C3" w:rsidRDefault="004003C3" w:rsidP="004003C3">
      <w:pPr>
        <w:pStyle w:val="BodyText"/>
      </w:pPr>
    </w:p>
    <w:p w:rsidR="00811D35" w:rsidRPr="00B71EF2" w:rsidRDefault="00811D35" w:rsidP="00B71EF2">
      <w:pPr>
        <w:rPr>
          <w:szCs w:val="23"/>
        </w:rPr>
      </w:pPr>
    </w:p>
    <w:sectPr w:rsidR="00811D35" w:rsidRPr="00B71EF2" w:rsidSect="00A41C96">
      <w:headerReference w:type="default" r:id="rId8"/>
      <w:footerReference w:type="default" r:id="rId9"/>
      <w:type w:val="continuous"/>
      <w:pgSz w:w="12240" w:h="15840"/>
      <w:pgMar w:top="2160" w:right="763" w:bottom="274" w:left="1627" w:header="720" w:footer="720" w:gutter="0"/>
      <w:pgBorders w:offsetFrom="page">
        <w:top w:val="single" w:sz="36" w:space="0" w:color="auto"/>
        <w:left w:val="single" w:sz="36" w:space="0" w:color="auto"/>
        <w:bottom w:val="single" w:sz="36" w:space="0" w:color="auto"/>
        <w:right w:val="single" w:sz="36" w:space="0" w:color="auto"/>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A5" w:rsidRDefault="004610A5" w:rsidP="00101E42">
      <w:pPr>
        <w:spacing w:after="0" w:line="240" w:lineRule="auto"/>
      </w:pPr>
      <w:r>
        <w:separator/>
      </w:r>
    </w:p>
  </w:endnote>
  <w:endnote w:type="continuationSeparator" w:id="0">
    <w:p w:rsidR="004610A5" w:rsidRDefault="004610A5" w:rsidP="0010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DA" w:rsidRPr="00FE6BB5" w:rsidRDefault="001F4FDA" w:rsidP="001F4FDA">
    <w:pPr>
      <w:pStyle w:val="ADAFooter"/>
      <w:rPr>
        <w:rFonts w:ascii="Arial" w:hAnsi="Arial" w:cs="Arial"/>
        <w:color w:val="auto"/>
      </w:rPr>
    </w:pPr>
    <w:r w:rsidRPr="00FE6BB5">
      <w:rPr>
        <w:rFonts w:ascii="Arial" w:hAnsi="Arial" w:cs="Arial"/>
        <w:color w:val="auto"/>
      </w:rPr>
      <w:t xml:space="preserve">Page </w:t>
    </w:r>
    <w:r w:rsidR="008871ED" w:rsidRPr="00FE6BB5">
      <w:rPr>
        <w:rFonts w:ascii="Arial" w:hAnsi="Arial" w:cs="Arial"/>
        <w:color w:val="auto"/>
      </w:rPr>
      <w:fldChar w:fldCharType="begin"/>
    </w:r>
    <w:r w:rsidRPr="00FE6BB5">
      <w:rPr>
        <w:rFonts w:ascii="Arial" w:hAnsi="Arial" w:cs="Arial"/>
        <w:color w:val="auto"/>
      </w:rPr>
      <w:instrText xml:space="preserve"> PAGE </w:instrText>
    </w:r>
    <w:r w:rsidR="008871ED" w:rsidRPr="00FE6BB5">
      <w:rPr>
        <w:rFonts w:ascii="Arial" w:hAnsi="Arial" w:cs="Arial"/>
        <w:color w:val="auto"/>
      </w:rPr>
      <w:fldChar w:fldCharType="separate"/>
    </w:r>
    <w:r w:rsidR="00367E8C">
      <w:rPr>
        <w:rFonts w:ascii="Arial" w:hAnsi="Arial" w:cs="Arial"/>
        <w:noProof/>
        <w:color w:val="auto"/>
      </w:rPr>
      <w:t>1</w:t>
    </w:r>
    <w:r w:rsidR="008871ED" w:rsidRPr="00FE6BB5">
      <w:rPr>
        <w:rFonts w:ascii="Arial" w:hAnsi="Arial" w:cs="Arial"/>
        <w:color w:val="auto"/>
      </w:rPr>
      <w:fldChar w:fldCharType="end"/>
    </w:r>
    <w:r w:rsidRPr="00FE6BB5">
      <w:rPr>
        <w:rFonts w:ascii="Arial" w:hAnsi="Arial" w:cs="Arial"/>
        <w:color w:val="auto"/>
      </w:rPr>
      <w:t xml:space="preserve"> of 1</w:t>
    </w:r>
  </w:p>
  <w:p w:rsidR="001F4FDA" w:rsidRPr="0087292C" w:rsidRDefault="00A76546" w:rsidP="001F4FDA">
    <w:pPr>
      <w:pStyle w:val="ADAFooter"/>
    </w:pPr>
    <w:r>
      <w:rPr>
        <w:rFonts w:ascii="Arial" w:hAnsi="Arial" w:cs="Arial"/>
        <w:color w:val="auto"/>
      </w:rPr>
      <w:t xml:space="preserve">Environmental </w:t>
    </w:r>
    <w:r w:rsidR="001F4FDA">
      <w:rPr>
        <w:rFonts w:ascii="Arial" w:hAnsi="Arial" w:cs="Arial"/>
        <w:color w:val="auto"/>
      </w:rPr>
      <w:t>Law</w:t>
    </w:r>
    <w:r w:rsidR="00E668CD">
      <w:rPr>
        <w:rFonts w:ascii="Arial" w:hAnsi="Arial" w:cs="Arial"/>
        <w:color w:val="auto"/>
      </w:rPr>
      <w:t xml:space="preserve">: </w:t>
    </w:r>
    <w:r w:rsidR="00E668CD">
      <w:rPr>
        <w:rFonts w:ascii="Arial" w:hAnsi="Arial" w:cs="Arial"/>
      </w:rPr>
      <w:t>Memo Draft T</w:t>
    </w:r>
    <w:r w:rsidR="00E668CD" w:rsidRPr="00377CA8">
      <w:rPr>
        <w:rFonts w:ascii="Arial" w:hAnsi="Arial" w:cs="Arial"/>
      </w:rPr>
      <w:t>emplate</w:t>
    </w:r>
    <w:r w:rsidR="001F4FDA" w:rsidRPr="00FE6BB5">
      <w:rPr>
        <w:rFonts w:ascii="Arial" w:hAnsi="Arial" w:cs="Arial"/>
        <w:color w:val="auto"/>
      </w:rPr>
      <w:b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A5" w:rsidRDefault="004610A5" w:rsidP="00101E42">
      <w:pPr>
        <w:spacing w:after="0" w:line="240" w:lineRule="auto"/>
      </w:pPr>
      <w:r>
        <w:separator/>
      </w:r>
    </w:p>
  </w:footnote>
  <w:footnote w:type="continuationSeparator" w:id="0">
    <w:p w:rsidR="004610A5" w:rsidRDefault="004610A5" w:rsidP="00101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EE" w:rsidRDefault="00AE54EE">
    <w:pPr>
      <w:pStyle w:val="Header"/>
    </w:pPr>
  </w:p>
  <w:p w:rsidR="00AE54EE" w:rsidRDefault="00AE54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75043"/>
    <w:multiLevelType w:val="hybridMultilevel"/>
    <w:tmpl w:val="D3B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4652C"/>
    <w:multiLevelType w:val="hybridMultilevel"/>
    <w:tmpl w:val="1E32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604CF"/>
    <w:multiLevelType w:val="hybridMultilevel"/>
    <w:tmpl w:val="F8CE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2C"/>
    <w:rsid w:val="000273B6"/>
    <w:rsid w:val="00061830"/>
    <w:rsid w:val="00061947"/>
    <w:rsid w:val="00066F0D"/>
    <w:rsid w:val="00072464"/>
    <w:rsid w:val="000C1F49"/>
    <w:rsid w:val="000C36A9"/>
    <w:rsid w:val="00101E42"/>
    <w:rsid w:val="00105CD4"/>
    <w:rsid w:val="00115341"/>
    <w:rsid w:val="001753B1"/>
    <w:rsid w:val="00183B73"/>
    <w:rsid w:val="001947A7"/>
    <w:rsid w:val="001A33A8"/>
    <w:rsid w:val="001A3B10"/>
    <w:rsid w:val="001D48DD"/>
    <w:rsid w:val="001F4FDA"/>
    <w:rsid w:val="00231950"/>
    <w:rsid w:val="00233CDB"/>
    <w:rsid w:val="00273278"/>
    <w:rsid w:val="002E7B93"/>
    <w:rsid w:val="002F6EF5"/>
    <w:rsid w:val="00332B91"/>
    <w:rsid w:val="00367E8C"/>
    <w:rsid w:val="00373DE1"/>
    <w:rsid w:val="003C66A9"/>
    <w:rsid w:val="004003C3"/>
    <w:rsid w:val="0043770C"/>
    <w:rsid w:val="004610A5"/>
    <w:rsid w:val="00492A70"/>
    <w:rsid w:val="00496784"/>
    <w:rsid w:val="004B562A"/>
    <w:rsid w:val="004C506C"/>
    <w:rsid w:val="00544ECE"/>
    <w:rsid w:val="005A60CE"/>
    <w:rsid w:val="005E05A1"/>
    <w:rsid w:val="00674E8E"/>
    <w:rsid w:val="006C416B"/>
    <w:rsid w:val="006D3366"/>
    <w:rsid w:val="007207B4"/>
    <w:rsid w:val="00754332"/>
    <w:rsid w:val="00774187"/>
    <w:rsid w:val="007A33F9"/>
    <w:rsid w:val="007E7766"/>
    <w:rsid w:val="008040E3"/>
    <w:rsid w:val="00811D35"/>
    <w:rsid w:val="0087292C"/>
    <w:rsid w:val="0088078F"/>
    <w:rsid w:val="008871ED"/>
    <w:rsid w:val="00897730"/>
    <w:rsid w:val="008D043E"/>
    <w:rsid w:val="008D6AFC"/>
    <w:rsid w:val="00904824"/>
    <w:rsid w:val="00964BF3"/>
    <w:rsid w:val="00972411"/>
    <w:rsid w:val="0098344D"/>
    <w:rsid w:val="00985677"/>
    <w:rsid w:val="009D614A"/>
    <w:rsid w:val="009D7361"/>
    <w:rsid w:val="009D78BB"/>
    <w:rsid w:val="00A21DC2"/>
    <w:rsid w:val="00A35A1B"/>
    <w:rsid w:val="00A41C96"/>
    <w:rsid w:val="00A76546"/>
    <w:rsid w:val="00AC2DC4"/>
    <w:rsid w:val="00AC6F56"/>
    <w:rsid w:val="00AE54EE"/>
    <w:rsid w:val="00B2272C"/>
    <w:rsid w:val="00B32409"/>
    <w:rsid w:val="00B35977"/>
    <w:rsid w:val="00B71EF2"/>
    <w:rsid w:val="00B9719E"/>
    <w:rsid w:val="00BE75EA"/>
    <w:rsid w:val="00C82D5E"/>
    <w:rsid w:val="00E063BC"/>
    <w:rsid w:val="00E14F96"/>
    <w:rsid w:val="00E668CD"/>
    <w:rsid w:val="00E82A06"/>
    <w:rsid w:val="00ED551E"/>
    <w:rsid w:val="00F47AAF"/>
    <w:rsid w:val="00FD784F"/>
    <w:rsid w:val="00FD7E1E"/>
    <w:rsid w:val="00FE52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42AA29-F278-4AEC-9D7A-54353584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E42"/>
    <w:pPr>
      <w:tabs>
        <w:tab w:val="center" w:pos="4680"/>
        <w:tab w:val="right" w:pos="9360"/>
      </w:tabs>
    </w:pPr>
  </w:style>
  <w:style w:type="character" w:customStyle="1" w:styleId="HeaderChar">
    <w:name w:val="Header Char"/>
    <w:basedOn w:val="DefaultParagraphFont"/>
    <w:link w:val="Header"/>
    <w:uiPriority w:val="99"/>
    <w:rsid w:val="00101E42"/>
  </w:style>
  <w:style w:type="paragraph" w:styleId="Footer">
    <w:name w:val="footer"/>
    <w:basedOn w:val="Normal"/>
    <w:link w:val="FooterChar"/>
    <w:unhideWhenUsed/>
    <w:rsid w:val="00101E42"/>
    <w:pPr>
      <w:tabs>
        <w:tab w:val="center" w:pos="4680"/>
        <w:tab w:val="right" w:pos="9360"/>
      </w:tabs>
    </w:pPr>
  </w:style>
  <w:style w:type="character" w:customStyle="1" w:styleId="FooterChar">
    <w:name w:val="Footer Char"/>
    <w:basedOn w:val="DefaultParagraphFont"/>
    <w:link w:val="Footer"/>
    <w:rsid w:val="00101E42"/>
  </w:style>
  <w:style w:type="paragraph" w:styleId="BalloonText">
    <w:name w:val="Balloon Text"/>
    <w:basedOn w:val="Normal"/>
    <w:link w:val="BalloonTextChar"/>
    <w:uiPriority w:val="99"/>
    <w:semiHidden/>
    <w:unhideWhenUsed/>
    <w:rsid w:val="000618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1830"/>
    <w:rPr>
      <w:rFonts w:ascii="Tahoma" w:hAnsi="Tahoma" w:cs="Tahoma"/>
      <w:sz w:val="16"/>
      <w:szCs w:val="16"/>
    </w:rPr>
  </w:style>
  <w:style w:type="paragraph" w:styleId="CommentText">
    <w:name w:val="annotation text"/>
    <w:aliases w:val="Comment Text Char Char Char,Comment Text Char Char,Comment Text Char1,Comment Text Char Char Char Char Char Char Char Char Char Char,Comment Text Char Char Char1,Comment Text Char Char1,Comment Text Char11 Char Char"/>
    <w:basedOn w:val="Normal"/>
    <w:link w:val="CommentTextChar"/>
    <w:uiPriority w:val="99"/>
    <w:semiHidden/>
    <w:rsid w:val="00373DE1"/>
    <w:pPr>
      <w:spacing w:after="0" w:line="240" w:lineRule="auto"/>
    </w:pPr>
    <w:rPr>
      <w:rFonts w:ascii="Times New Roman" w:hAnsi="Times New Roman"/>
      <w:sz w:val="20"/>
      <w:szCs w:val="20"/>
    </w:rPr>
  </w:style>
  <w:style w:type="character" w:customStyle="1" w:styleId="CommentTextChar">
    <w:name w:val="Comment Text Char"/>
    <w:aliases w:val="Comment Text Char Char Char Char,Comment Text Char Char Char2,Comment Text Char1 Char,Comment Text Char Char Char Char Char Char Char Char Char Char Char,Comment Text Char Char Char1 Char,Comment Text Char Char1 Char"/>
    <w:link w:val="CommentText"/>
    <w:uiPriority w:val="99"/>
    <w:semiHidden/>
    <w:rsid w:val="00373DE1"/>
    <w:rPr>
      <w:rFonts w:ascii="Times New Roman" w:hAnsi="Times New Roman"/>
    </w:rPr>
  </w:style>
  <w:style w:type="character" w:styleId="Hyperlink">
    <w:name w:val="Hyperlink"/>
    <w:uiPriority w:val="99"/>
    <w:rsid w:val="00A41C96"/>
    <w:rPr>
      <w:rFonts w:cs="Times New Roman"/>
      <w:color w:val="0000FF"/>
      <w:u w:val="single"/>
    </w:rPr>
  </w:style>
  <w:style w:type="paragraph" w:customStyle="1" w:styleId="ADAFooter">
    <w:name w:val="ADA_Footer"/>
    <w:basedOn w:val="Footer"/>
    <w:rsid w:val="0087292C"/>
    <w:pPr>
      <w:tabs>
        <w:tab w:val="clear" w:pos="4680"/>
        <w:tab w:val="clear" w:pos="9360"/>
        <w:tab w:val="center" w:pos="4320"/>
        <w:tab w:val="right" w:pos="8640"/>
      </w:tabs>
      <w:spacing w:after="0" w:line="240" w:lineRule="auto"/>
      <w:jc w:val="right"/>
    </w:pPr>
    <w:rPr>
      <w:rFonts w:ascii="Microsoft Sans Serif" w:hAnsi="Microsoft Sans Serif" w:cs="Microsoft Sans Serif"/>
      <w:color w:val="000000"/>
      <w:sz w:val="20"/>
      <w:szCs w:val="20"/>
    </w:rPr>
  </w:style>
  <w:style w:type="paragraph" w:styleId="BodyText">
    <w:name w:val="Body Text"/>
    <w:basedOn w:val="Normal"/>
    <w:link w:val="BodyTextChar"/>
    <w:rsid w:val="004003C3"/>
    <w:pPr>
      <w:spacing w:after="220" w:line="180" w:lineRule="atLeast"/>
      <w:ind w:left="835" w:right="835"/>
      <w:jc w:val="both"/>
    </w:pPr>
    <w:rPr>
      <w:rFonts w:ascii="Arial" w:hAnsi="Arial"/>
      <w:spacing w:val="-5"/>
      <w:sz w:val="20"/>
      <w:szCs w:val="20"/>
    </w:rPr>
  </w:style>
  <w:style w:type="character" w:customStyle="1" w:styleId="BodyTextChar">
    <w:name w:val="Body Text Char"/>
    <w:basedOn w:val="DefaultParagraphFont"/>
    <w:link w:val="BodyText"/>
    <w:rsid w:val="004003C3"/>
    <w:rPr>
      <w:rFonts w:ascii="Arial" w:hAnsi="Arial"/>
      <w:spacing w:val="-5"/>
    </w:rPr>
  </w:style>
  <w:style w:type="paragraph" w:customStyle="1" w:styleId="CompanyName">
    <w:name w:val="Company Name"/>
    <w:basedOn w:val="Normal"/>
    <w:rsid w:val="004003C3"/>
    <w:pPr>
      <w:keepLines/>
      <w:shd w:val="solid" w:color="auto" w:fill="auto"/>
      <w:spacing w:after="0" w:line="320" w:lineRule="exact"/>
      <w:ind w:right="835"/>
    </w:pPr>
    <w:rPr>
      <w:rFonts w:ascii="Arial Black" w:hAnsi="Arial Black"/>
      <w:color w:val="FFFFFF"/>
      <w:spacing w:val="-15"/>
      <w:sz w:val="32"/>
      <w:szCs w:val="20"/>
    </w:rPr>
  </w:style>
  <w:style w:type="paragraph" w:customStyle="1" w:styleId="DocumentLabel">
    <w:name w:val="Document Label"/>
    <w:basedOn w:val="Normal"/>
    <w:next w:val="Normal"/>
    <w:rsid w:val="004003C3"/>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link w:val="MessageHeaderChar"/>
    <w:rsid w:val="004003C3"/>
    <w:pPr>
      <w:keepLines/>
      <w:spacing w:after="120"/>
      <w:ind w:left="1555" w:hanging="720"/>
      <w:jc w:val="left"/>
    </w:pPr>
  </w:style>
  <w:style w:type="character" w:customStyle="1" w:styleId="MessageHeaderChar">
    <w:name w:val="Message Header Char"/>
    <w:basedOn w:val="DefaultParagraphFont"/>
    <w:link w:val="MessageHeader"/>
    <w:rsid w:val="004003C3"/>
    <w:rPr>
      <w:rFonts w:ascii="Arial" w:hAnsi="Arial"/>
      <w:spacing w:val="-5"/>
    </w:rPr>
  </w:style>
  <w:style w:type="paragraph" w:customStyle="1" w:styleId="MessageHeaderFirst">
    <w:name w:val="Message Header First"/>
    <w:basedOn w:val="MessageHeader"/>
    <w:next w:val="MessageHeader"/>
    <w:rsid w:val="004003C3"/>
    <w:pPr>
      <w:spacing w:before="220"/>
    </w:pPr>
  </w:style>
  <w:style w:type="character" w:customStyle="1" w:styleId="MessageHeaderLabel">
    <w:name w:val="Message Header Label"/>
    <w:rsid w:val="004003C3"/>
    <w:rPr>
      <w:rFonts w:ascii="Arial Black" w:hAnsi="Arial Black"/>
      <w:spacing w:val="-10"/>
      <w:sz w:val="18"/>
    </w:rPr>
  </w:style>
  <w:style w:type="paragraph" w:customStyle="1" w:styleId="MessageHeaderLast">
    <w:name w:val="Message Header Last"/>
    <w:basedOn w:val="MessageHeader"/>
    <w:next w:val="BodyText"/>
    <w:rsid w:val="004003C3"/>
    <w:pPr>
      <w:pBdr>
        <w:bottom w:val="single" w:sz="6" w:space="15" w:color="auto"/>
      </w:pBdr>
      <w:spacing w:after="320"/>
    </w:pPr>
  </w:style>
  <w:style w:type="paragraph" w:customStyle="1" w:styleId="ReturnAddress">
    <w:name w:val="Return Address"/>
    <w:basedOn w:val="Normal"/>
    <w:rsid w:val="004003C3"/>
    <w:pPr>
      <w:keepLines/>
      <w:spacing w:after="0" w:line="200" w:lineRule="atLeast"/>
      <w:ind w:right="835"/>
    </w:pPr>
    <w:rPr>
      <w:rFonts w:ascii="Arial" w:hAnsi="Arial"/>
      <w:spacing w:val="-2"/>
      <w:sz w:val="16"/>
      <w:szCs w:val="20"/>
    </w:rPr>
  </w:style>
  <w:style w:type="character" w:customStyle="1" w:styleId="Superscript">
    <w:name w:val="Superscript"/>
    <w:rsid w:val="004003C3"/>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isa's%20Courses%20(Oct%209)\Syllabus\BATCH%203\RA_LGS4055\SU_Download_po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8EC6-D638-4DE2-A8F7-D0299C40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SU_Download_potrait</Template>
  <TotalTime>1</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SU_PHE5005_W1_L2_S1_G1</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2012-06-26T15:07:00Z</cp:lastPrinted>
  <dcterms:created xsi:type="dcterms:W3CDTF">2013-01-29T06:33:00Z</dcterms:created>
  <dcterms:modified xsi:type="dcterms:W3CDTF">2021-01-26T02:09:00Z</dcterms:modified>
</cp:coreProperties>
</file>