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26E0B" w14:textId="77777777" w:rsidR="00235211" w:rsidRDefault="00235211">
      <w:bookmarkStart w:id="0" w:name="_GoBack"/>
      <w:bookmarkEnd w:id="0"/>
    </w:p>
    <w:p w14:paraId="4D646773" w14:textId="77777777" w:rsidR="00235211" w:rsidRDefault="00235211"/>
    <w:p w14:paraId="1FE17D3F" w14:textId="77777777" w:rsidR="00235211" w:rsidRDefault="00235211"/>
    <w:p w14:paraId="288EA4E4" w14:textId="77777777" w:rsidR="00235211" w:rsidRDefault="00235211"/>
    <w:p w14:paraId="035891DA" w14:textId="77777777" w:rsidR="00235211" w:rsidRDefault="00235211"/>
    <w:p w14:paraId="77E0158F" w14:textId="77777777" w:rsidR="007047D1" w:rsidRDefault="007047D1"/>
    <w:p w14:paraId="6AA80615" w14:textId="77777777" w:rsidR="007047D1" w:rsidRDefault="007047D1"/>
    <w:p w14:paraId="4AFE4CA3" w14:textId="77777777" w:rsidR="007047D1" w:rsidRDefault="007047D1"/>
    <w:p w14:paraId="18CEF078" w14:textId="77777777" w:rsidR="00235211" w:rsidRDefault="00235211"/>
    <w:p w14:paraId="55EBEA9C" w14:textId="77777777" w:rsidR="00235211" w:rsidRDefault="00235211"/>
    <w:p w14:paraId="5694334B" w14:textId="77777777" w:rsidR="00235211" w:rsidRDefault="00235211"/>
    <w:p w14:paraId="0E80AF2C" w14:textId="77777777" w:rsidR="00235211" w:rsidRDefault="00235211"/>
    <w:p w14:paraId="79CCE62D" w14:textId="77777777" w:rsidR="00235211" w:rsidRDefault="00235211"/>
    <w:p w14:paraId="44A73938" w14:textId="77777777" w:rsidR="00235211" w:rsidRDefault="00235211" w:rsidP="007047D1">
      <w:pPr>
        <w:jc w:val="center"/>
      </w:pPr>
      <w:r>
        <w:t>The Title page must be in the APA 7</w:t>
      </w:r>
      <w:r w:rsidRPr="00235211">
        <w:rPr>
          <w:vertAlign w:val="superscript"/>
        </w:rPr>
        <w:t>th</w:t>
      </w:r>
      <w:r>
        <w:t xml:space="preserve"> Edition format.</w:t>
      </w:r>
    </w:p>
    <w:p w14:paraId="5E4AF055" w14:textId="77777777" w:rsidR="00235211" w:rsidRDefault="00235211" w:rsidP="007047D1">
      <w:pPr>
        <w:jc w:val="center"/>
      </w:pPr>
    </w:p>
    <w:p w14:paraId="7BF2E8A8" w14:textId="77777777" w:rsidR="00235211" w:rsidRDefault="00235211" w:rsidP="007047D1">
      <w:pPr>
        <w:jc w:val="center"/>
      </w:pPr>
      <w:r>
        <w:t>If you have questions on how to make this happen, click into this link:</w:t>
      </w:r>
    </w:p>
    <w:p w14:paraId="30D477EF" w14:textId="77777777" w:rsidR="00235211" w:rsidRDefault="00235211" w:rsidP="007047D1">
      <w:pPr>
        <w:jc w:val="center"/>
      </w:pPr>
    </w:p>
    <w:p w14:paraId="6209CBE3" w14:textId="77777777" w:rsidR="00235211" w:rsidRDefault="00C32FAC" w:rsidP="007047D1">
      <w:pPr>
        <w:jc w:val="center"/>
      </w:pPr>
      <w:hyperlink r:id="rId5" w:history="1">
        <w:r w:rsidR="00235211" w:rsidRPr="00D36259">
          <w:rPr>
            <w:rStyle w:val="Hyperlink"/>
          </w:rPr>
          <w:t>https://guides.rasmussen.edu/APA</w:t>
        </w:r>
      </w:hyperlink>
    </w:p>
    <w:p w14:paraId="2CDFA8EB" w14:textId="77777777" w:rsidR="00235211" w:rsidRDefault="00235211" w:rsidP="007047D1">
      <w:pPr>
        <w:jc w:val="center"/>
      </w:pPr>
    </w:p>
    <w:p w14:paraId="1B6016F7" w14:textId="77777777" w:rsidR="00235211" w:rsidRDefault="00235211" w:rsidP="007047D1">
      <w:pPr>
        <w:jc w:val="center"/>
      </w:pPr>
      <w:r>
        <w:t>You’ll see templates and an explanation of how the 7</w:t>
      </w:r>
      <w:r w:rsidRPr="00235211">
        <w:rPr>
          <w:vertAlign w:val="superscript"/>
        </w:rPr>
        <w:t>th</w:t>
      </w:r>
      <w:r>
        <w:t xml:space="preserve"> Edition should be displayed in a Word document.</w:t>
      </w:r>
    </w:p>
    <w:p w14:paraId="505DC22B" w14:textId="77777777" w:rsidR="00235211" w:rsidRDefault="00235211"/>
    <w:p w14:paraId="37EECD8E" w14:textId="77777777" w:rsidR="00235211" w:rsidRDefault="00235211"/>
    <w:p w14:paraId="5F508392" w14:textId="77777777" w:rsidR="00235211" w:rsidRDefault="00235211"/>
    <w:p w14:paraId="2ED460B7" w14:textId="77777777" w:rsidR="00235211" w:rsidRDefault="00235211"/>
    <w:p w14:paraId="248F1CCE" w14:textId="77777777" w:rsidR="00235211" w:rsidRDefault="00235211"/>
    <w:p w14:paraId="2150D9E3" w14:textId="77777777" w:rsidR="00235211" w:rsidRDefault="00235211"/>
    <w:p w14:paraId="35C3A525" w14:textId="77777777" w:rsidR="00235211" w:rsidRDefault="00235211"/>
    <w:p w14:paraId="2DA34174" w14:textId="77777777" w:rsidR="00235211" w:rsidRDefault="00235211"/>
    <w:p w14:paraId="6B12BDC7" w14:textId="77777777" w:rsidR="00235211" w:rsidRDefault="00235211"/>
    <w:p w14:paraId="490775CD" w14:textId="77777777" w:rsidR="00235211" w:rsidRDefault="00235211"/>
    <w:p w14:paraId="3E3F12B6" w14:textId="77777777" w:rsidR="00235211" w:rsidRDefault="00235211"/>
    <w:p w14:paraId="14BDB6C6" w14:textId="77777777" w:rsidR="00235211" w:rsidRDefault="00235211"/>
    <w:p w14:paraId="4D197790" w14:textId="77777777" w:rsidR="00235211" w:rsidRDefault="00235211"/>
    <w:p w14:paraId="650C9A8A" w14:textId="77777777" w:rsidR="00235211" w:rsidRDefault="00235211"/>
    <w:p w14:paraId="2F91880F" w14:textId="77777777" w:rsidR="00235211" w:rsidRDefault="00235211"/>
    <w:p w14:paraId="7D1D7ED0" w14:textId="77777777" w:rsidR="00235211" w:rsidRDefault="00235211"/>
    <w:p w14:paraId="6F96E9D2" w14:textId="77777777" w:rsidR="00235211" w:rsidRDefault="00235211" w:rsidP="00C04600">
      <w:pPr>
        <w:spacing w:line="480" w:lineRule="auto"/>
        <w:jc w:val="center"/>
      </w:pPr>
    </w:p>
    <w:p w14:paraId="0B950BA9" w14:textId="77777777" w:rsidR="00235211" w:rsidRDefault="00235211" w:rsidP="00C04600">
      <w:pPr>
        <w:spacing w:line="480" w:lineRule="auto"/>
        <w:jc w:val="center"/>
      </w:pPr>
    </w:p>
    <w:p w14:paraId="6FED1B4C" w14:textId="77777777" w:rsidR="00235211" w:rsidRDefault="00235211" w:rsidP="00C04600">
      <w:pPr>
        <w:spacing w:line="480" w:lineRule="auto"/>
        <w:jc w:val="center"/>
      </w:pPr>
    </w:p>
    <w:p w14:paraId="763D28B2" w14:textId="77777777" w:rsidR="00235211" w:rsidRDefault="00235211" w:rsidP="00C04600">
      <w:pPr>
        <w:spacing w:line="480" w:lineRule="auto"/>
        <w:jc w:val="center"/>
      </w:pPr>
    </w:p>
    <w:p w14:paraId="234F18B2" w14:textId="77777777" w:rsidR="00C04600" w:rsidRDefault="00C04600" w:rsidP="00C04600">
      <w:pPr>
        <w:spacing w:line="480" w:lineRule="auto"/>
        <w:jc w:val="center"/>
      </w:pPr>
      <w:r>
        <w:lastRenderedPageBreak/>
        <w:t>Title of this 7</w:t>
      </w:r>
      <w:r w:rsidRPr="00C04600">
        <w:rPr>
          <w:vertAlign w:val="superscript"/>
        </w:rPr>
        <w:t>th</w:t>
      </w:r>
      <w:r>
        <w:t xml:space="preserve"> Deliverable: Something You Name on your Own</w:t>
      </w:r>
    </w:p>
    <w:p w14:paraId="2C732B06" w14:textId="77777777" w:rsidR="00C04600" w:rsidRDefault="00C04600" w:rsidP="00C04600">
      <w:pPr>
        <w:spacing w:line="480" w:lineRule="auto"/>
        <w:jc w:val="center"/>
      </w:pPr>
      <w:r>
        <w:t>Part One: Policy</w:t>
      </w:r>
    </w:p>
    <w:p w14:paraId="59464E29" w14:textId="77777777" w:rsidR="00C04600" w:rsidRPr="00C04600" w:rsidRDefault="00C04600" w:rsidP="00C04600">
      <w:pPr>
        <w:spacing w:line="480" w:lineRule="auto"/>
        <w:rPr>
          <w:b/>
        </w:rPr>
      </w:pPr>
      <w:r w:rsidRPr="00C04600">
        <w:rPr>
          <w:b/>
        </w:rPr>
        <w:t>The Importance of Staying Up to Date with Federal and State Health Policies</w:t>
      </w:r>
    </w:p>
    <w:p w14:paraId="79315195" w14:textId="77777777" w:rsidR="00C04600" w:rsidRDefault="00C04600" w:rsidP="00C04600">
      <w:pPr>
        <w:spacing w:line="480" w:lineRule="auto"/>
      </w:pPr>
      <w:r>
        <w:tab/>
        <w:t xml:space="preserve">Insert your words reflecting thought, concepts, ideas, and conjectures specific to this subheading. Anticipate 2-3 paragraphs. </w:t>
      </w:r>
    </w:p>
    <w:p w14:paraId="7413C766" w14:textId="77777777" w:rsidR="00C04600" w:rsidRDefault="00C04600" w:rsidP="00C04600">
      <w:pPr>
        <w:spacing w:line="480" w:lineRule="auto"/>
        <w:rPr>
          <w:b/>
        </w:rPr>
      </w:pPr>
      <w:r w:rsidRPr="00C04600">
        <w:rPr>
          <w:b/>
        </w:rPr>
        <w:t>Resources to Stay Up to Date</w:t>
      </w:r>
    </w:p>
    <w:p w14:paraId="35D58114" w14:textId="77777777" w:rsidR="00C04600" w:rsidRDefault="00C04600" w:rsidP="00C04600">
      <w:pPr>
        <w:spacing w:line="480" w:lineRule="auto"/>
      </w:pPr>
      <w:r>
        <w:rPr>
          <w:b/>
        </w:rPr>
        <w:tab/>
      </w:r>
      <w:r>
        <w:t>In this subheading insert ways you are able to stay up to date on federal and state health policies. You can list services, journals, organizations, etc. Anticipate about 2 paragraphs.</w:t>
      </w:r>
    </w:p>
    <w:p w14:paraId="5AC59AD4" w14:textId="77777777" w:rsidR="00C04600" w:rsidRPr="00C04600" w:rsidRDefault="00C04600" w:rsidP="00C04600">
      <w:pPr>
        <w:spacing w:line="480" w:lineRule="auto"/>
        <w:rPr>
          <w:b/>
        </w:rPr>
      </w:pPr>
      <w:r w:rsidRPr="00C04600">
        <w:rPr>
          <w:b/>
        </w:rPr>
        <w:t>Ways Nurses Can Get Involved in the Policy Process</w:t>
      </w:r>
    </w:p>
    <w:p w14:paraId="69D1AA8E" w14:textId="77777777" w:rsidR="00C04600" w:rsidRDefault="00C04600" w:rsidP="00C04600">
      <w:pPr>
        <w:spacing w:line="480" w:lineRule="auto"/>
      </w:pPr>
      <w:r>
        <w:tab/>
        <w:t xml:space="preserve">This subheading includes information that is similar to what you have completed in previous deliverables. Do not copy and paste this information, instead us your own thoughts and be sure to support it with the literature from peer-reviewed publications. Anticipate 2-3 paragraphs. </w:t>
      </w:r>
    </w:p>
    <w:p w14:paraId="2B88E6E0" w14:textId="77777777" w:rsidR="00C04600" w:rsidRDefault="00C04600" w:rsidP="00C04600">
      <w:pPr>
        <w:spacing w:line="480" w:lineRule="auto"/>
        <w:jc w:val="center"/>
      </w:pPr>
      <w:r>
        <w:t>Part Two: Economics</w:t>
      </w:r>
    </w:p>
    <w:p w14:paraId="3E0DD852" w14:textId="77777777" w:rsidR="00C04600" w:rsidRPr="00C04600" w:rsidRDefault="00C04600" w:rsidP="00C04600">
      <w:pPr>
        <w:spacing w:line="480" w:lineRule="auto"/>
        <w:rPr>
          <w:b/>
        </w:rPr>
      </w:pPr>
      <w:r w:rsidRPr="00C04600">
        <w:rPr>
          <w:b/>
        </w:rPr>
        <w:t>Key Economic Principles for Nursing</w:t>
      </w:r>
    </w:p>
    <w:p w14:paraId="34309D6D" w14:textId="77777777" w:rsidR="00235211" w:rsidRDefault="00C04600" w:rsidP="00235211">
      <w:pPr>
        <w:spacing w:line="480" w:lineRule="auto"/>
      </w:pPr>
      <w:r>
        <w:tab/>
        <w:t xml:space="preserve">This subheading will include a discussion that is similar to what you have covered in prior deliverables, yet expand on these thoughts to fully describe these principles. Go a little further by sharing why this is important to professional nursing practice. </w:t>
      </w:r>
      <w:r w:rsidR="00235211">
        <w:t xml:space="preserve">Anticipate 2-3 paragraphs. </w:t>
      </w:r>
    </w:p>
    <w:p w14:paraId="48143E0E" w14:textId="77777777" w:rsidR="00C04600" w:rsidRDefault="00C04600" w:rsidP="00C04600">
      <w:pPr>
        <w:spacing w:line="480" w:lineRule="auto"/>
        <w:rPr>
          <w:b/>
        </w:rPr>
      </w:pPr>
      <w:r w:rsidRPr="00C04600">
        <w:rPr>
          <w:b/>
        </w:rPr>
        <w:t>Concepts of HCACPS Scoring and CMS Payment</w:t>
      </w:r>
    </w:p>
    <w:p w14:paraId="4B9D88A9" w14:textId="77777777" w:rsidR="00235211" w:rsidRDefault="00C04600" w:rsidP="00235211">
      <w:pPr>
        <w:spacing w:line="480" w:lineRule="auto"/>
      </w:pPr>
      <w:r>
        <w:rPr>
          <w:b/>
        </w:rPr>
        <w:lastRenderedPageBreak/>
        <w:tab/>
      </w:r>
      <w:r>
        <w:t xml:space="preserve">In this subheading you need to describe a brief history of HCACPS scores, their function, and why they are important. Link this to reimbursement (CMS Payment) and why this is important for professional nursing practice. </w:t>
      </w:r>
      <w:r w:rsidR="00235211">
        <w:t xml:space="preserve">Anticipate 2-3 paragraphs. </w:t>
      </w:r>
    </w:p>
    <w:p w14:paraId="7590929C" w14:textId="77777777" w:rsidR="00C04600" w:rsidRDefault="00C04600" w:rsidP="00C04600">
      <w:pPr>
        <w:spacing w:line="480" w:lineRule="auto"/>
        <w:rPr>
          <w:b/>
        </w:rPr>
      </w:pPr>
      <w:r w:rsidRPr="00C04600">
        <w:rPr>
          <w:b/>
        </w:rPr>
        <w:t>Ways Nurses Can Be Steward of Resources</w:t>
      </w:r>
    </w:p>
    <w:p w14:paraId="465554FF" w14:textId="77777777" w:rsidR="00235211" w:rsidRDefault="00C04600" w:rsidP="00235211">
      <w:pPr>
        <w:spacing w:line="480" w:lineRule="auto"/>
      </w:pPr>
      <w:r>
        <w:tab/>
        <w:t xml:space="preserve">Build on the previous subheading about HCACPS and CMS payment to discuss how all professional nurses </w:t>
      </w:r>
      <w:r w:rsidR="00235211">
        <w:t xml:space="preserve">can assure a good financial foundation in all aspects of our practice. Expand on your thinking in this area and perhaps provide an example to assure that you are illustrating and summarizing these thoughts and concepts. Anticipate 2-3 paragraphs. </w:t>
      </w:r>
    </w:p>
    <w:p w14:paraId="52AA8AE2" w14:textId="77777777" w:rsidR="00235211" w:rsidRDefault="00235211" w:rsidP="00C04600">
      <w:pPr>
        <w:spacing w:line="480" w:lineRule="auto"/>
        <w:rPr>
          <w:b/>
        </w:rPr>
      </w:pPr>
      <w:r w:rsidRPr="00235211">
        <w:rPr>
          <w:b/>
        </w:rPr>
        <w:t>Revenue Sources, Budgeting, and Professional Nursing</w:t>
      </w:r>
    </w:p>
    <w:p w14:paraId="739EEE8B" w14:textId="77777777" w:rsidR="00235211" w:rsidRDefault="00235211" w:rsidP="00235211">
      <w:pPr>
        <w:spacing w:line="480" w:lineRule="auto"/>
      </w:pPr>
      <w:r>
        <w:rPr>
          <w:b/>
        </w:rPr>
        <w:tab/>
      </w:r>
      <w:r>
        <w:t xml:space="preserve">This subheading section is where you discuss what you have learned about sources of revenue in health care delivery and why they are important. The value of budgeting is also discussed in this section and how these two concepts are important to professional nursing. Anticipate 2-3 paragraphs. </w:t>
      </w:r>
    </w:p>
    <w:p w14:paraId="333240A9" w14:textId="77777777" w:rsidR="00235211" w:rsidRDefault="00235211" w:rsidP="00235211">
      <w:pPr>
        <w:spacing w:line="480" w:lineRule="auto"/>
        <w:jc w:val="center"/>
      </w:pPr>
      <w:r>
        <w:t>Part Three: Legal</w:t>
      </w:r>
    </w:p>
    <w:p w14:paraId="29E7581B" w14:textId="77777777" w:rsidR="00235211" w:rsidRDefault="00235211" w:rsidP="00235211">
      <w:pPr>
        <w:spacing w:line="480" w:lineRule="auto"/>
        <w:rPr>
          <w:b/>
        </w:rPr>
      </w:pPr>
      <w:r w:rsidRPr="00235211">
        <w:rPr>
          <w:b/>
        </w:rPr>
        <w:t>Principles of Malpractice</w:t>
      </w:r>
    </w:p>
    <w:p w14:paraId="2B2BCCF1" w14:textId="77777777" w:rsidR="00235211" w:rsidRDefault="00235211" w:rsidP="00235211">
      <w:pPr>
        <w:spacing w:line="480" w:lineRule="auto"/>
      </w:pPr>
      <w:r>
        <w:rPr>
          <w:b/>
        </w:rPr>
        <w:tab/>
      </w:r>
      <w:r>
        <w:t xml:space="preserve">As this subheading title suggests, discussed the principles of malpractice and why they are important to understand. Anticipate 1-2 paragraphs. </w:t>
      </w:r>
    </w:p>
    <w:p w14:paraId="4A61F7D1" w14:textId="77777777" w:rsidR="00235211" w:rsidRDefault="00235211" w:rsidP="00235211">
      <w:pPr>
        <w:spacing w:line="480" w:lineRule="auto"/>
        <w:rPr>
          <w:b/>
        </w:rPr>
      </w:pPr>
      <w:r w:rsidRPr="00235211">
        <w:rPr>
          <w:b/>
        </w:rPr>
        <w:t>Best Practices for Avoiding Nursing Malpractice</w:t>
      </w:r>
    </w:p>
    <w:p w14:paraId="2B6CE498" w14:textId="77777777" w:rsidR="00235211" w:rsidRDefault="00235211" w:rsidP="00235211">
      <w:pPr>
        <w:spacing w:line="480" w:lineRule="auto"/>
      </w:pPr>
      <w:r>
        <w:rPr>
          <w:b/>
        </w:rPr>
        <w:tab/>
      </w:r>
      <w:r>
        <w:t xml:space="preserve">Techniques and steps to avoid malpractice are discussed in this subheading section. Don’t be shy – share as much information as possible to reflect that you have a solid understanding of this information. Anticipate 2-3 paragraphs. </w:t>
      </w:r>
    </w:p>
    <w:p w14:paraId="0B8A62A1" w14:textId="77777777" w:rsidR="00235211" w:rsidRDefault="00235211" w:rsidP="00235211">
      <w:pPr>
        <w:spacing w:line="480" w:lineRule="auto"/>
        <w:rPr>
          <w:b/>
        </w:rPr>
      </w:pPr>
      <w:r w:rsidRPr="00235211">
        <w:rPr>
          <w:b/>
        </w:rPr>
        <w:t>State Board of Nursing’s Disciplinary Process and Nursing Practice Standards</w:t>
      </w:r>
    </w:p>
    <w:p w14:paraId="56F671EF" w14:textId="77777777" w:rsidR="00235211" w:rsidRPr="00235211" w:rsidRDefault="00235211" w:rsidP="00235211">
      <w:pPr>
        <w:spacing w:line="480" w:lineRule="auto"/>
      </w:pPr>
      <w:r>
        <w:rPr>
          <w:b/>
        </w:rPr>
        <w:lastRenderedPageBreak/>
        <w:tab/>
      </w:r>
      <w:r>
        <w:t xml:space="preserve">In this subheading section discuss in detail your particular state board’s disciplinary processes. Identify where these processes are located in your state’s nursing practice act. Explain and expand on the nursing practice standards for your state, where they can be found, and why this is important to professional practice. </w:t>
      </w:r>
    </w:p>
    <w:p w14:paraId="477DC78C" w14:textId="77777777" w:rsidR="00235211" w:rsidRDefault="00235211" w:rsidP="00235211">
      <w:pPr>
        <w:spacing w:line="480" w:lineRule="auto"/>
      </w:pPr>
    </w:p>
    <w:p w14:paraId="3F5D2B03" w14:textId="77777777" w:rsidR="00235211" w:rsidRDefault="00235211" w:rsidP="00235211">
      <w:pPr>
        <w:spacing w:line="480" w:lineRule="auto"/>
      </w:pPr>
    </w:p>
    <w:p w14:paraId="7447F42B" w14:textId="77777777" w:rsidR="00235211" w:rsidRDefault="00235211" w:rsidP="00235211">
      <w:pPr>
        <w:spacing w:line="480" w:lineRule="auto"/>
      </w:pPr>
    </w:p>
    <w:p w14:paraId="076F0CE9" w14:textId="77777777" w:rsidR="00235211" w:rsidRDefault="00235211" w:rsidP="00235211">
      <w:pPr>
        <w:spacing w:line="480" w:lineRule="auto"/>
      </w:pPr>
    </w:p>
    <w:p w14:paraId="4A4F00B7" w14:textId="77777777" w:rsidR="00235211" w:rsidRDefault="00235211" w:rsidP="00235211">
      <w:pPr>
        <w:spacing w:line="480" w:lineRule="auto"/>
      </w:pPr>
    </w:p>
    <w:p w14:paraId="53DB3D8D" w14:textId="77777777" w:rsidR="00235211" w:rsidRDefault="00235211" w:rsidP="00235211">
      <w:pPr>
        <w:spacing w:line="480" w:lineRule="auto"/>
      </w:pPr>
    </w:p>
    <w:p w14:paraId="1CD53898" w14:textId="77777777" w:rsidR="00235211" w:rsidRDefault="00235211" w:rsidP="00235211">
      <w:pPr>
        <w:spacing w:line="480" w:lineRule="auto"/>
      </w:pPr>
    </w:p>
    <w:p w14:paraId="3AE8E80D" w14:textId="77777777" w:rsidR="00235211" w:rsidRDefault="00235211" w:rsidP="00235211">
      <w:pPr>
        <w:spacing w:line="480" w:lineRule="auto"/>
      </w:pPr>
    </w:p>
    <w:p w14:paraId="141B037B" w14:textId="77777777" w:rsidR="00235211" w:rsidRDefault="00235211" w:rsidP="00235211">
      <w:pPr>
        <w:spacing w:line="480" w:lineRule="auto"/>
      </w:pPr>
    </w:p>
    <w:p w14:paraId="6B614778" w14:textId="77777777" w:rsidR="00235211" w:rsidRDefault="00235211" w:rsidP="00235211">
      <w:pPr>
        <w:spacing w:line="480" w:lineRule="auto"/>
      </w:pPr>
    </w:p>
    <w:p w14:paraId="0DFFB2DE" w14:textId="77777777" w:rsidR="00235211" w:rsidRDefault="00235211" w:rsidP="00235211">
      <w:pPr>
        <w:spacing w:line="480" w:lineRule="auto"/>
      </w:pPr>
    </w:p>
    <w:p w14:paraId="257DB442" w14:textId="77777777" w:rsidR="00235211" w:rsidRDefault="00235211" w:rsidP="00235211">
      <w:pPr>
        <w:spacing w:line="480" w:lineRule="auto"/>
      </w:pPr>
    </w:p>
    <w:p w14:paraId="62791800" w14:textId="77777777" w:rsidR="00235211" w:rsidRDefault="00235211" w:rsidP="00235211">
      <w:pPr>
        <w:spacing w:line="480" w:lineRule="auto"/>
      </w:pPr>
    </w:p>
    <w:p w14:paraId="5A9A918A" w14:textId="77777777" w:rsidR="00235211" w:rsidRDefault="00235211" w:rsidP="00235211">
      <w:pPr>
        <w:spacing w:line="480" w:lineRule="auto"/>
      </w:pPr>
    </w:p>
    <w:p w14:paraId="76CE374B" w14:textId="77777777" w:rsidR="00235211" w:rsidRDefault="00235211" w:rsidP="00235211">
      <w:pPr>
        <w:spacing w:line="480" w:lineRule="auto"/>
      </w:pPr>
    </w:p>
    <w:p w14:paraId="602C221E" w14:textId="77777777" w:rsidR="00235211" w:rsidRDefault="00235211" w:rsidP="00235211">
      <w:pPr>
        <w:spacing w:line="480" w:lineRule="auto"/>
      </w:pPr>
    </w:p>
    <w:p w14:paraId="1825CC11" w14:textId="77777777" w:rsidR="00235211" w:rsidRDefault="00235211" w:rsidP="00235211">
      <w:pPr>
        <w:spacing w:line="480" w:lineRule="auto"/>
      </w:pPr>
    </w:p>
    <w:p w14:paraId="7D12629E" w14:textId="77777777" w:rsidR="00235211" w:rsidRDefault="00235211" w:rsidP="00235211">
      <w:pPr>
        <w:spacing w:line="480" w:lineRule="auto"/>
      </w:pPr>
    </w:p>
    <w:p w14:paraId="455E3B50" w14:textId="77777777" w:rsidR="00235211" w:rsidRDefault="00235211" w:rsidP="00235211">
      <w:pPr>
        <w:spacing w:line="480" w:lineRule="auto"/>
        <w:jc w:val="center"/>
      </w:pPr>
      <w:r>
        <w:lastRenderedPageBreak/>
        <w:t>References</w:t>
      </w:r>
    </w:p>
    <w:p w14:paraId="4B1645E7" w14:textId="77777777" w:rsidR="00235211" w:rsidRDefault="00235211" w:rsidP="00235211">
      <w:pPr>
        <w:spacing w:line="480" w:lineRule="auto"/>
        <w:ind w:left="720" w:hanging="720"/>
      </w:pPr>
      <w:r>
        <w:t xml:space="preserve">All references are provided in alphabetical order based on the primary author’s last name. All must be in APA format to include a hanging indent. If questions, see the </w:t>
      </w:r>
      <w:r w:rsidR="007047D1">
        <w:t xml:space="preserve">APA suggestions, the link is on the first page of this document. </w:t>
      </w:r>
    </w:p>
    <w:p w14:paraId="30848097" w14:textId="77777777" w:rsidR="00235211" w:rsidRPr="00235211" w:rsidRDefault="00235211" w:rsidP="00235211">
      <w:pPr>
        <w:spacing w:line="480" w:lineRule="auto"/>
      </w:pPr>
    </w:p>
    <w:sectPr w:rsidR="00235211" w:rsidRPr="00235211" w:rsidSect="00A71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yMbUwNTc2Nzc0MTNR0lEKTi0uzszPAykwrAUAhHlGnSwAAAA="/>
  </w:docVars>
  <w:rsids>
    <w:rsidRoot w:val="00C04600"/>
    <w:rsid w:val="00235211"/>
    <w:rsid w:val="006C4D82"/>
    <w:rsid w:val="007047D1"/>
    <w:rsid w:val="00A718F6"/>
    <w:rsid w:val="00C04600"/>
    <w:rsid w:val="00C3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211"/>
    <w:rPr>
      <w:color w:val="0563C1" w:themeColor="hyperlink"/>
      <w:u w:val="single"/>
    </w:rPr>
  </w:style>
  <w:style w:type="character" w:customStyle="1" w:styleId="UnresolvedMention">
    <w:name w:val="Unresolved Mention"/>
    <w:basedOn w:val="DefaultParagraphFont"/>
    <w:uiPriority w:val="99"/>
    <w:semiHidden/>
    <w:unhideWhenUsed/>
    <w:rsid w:val="0023521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211"/>
    <w:rPr>
      <w:color w:val="0563C1" w:themeColor="hyperlink"/>
      <w:u w:val="single"/>
    </w:rPr>
  </w:style>
  <w:style w:type="character" w:customStyle="1" w:styleId="UnresolvedMention">
    <w:name w:val="Unresolved Mention"/>
    <w:basedOn w:val="DefaultParagraphFont"/>
    <w:uiPriority w:val="99"/>
    <w:semiHidden/>
    <w:unhideWhenUsed/>
    <w:rsid w:val="00235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uides.rasmussen.edu/AP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F79391E4</Template>
  <TotalTime>0</TotalTime>
  <Pages>5</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Bethany Retirement Living</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O'Dell</dc:creator>
  <cp:lastModifiedBy>wtravers</cp:lastModifiedBy>
  <cp:revision>2</cp:revision>
  <dcterms:created xsi:type="dcterms:W3CDTF">2021-07-16T05:23:00Z</dcterms:created>
  <dcterms:modified xsi:type="dcterms:W3CDTF">2021-07-16T05:23:00Z</dcterms:modified>
</cp:coreProperties>
</file>