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40" w:rsidRDefault="00664F40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64F40" w:rsidRDefault="00664F4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F40" w:rsidRDefault="00664F4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F40" w:rsidRDefault="00664F4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F40" w:rsidRDefault="00664F4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F40" w:rsidRDefault="008F36D7">
      <w:pPr>
        <w:pStyle w:val="Heading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Reflection 6 – Quality and Safety Education for Nurses</w:t>
      </w:r>
    </w:p>
    <w:p w:rsidR="00664F40" w:rsidRDefault="008F36D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Core Clinical Objective</w:t>
      </w:r>
    </w:p>
    <w:p w:rsidR="00664F40" w:rsidRDefault="008F36D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evidence-based, patient-centered care incorporating data from healthcare technologies to improve client care, as part of the interdisciplinary health care team.</w:t>
      </w:r>
    </w:p>
    <w:p w:rsidR="00664F40" w:rsidRDefault="008F36D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Name</w:t>
      </w:r>
    </w:p>
    <w:p w:rsidR="00664F40" w:rsidRDefault="008F36D7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br w:type="page"/>
      </w:r>
    </w:p>
    <w:p w:rsidR="00664F40" w:rsidRDefault="008F36D7">
      <w:pPr>
        <w:pStyle w:val="Heading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Reflection 6 – Quality and Safety Education for Nurses</w:t>
      </w:r>
    </w:p>
    <w:p w:rsidR="00664F40" w:rsidRDefault="008F36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reflection, you are to look at how you met the core clinical objective: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Provide evidence-based, patient-centered care incorporating data from healthcare technologies to improve 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lient care, as part of the interdisciplinary health care team.</w:t>
      </w:r>
    </w:p>
    <w:p w:rsidR="00664F40" w:rsidRDefault="008F36D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shd w:val="clear" w:color="auto" w:fill="9900FF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shd w:val="clear" w:color="auto" w:fill="9900FF"/>
        </w:rPr>
        <w:t>Remember we want to answer the below bolded questions from a leadership lens. Often the leadership perspective is looking from things not as a bedside nurse but rather how you can support the b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shd w:val="clear" w:color="auto" w:fill="9900FF"/>
        </w:rPr>
        <w:t>edside nurse.</w:t>
      </w:r>
    </w:p>
    <w:p w:rsidR="00664F40" w:rsidRDefault="008F36D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Use the reflective questions found in the course practicum folder embedded in each reflection instructions to prepare you for your precepted immersion. </w:t>
      </w:r>
    </w:p>
    <w:p w:rsidR="00664F40" w:rsidRDefault="008F36D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Activity Statements and Reflection Questions</w:t>
      </w:r>
    </w:p>
    <w:p w:rsidR="00664F40" w:rsidRDefault="008F3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Apply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research, scholarly evidence, and technology to inform the delivery of care.</w:t>
      </w:r>
    </w:p>
    <w:p w:rsidR="00664F40" w:rsidRDefault="008F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Tell me at least 1 example from your practicum that meets the above activity statement. </w:t>
      </w:r>
    </w:p>
    <w:p w:rsidR="00664F40" w:rsidRDefault="008F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How did you see your leader meet the above statement:</w:t>
      </w:r>
    </w:p>
    <w:p w:rsidR="00664F40" w:rsidRDefault="008F36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How did you feel about using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scholarly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evidence to support the decisions for care delivery? </w:t>
      </w:r>
    </w:p>
    <w:p w:rsidR="00664F40" w:rsidRDefault="008F36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you apply (or see your preceptor apply)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your clinical immersion to inform the delivery of care. </w:t>
      </w:r>
    </w:p>
    <w:p w:rsidR="00664F40" w:rsidRDefault="008F36D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you apply (or see your preceptor apply)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technology </w:t>
      </w:r>
      <w:r>
        <w:rPr>
          <w:rFonts w:ascii="Times New Roman" w:eastAsia="Times New Roman" w:hAnsi="Times New Roman" w:cs="Times New Roman"/>
          <w:sz w:val="24"/>
          <w:szCs w:val="24"/>
        </w:rPr>
        <w:t>in your clinical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immersion to inform the delivery of care. </w:t>
      </w:r>
    </w:p>
    <w:p w:rsidR="00664F40" w:rsidRDefault="008F3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Apply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concepts of quality and safety using outcome measures to identify clinical questions.</w:t>
      </w:r>
    </w:p>
    <w:p w:rsidR="00664F40" w:rsidRDefault="008F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Tell me at least 1 example from your practicum that meets the above activity statement. </w:t>
      </w:r>
    </w:p>
    <w:p w:rsidR="00664F40" w:rsidRDefault="008F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How did you see your leader meet the above statement:</w:t>
      </w:r>
    </w:p>
    <w:p w:rsidR="00664F40" w:rsidRDefault="008F36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did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the use of data support changes in healthcare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(how did it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change your way of knowing)?</w:t>
      </w:r>
    </w:p>
    <w:p w:rsidR="00664F40" w:rsidRDefault="00664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664F40" w:rsidRDefault="008F3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Demonstrate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team building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collaboration when working with intraprofessional and interprofessional teams.</w:t>
      </w:r>
    </w:p>
    <w:p w:rsidR="00664F40" w:rsidRDefault="008F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Tell me at least 1 example from your practicum that meets the above activity statement. </w:t>
      </w:r>
    </w:p>
    <w:p w:rsidR="00664F40" w:rsidRDefault="008F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How did you see your leader meet the above statement:</w:t>
      </w:r>
    </w:p>
    <w:p w:rsidR="00664F40" w:rsidRDefault="008F36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As a nurse leader what collab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orative approach did you see from your preceptor when working with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intraprofessional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teams in this immersion?</w:t>
      </w:r>
    </w:p>
    <w:p w:rsidR="00664F40" w:rsidRDefault="008F36D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As a nurse leader what collaborative approach did you see your preceptor use when working with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interprofessional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teams in this immersion?</w:t>
      </w:r>
    </w:p>
    <w:p w:rsidR="00664F40" w:rsidRDefault="008F3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Uphold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thical standards related to data security, regulatory requirements, confidentiality, and clients’ right to privacy.</w:t>
      </w:r>
    </w:p>
    <w:p w:rsidR="00664F40" w:rsidRDefault="008F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Tell me at least 1 example from your practicum that meets the above activity statement. </w:t>
      </w:r>
    </w:p>
    <w:p w:rsidR="00664F40" w:rsidRDefault="008F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How did you see your leader meet the above statement:</w:t>
      </w:r>
    </w:p>
    <w:p w:rsidR="00664F40" w:rsidRDefault="008F36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As a nurse leader what is your role in upholding ethical standards for each of the following elements:</w:t>
      </w:r>
    </w:p>
    <w:p w:rsidR="00664F40" w:rsidRDefault="008F3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-data security</w:t>
      </w:r>
    </w:p>
    <w:p w:rsidR="00664F40" w:rsidRDefault="008F3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lastRenderedPageBreak/>
        <w:t>-regulatory requirements</w:t>
      </w:r>
    </w:p>
    <w:p w:rsidR="00664F40" w:rsidRDefault="008F3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-confidentiality</w:t>
      </w:r>
    </w:p>
    <w:p w:rsidR="00664F40" w:rsidRDefault="008F3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-clients right to privacy</w:t>
      </w:r>
    </w:p>
    <w:p w:rsidR="00664F40" w:rsidRDefault="00664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p w:rsidR="00664F40" w:rsidRDefault="00664F40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bookmarkStart w:id="1" w:name="_heading=h.gjdgxs" w:colFirst="0" w:colLast="0"/>
      <w:bookmarkEnd w:id="1"/>
    </w:p>
    <w:p w:rsidR="00664F40" w:rsidRDefault="00664F40"/>
    <w:p w:rsidR="00664F40" w:rsidRDefault="00664F40"/>
    <w:p w:rsidR="00664F40" w:rsidRDefault="008F36D7">
      <w:r>
        <w:br w:type="page"/>
      </w:r>
    </w:p>
    <w:p w:rsidR="00664F40" w:rsidRDefault="008F36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References</w:t>
      </w:r>
    </w:p>
    <w:p w:rsidR="00664F40" w:rsidRDefault="008F36D7">
      <w:pPr>
        <w:jc w:val="center"/>
      </w:pPr>
      <w:r>
        <w:rPr>
          <w:noProof/>
        </w:rPr>
        <w:drawing>
          <wp:inline distT="0" distB="0" distL="0" distR="0">
            <wp:extent cx="5943600" cy="2142490"/>
            <wp:effectExtent l="0" t="0" r="0" b="0"/>
            <wp:docPr id="2" name="image1.png" descr="cid:image002.png@01D58EF6.D41C9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2.png@01D58EF6.D41C968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64F40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36D7">
      <w:pPr>
        <w:spacing w:after="0" w:line="240" w:lineRule="auto"/>
      </w:pPr>
      <w:r>
        <w:separator/>
      </w:r>
    </w:p>
  </w:endnote>
  <w:endnote w:type="continuationSeparator" w:id="0">
    <w:p w:rsidR="00000000" w:rsidRDefault="008F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36D7">
      <w:pPr>
        <w:spacing w:after="0" w:line="240" w:lineRule="auto"/>
      </w:pPr>
      <w:r>
        <w:separator/>
      </w:r>
    </w:p>
  </w:footnote>
  <w:footnote w:type="continuationSeparator" w:id="0">
    <w:p w:rsidR="00000000" w:rsidRDefault="008F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F40" w:rsidRDefault="008F36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664F40" w:rsidRDefault="00664F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427"/>
    <w:multiLevelType w:val="multilevel"/>
    <w:tmpl w:val="D7F8C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4F40"/>
    <w:rsid w:val="00664F40"/>
    <w:rsid w:val="008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1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916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16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9165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16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165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16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165E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916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0E"/>
  </w:style>
  <w:style w:type="paragraph" w:styleId="Footer">
    <w:name w:val="footer"/>
    <w:basedOn w:val="Normal"/>
    <w:link w:val="FooterChar"/>
    <w:uiPriority w:val="99"/>
    <w:unhideWhenUsed/>
    <w:rsid w:val="0092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0E"/>
  </w:style>
  <w:style w:type="paragraph" w:styleId="ListParagraph">
    <w:name w:val="List Paragraph"/>
    <w:basedOn w:val="Normal"/>
    <w:uiPriority w:val="34"/>
    <w:qFormat/>
    <w:rsid w:val="0092370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1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916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16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9165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16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165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16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165E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916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0E"/>
  </w:style>
  <w:style w:type="paragraph" w:styleId="Footer">
    <w:name w:val="footer"/>
    <w:basedOn w:val="Normal"/>
    <w:link w:val="FooterChar"/>
    <w:uiPriority w:val="99"/>
    <w:unhideWhenUsed/>
    <w:rsid w:val="0092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0E"/>
  </w:style>
  <w:style w:type="paragraph" w:styleId="ListParagraph">
    <w:name w:val="List Paragraph"/>
    <w:basedOn w:val="Normal"/>
    <w:uiPriority w:val="34"/>
    <w:qFormat/>
    <w:rsid w:val="0092370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nwtDkaAg3d+oBkmfRY5/omdcjQ==">AMUW2mUQ3FKxd7xjpp44oTMXDPFroOPmqF+ZH77hoDO9lboYQQeAAj10jV7lvVQ/DX01tDqd95ACjks9aJ+YEQmrkaEFmYAof0oyxy0NFGJV34KIxGu/WG1IP3DvsD2MLmFCpBBaFBjD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82880ABF</Template>
  <TotalTime>0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Retirement Living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Hopperstad</dc:creator>
  <cp:lastModifiedBy>wtravers</cp:lastModifiedBy>
  <cp:revision>2</cp:revision>
  <dcterms:created xsi:type="dcterms:W3CDTF">2021-07-20T06:15:00Z</dcterms:created>
  <dcterms:modified xsi:type="dcterms:W3CDTF">2021-07-20T06:15:00Z</dcterms:modified>
</cp:coreProperties>
</file>